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86" w:rsidRDefault="003D0886" w:rsidP="0047774F">
      <w:pPr>
        <w:jc w:val="center"/>
        <w:rPr>
          <w:rFonts w:asciiTheme="minorHAnsi" w:eastAsiaTheme="minorEastAsia" w:hAnsiTheme="minorHAnsi" w:cs="Arial"/>
          <w:b/>
          <w:sz w:val="24"/>
          <w:szCs w:val="24"/>
          <w:lang w:val="es-CO" w:eastAsia="es-CO" w:bidi="ar-SA"/>
        </w:rPr>
      </w:pPr>
    </w:p>
    <w:p w:rsidR="0032664C" w:rsidRPr="0032664C" w:rsidRDefault="004D0A37" w:rsidP="0047774F">
      <w:pPr>
        <w:jc w:val="center"/>
        <w:rPr>
          <w:rFonts w:asciiTheme="minorHAnsi" w:eastAsiaTheme="minorEastAsia" w:hAnsiTheme="minorHAnsi" w:cs="Arial"/>
          <w:b/>
          <w:sz w:val="24"/>
          <w:szCs w:val="24"/>
          <w:lang w:val="es-CO" w:eastAsia="es-CO" w:bidi="ar-SA"/>
        </w:rPr>
      </w:pPr>
      <w:r>
        <w:rPr>
          <w:rFonts w:asciiTheme="minorHAnsi" w:eastAsiaTheme="minorEastAsia" w:hAnsiTheme="minorHAnsi" w:cs="Arial"/>
          <w:b/>
          <w:noProof/>
          <w:sz w:val="24"/>
          <w:szCs w:val="24"/>
          <w:lang w:val="es-ES" w:eastAsia="es-ES" w:bidi="ar-SA"/>
        </w:rPr>
        <w:pict>
          <v:roundrect id="_x0000_s1028" style="position:absolute;left:0;text-align:left;margin-left:12.25pt;margin-top:-1.35pt;width:442.9pt;height:31.05pt;z-index:-251656192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32664C" w:rsidRPr="0032664C">
        <w:rPr>
          <w:rFonts w:asciiTheme="minorHAnsi" w:eastAsiaTheme="minorEastAsia" w:hAnsiTheme="minorHAnsi" w:cs="Arial"/>
          <w:b/>
          <w:sz w:val="24"/>
          <w:szCs w:val="24"/>
          <w:lang w:val="es-CO" w:eastAsia="es-CO" w:bidi="ar-SA"/>
        </w:rPr>
        <w:t>INSTITUCIÓN EDUCATIVA CAMILO DAZA</w:t>
      </w:r>
    </w:p>
    <w:p w:rsidR="0032664C" w:rsidRPr="0032664C" w:rsidRDefault="0032664C" w:rsidP="0032664C">
      <w:pPr>
        <w:tabs>
          <w:tab w:val="left" w:pos="5475"/>
        </w:tabs>
        <w:spacing w:before="0" w:after="0"/>
        <w:jc w:val="center"/>
        <w:rPr>
          <w:rFonts w:asciiTheme="minorHAnsi" w:eastAsiaTheme="minorEastAsia" w:hAnsiTheme="minorHAnsi" w:cs="Arial"/>
          <w:b/>
          <w:sz w:val="24"/>
          <w:szCs w:val="24"/>
          <w:lang w:val="es-CO" w:eastAsia="es-CO" w:bidi="ar-SA"/>
        </w:rPr>
      </w:pPr>
      <w:r w:rsidRPr="0032664C">
        <w:rPr>
          <w:rFonts w:asciiTheme="minorHAnsi" w:eastAsiaTheme="minorEastAsia" w:hAnsiTheme="minorHAnsi" w:cs="Arial"/>
          <w:b/>
          <w:sz w:val="24"/>
          <w:szCs w:val="24"/>
          <w:lang w:val="es-CO" w:eastAsia="es-CO" w:bidi="ar-SA"/>
        </w:rPr>
        <w:t xml:space="preserve"> GRADO: 11º</w:t>
      </w:r>
    </w:p>
    <w:p w:rsidR="0032664C" w:rsidRPr="0032664C" w:rsidRDefault="004D0A37" w:rsidP="0032664C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es-ES" w:eastAsia="es-ES" w:bidi="ar-SA"/>
        </w:rPr>
        <w:pict>
          <v:roundrect id="_x0000_s1026" style="position:absolute;left:0;text-align:left;margin-left:12.25pt;margin-top:10.8pt;width:442.9pt;height:26.8pt;z-index:-25165824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32664C" w:rsidRPr="0032664C" w:rsidRDefault="0032664C" w:rsidP="0032664C">
      <w:pPr>
        <w:jc w:val="center"/>
        <w:rPr>
          <w:rFonts w:asciiTheme="minorHAnsi" w:hAnsiTheme="minorHAnsi"/>
          <w:b/>
          <w:sz w:val="24"/>
          <w:szCs w:val="24"/>
        </w:rPr>
      </w:pPr>
      <w:r w:rsidRPr="0032664C">
        <w:rPr>
          <w:rFonts w:asciiTheme="minorHAnsi" w:hAnsiTheme="minorHAnsi"/>
          <w:b/>
          <w:sz w:val="24"/>
          <w:szCs w:val="24"/>
        </w:rPr>
        <w:t>CONOCIMIENTOS DE CONCEPTOS Y PRINCIPIOS</w:t>
      </w:r>
    </w:p>
    <w:p w:rsidR="0032664C" w:rsidRPr="0032664C" w:rsidRDefault="0032664C" w:rsidP="0032664C">
      <w:pPr>
        <w:jc w:val="center"/>
        <w:rPr>
          <w:b/>
          <w:sz w:val="24"/>
          <w:szCs w:val="24"/>
        </w:rPr>
      </w:pPr>
    </w:p>
    <w:p w:rsidR="00127717" w:rsidRPr="0032664C" w:rsidRDefault="00127717" w:rsidP="00FE5241">
      <w:pPr>
        <w:pStyle w:val="Prrafodelista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>Sistemas operativos de Red: Definición, características</w:t>
      </w:r>
    </w:p>
    <w:p w:rsidR="0032664C" w:rsidRPr="003D0886" w:rsidRDefault="0032664C" w:rsidP="00FE5241">
      <w:pPr>
        <w:pStyle w:val="Prrafodelista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3D0886">
        <w:rPr>
          <w:rFonts w:ascii="Calibri" w:hAnsi="Calibri" w:cs="Calibri"/>
          <w:sz w:val="24"/>
          <w:szCs w:val="24"/>
        </w:rPr>
        <w:t>Redes: Definición, tipos y topologías</w:t>
      </w:r>
      <w:r w:rsidR="003D0886">
        <w:rPr>
          <w:rFonts w:ascii="Calibri" w:hAnsi="Calibri" w:cs="Calibri"/>
          <w:sz w:val="24"/>
          <w:szCs w:val="24"/>
        </w:rPr>
        <w:t xml:space="preserve"> </w:t>
      </w:r>
      <w:r w:rsidRPr="003D0886">
        <w:rPr>
          <w:rFonts w:ascii="Calibri" w:hAnsi="Calibri" w:cs="Calibri"/>
          <w:sz w:val="24"/>
          <w:szCs w:val="24"/>
        </w:rPr>
        <w:t xml:space="preserve">Protocolo de red: definición, TCP/IP </w:t>
      </w:r>
    </w:p>
    <w:p w:rsidR="0032664C" w:rsidRPr="0032664C" w:rsidRDefault="0032664C" w:rsidP="00FE5241">
      <w:pPr>
        <w:pStyle w:val="Prrafodelista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>Analizar el funcionamiento de los equipos de cómputo</w:t>
      </w:r>
    </w:p>
    <w:p w:rsidR="0047774F" w:rsidRPr="0032664C" w:rsidRDefault="0047774F" w:rsidP="0047774F">
      <w:pPr>
        <w:pStyle w:val="Prrafodelista"/>
        <w:rPr>
          <w:rFonts w:ascii="Calibri" w:hAnsi="Calibri" w:cs="Calibri"/>
          <w:sz w:val="24"/>
          <w:szCs w:val="24"/>
        </w:rPr>
      </w:pPr>
    </w:p>
    <w:p w:rsidR="0032664C" w:rsidRPr="0047774F" w:rsidRDefault="004D0A37" w:rsidP="0047774F">
      <w:pPr>
        <w:pStyle w:val="Prrafodelista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pict>
          <v:roundrect id="_x0000_s1029" style="position:absolute;left:0;text-align:left;margin-left:19pt;margin-top:.5pt;width:442.9pt;height:26.8pt;z-index:-25165516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32664C" w:rsidRPr="0047774F">
        <w:rPr>
          <w:b/>
          <w:sz w:val="24"/>
          <w:szCs w:val="24"/>
        </w:rPr>
        <w:t>CRITERIOS DE EVALUACIÓN</w:t>
      </w:r>
    </w:p>
    <w:p w:rsidR="0032664C" w:rsidRPr="0032664C" w:rsidRDefault="0032664C" w:rsidP="0032664C">
      <w:pPr>
        <w:jc w:val="center"/>
        <w:rPr>
          <w:b/>
          <w:sz w:val="24"/>
          <w:szCs w:val="24"/>
        </w:rPr>
      </w:pPr>
    </w:p>
    <w:p w:rsidR="00107202" w:rsidRPr="00107202" w:rsidRDefault="00107202" w:rsidP="00107202">
      <w:pPr>
        <w:pStyle w:val="Prrafodelista"/>
        <w:rPr>
          <w:sz w:val="24"/>
          <w:szCs w:val="24"/>
        </w:rPr>
      </w:pPr>
    </w:p>
    <w:p w:rsidR="0032664C" w:rsidRPr="0032664C" w:rsidRDefault="0032664C" w:rsidP="00FE5241">
      <w:pPr>
        <w:pStyle w:val="Prrafodelista"/>
        <w:numPr>
          <w:ilvl w:val="0"/>
          <w:numId w:val="29"/>
        </w:numPr>
        <w:rPr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 xml:space="preserve">Repara la conectividad del equipo según manual de procedimiento de </w:t>
      </w:r>
      <w:r w:rsidRPr="0032664C">
        <w:rPr>
          <w:sz w:val="24"/>
          <w:szCs w:val="24"/>
        </w:rPr>
        <w:t>fallas,  manejando las normas de seguridad requeridas.</w:t>
      </w:r>
    </w:p>
    <w:p w:rsidR="0032664C" w:rsidRPr="0032664C" w:rsidRDefault="005D212C" w:rsidP="00FE5241">
      <w:pPr>
        <w:pStyle w:val="Prrafodelista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Conecto</w:t>
      </w:r>
      <w:r w:rsidR="0032664C" w:rsidRPr="0032664C">
        <w:rPr>
          <w:rFonts w:ascii="Calibri" w:hAnsi="Calibri" w:cs="Calibri"/>
          <w:sz w:val="24"/>
          <w:szCs w:val="24"/>
        </w:rPr>
        <w:t>riza</w:t>
      </w:r>
      <w:proofErr w:type="spellEnd"/>
      <w:r w:rsidR="0032664C" w:rsidRPr="0032664C">
        <w:rPr>
          <w:rFonts w:ascii="Calibri" w:hAnsi="Calibri" w:cs="Calibri"/>
          <w:sz w:val="24"/>
          <w:szCs w:val="24"/>
        </w:rPr>
        <w:t xml:space="preserve"> el cable de red de acuerdo con la norma en la que trabaja.</w:t>
      </w:r>
    </w:p>
    <w:p w:rsidR="0032664C" w:rsidRPr="0032664C" w:rsidRDefault="0032664C" w:rsidP="00FE5241">
      <w:pPr>
        <w:pStyle w:val="Prrafodelista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>Verifica la conectividad del equipo de acuerdo con los comandos establecidos.</w:t>
      </w:r>
    </w:p>
    <w:p w:rsidR="0032664C" w:rsidRPr="0032664C" w:rsidRDefault="004D0A37" w:rsidP="003266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 w:bidi="ar-SA"/>
        </w:rPr>
        <w:pict>
          <v:roundrect id="_x0000_s1030" style="position:absolute;left:0;text-align:left;margin-left:19pt;margin-top:14.2pt;width:442.9pt;height:26.8pt;z-index:-25165414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:rsidR="0032664C" w:rsidRPr="0047774F" w:rsidRDefault="0032664C" w:rsidP="0032664C">
      <w:pPr>
        <w:jc w:val="center"/>
        <w:rPr>
          <w:rFonts w:asciiTheme="minorHAnsi" w:hAnsiTheme="minorHAnsi"/>
          <w:b/>
          <w:sz w:val="24"/>
          <w:szCs w:val="24"/>
        </w:rPr>
      </w:pPr>
      <w:r w:rsidRPr="0047774F">
        <w:rPr>
          <w:rFonts w:asciiTheme="minorHAnsi" w:hAnsiTheme="minorHAnsi"/>
          <w:b/>
          <w:sz w:val="24"/>
          <w:szCs w:val="24"/>
        </w:rPr>
        <w:t>RESULTADOS DE LA COMPETENCIA</w:t>
      </w:r>
    </w:p>
    <w:p w:rsidR="0032664C" w:rsidRPr="0032664C" w:rsidRDefault="0032664C" w:rsidP="0032664C">
      <w:pPr>
        <w:jc w:val="center"/>
        <w:rPr>
          <w:b/>
          <w:sz w:val="24"/>
          <w:szCs w:val="24"/>
        </w:rPr>
      </w:pPr>
    </w:p>
    <w:p w:rsidR="00107202" w:rsidRDefault="00107202" w:rsidP="00107202">
      <w:pPr>
        <w:pStyle w:val="Prrafodelista"/>
        <w:rPr>
          <w:rFonts w:ascii="Calibri" w:hAnsi="Calibri" w:cs="Calibri"/>
          <w:sz w:val="24"/>
          <w:szCs w:val="24"/>
        </w:rPr>
      </w:pPr>
    </w:p>
    <w:p w:rsidR="00107202" w:rsidRDefault="00107202" w:rsidP="00107202">
      <w:pPr>
        <w:pStyle w:val="Prrafodelista"/>
        <w:rPr>
          <w:rFonts w:ascii="Calibri" w:hAnsi="Calibri" w:cs="Calibri"/>
          <w:sz w:val="24"/>
          <w:szCs w:val="24"/>
        </w:rPr>
      </w:pPr>
    </w:p>
    <w:p w:rsidR="0032664C" w:rsidRPr="0032664C" w:rsidRDefault="0032664C" w:rsidP="00FE5241">
      <w:pPr>
        <w:pStyle w:val="Prrafodelista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>Diagnosticar  la falla de conectividad del equipo de acuerdo con el procedimiento establecido.</w:t>
      </w:r>
    </w:p>
    <w:p w:rsidR="0032664C" w:rsidRPr="0032664C" w:rsidRDefault="0032664C" w:rsidP="00FE5241">
      <w:pPr>
        <w:pStyle w:val="Prrafodelista"/>
        <w:numPr>
          <w:ilvl w:val="0"/>
          <w:numId w:val="30"/>
        </w:numPr>
        <w:rPr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>Restaurar la conectividad del equipo de acuerdo con</w:t>
      </w:r>
      <w:r w:rsidRPr="0032664C">
        <w:rPr>
          <w:sz w:val="24"/>
          <w:szCs w:val="24"/>
        </w:rPr>
        <w:t xml:space="preserve"> el  manual de procedimientos</w:t>
      </w:r>
    </w:p>
    <w:p w:rsidR="0032664C" w:rsidRPr="0032664C" w:rsidRDefault="0032664C" w:rsidP="00FE5241">
      <w:pPr>
        <w:pStyle w:val="Prrafodelista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>Redactar informes técnicos de diagnóstico y de mantenimiento.</w:t>
      </w:r>
    </w:p>
    <w:p w:rsidR="0032664C" w:rsidRPr="0032664C" w:rsidRDefault="0032664C" w:rsidP="00FE5241">
      <w:pPr>
        <w:pStyle w:val="Prrafodelista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>Utilizar software de diagnóstico</w:t>
      </w:r>
    </w:p>
    <w:p w:rsidR="0032664C" w:rsidRPr="0032664C" w:rsidRDefault="0032664C" w:rsidP="00FE5241">
      <w:pPr>
        <w:pStyle w:val="Prrafodelista"/>
        <w:numPr>
          <w:ilvl w:val="0"/>
          <w:numId w:val="30"/>
        </w:numPr>
        <w:rPr>
          <w:sz w:val="24"/>
          <w:szCs w:val="24"/>
        </w:rPr>
      </w:pPr>
      <w:r w:rsidRPr="0032664C">
        <w:rPr>
          <w:rFonts w:ascii="Calibri" w:hAnsi="Calibri" w:cs="Calibri"/>
          <w:sz w:val="24"/>
          <w:szCs w:val="24"/>
        </w:rPr>
        <w:t>Analizar el funcionamiento de los equipos de cómputo.</w:t>
      </w:r>
    </w:p>
    <w:p w:rsidR="00FF579C" w:rsidRDefault="00FF579C" w:rsidP="00FF579C"/>
    <w:p w:rsidR="00FF579C" w:rsidRDefault="00FF579C" w:rsidP="00FF579C"/>
    <w:p w:rsidR="00FF579C" w:rsidRDefault="00FF579C" w:rsidP="00FF579C"/>
    <w:p w:rsidR="00FF579C" w:rsidRDefault="00FF579C" w:rsidP="00FF579C"/>
    <w:p w:rsidR="00FF579C" w:rsidRDefault="00FF579C" w:rsidP="00FF579C"/>
    <w:p w:rsidR="00FF579C" w:rsidRDefault="00FF579C" w:rsidP="00FF579C"/>
    <w:p w:rsidR="000540B2" w:rsidRDefault="000540B2" w:rsidP="006B487D">
      <w:pPr>
        <w:rPr>
          <w:b/>
          <w:sz w:val="18"/>
          <w:szCs w:val="18"/>
        </w:rPr>
      </w:pPr>
    </w:p>
    <w:p w:rsidR="003D0886" w:rsidRDefault="003D0886" w:rsidP="006B487D">
      <w:pPr>
        <w:rPr>
          <w:b/>
          <w:sz w:val="18"/>
          <w:szCs w:val="18"/>
        </w:rPr>
      </w:pPr>
    </w:p>
    <w:p w:rsidR="003D0886" w:rsidRDefault="003D0886" w:rsidP="006B487D">
      <w:pPr>
        <w:rPr>
          <w:b/>
          <w:sz w:val="18"/>
          <w:szCs w:val="18"/>
        </w:rPr>
      </w:pPr>
    </w:p>
    <w:p w:rsidR="003D0886" w:rsidRDefault="003D0886" w:rsidP="006B487D">
      <w:pPr>
        <w:rPr>
          <w:b/>
          <w:sz w:val="18"/>
          <w:szCs w:val="18"/>
        </w:rPr>
      </w:pPr>
    </w:p>
    <w:p w:rsidR="0047774F" w:rsidRPr="00144034" w:rsidRDefault="0047774F" w:rsidP="007B164A">
      <w:pPr>
        <w:jc w:val="center"/>
        <w:rPr>
          <w:rFonts w:asciiTheme="minorHAnsi" w:hAnsiTheme="minorHAnsi"/>
          <w:sz w:val="20"/>
          <w:szCs w:val="20"/>
        </w:rPr>
        <w:sectPr w:rsidR="0047774F" w:rsidRPr="00144034" w:rsidSect="003D08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440" w:bottom="1080" w:left="1440" w:header="850" w:footer="850" w:gutter="0"/>
          <w:cols w:space="708"/>
          <w:docGrid w:linePitch="360"/>
        </w:sectPr>
      </w:pPr>
    </w:p>
    <w:p w:rsidR="00AF676B" w:rsidRPr="00144034" w:rsidRDefault="00AF676B" w:rsidP="00AF676B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b/>
          <w:bCs/>
          <w:sz w:val="20"/>
          <w:szCs w:val="20"/>
        </w:rPr>
      </w:pPr>
      <w:r w:rsidRPr="00144034">
        <w:rPr>
          <w:b/>
          <w:bCs/>
          <w:sz w:val="20"/>
          <w:szCs w:val="20"/>
        </w:rPr>
        <w:lastRenderedPageBreak/>
        <w:t>Sistemas operativos desarrollados y comercializados por Microsoft</w:t>
      </w:r>
    </w:p>
    <w:p w:rsidR="00AF676B" w:rsidRPr="00144034" w:rsidRDefault="00AF676B" w:rsidP="00AF676B">
      <w:pPr>
        <w:pStyle w:val="Prrafodelista"/>
        <w:numPr>
          <w:ilvl w:val="0"/>
          <w:numId w:val="4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Linux</w:t>
      </w:r>
    </w:p>
    <w:p w:rsidR="00AF676B" w:rsidRPr="00144034" w:rsidRDefault="00AF676B" w:rsidP="00AF676B">
      <w:pPr>
        <w:pStyle w:val="Prrafodelista"/>
        <w:numPr>
          <w:ilvl w:val="0"/>
          <w:numId w:val="4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Mac os</w:t>
      </w:r>
    </w:p>
    <w:p w:rsidR="00AF676B" w:rsidRDefault="00AF676B" w:rsidP="00AF676B">
      <w:pPr>
        <w:pStyle w:val="Prrafodelista"/>
        <w:numPr>
          <w:ilvl w:val="0"/>
          <w:numId w:val="4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Office</w:t>
      </w:r>
    </w:p>
    <w:p w:rsidR="00AF676B" w:rsidRPr="00144034" w:rsidRDefault="00AF676B" w:rsidP="00AF676B">
      <w:pPr>
        <w:pStyle w:val="Prrafodelista"/>
        <w:numPr>
          <w:ilvl w:val="0"/>
          <w:numId w:val="4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Windows</w:t>
      </w:r>
    </w:p>
    <w:p w:rsidR="00AF676B" w:rsidRDefault="00AF676B" w:rsidP="00FE2D37">
      <w:pPr>
        <w:pStyle w:val="Prrafodelista"/>
        <w:spacing w:after="0" w:line="240" w:lineRule="auto"/>
        <w:rPr>
          <w:sz w:val="20"/>
          <w:szCs w:val="20"/>
        </w:rPr>
      </w:pPr>
    </w:p>
    <w:p w:rsidR="00AF676B" w:rsidRPr="006931D0" w:rsidRDefault="00AF676B" w:rsidP="00AF676B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b/>
          <w:bCs/>
          <w:sz w:val="20"/>
          <w:szCs w:val="20"/>
        </w:rPr>
      </w:pPr>
      <w:r w:rsidRPr="006931D0">
        <w:rPr>
          <w:b/>
          <w:bCs/>
          <w:sz w:val="20"/>
          <w:szCs w:val="20"/>
        </w:rPr>
        <w:t>Es un ejemplo de software libre</w:t>
      </w:r>
    </w:p>
    <w:p w:rsidR="00AF676B" w:rsidRPr="00144034" w:rsidRDefault="00AF676B" w:rsidP="00AF676B">
      <w:pPr>
        <w:pStyle w:val="Prrafodelista"/>
        <w:numPr>
          <w:ilvl w:val="0"/>
          <w:numId w:val="6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Office</w:t>
      </w:r>
    </w:p>
    <w:p w:rsidR="00AF676B" w:rsidRPr="00144034" w:rsidRDefault="00AF676B" w:rsidP="00AF676B">
      <w:pPr>
        <w:pStyle w:val="Prrafodelista"/>
        <w:numPr>
          <w:ilvl w:val="0"/>
          <w:numId w:val="6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Open office</w:t>
      </w:r>
    </w:p>
    <w:p w:rsidR="00AF676B" w:rsidRPr="00144034" w:rsidRDefault="00AF676B" w:rsidP="00AF676B">
      <w:pPr>
        <w:pStyle w:val="Prrafodelista"/>
        <w:numPr>
          <w:ilvl w:val="0"/>
          <w:numId w:val="6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Windows</w:t>
      </w:r>
    </w:p>
    <w:p w:rsidR="00AF676B" w:rsidRPr="00144034" w:rsidRDefault="00AF676B" w:rsidP="00AF676B">
      <w:pPr>
        <w:pStyle w:val="Prrafodelista"/>
        <w:numPr>
          <w:ilvl w:val="0"/>
          <w:numId w:val="6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Mac</w:t>
      </w:r>
    </w:p>
    <w:p w:rsidR="00AF676B" w:rsidRPr="00144034" w:rsidRDefault="00AF676B" w:rsidP="00FE2D37">
      <w:pPr>
        <w:pStyle w:val="Prrafodelista"/>
        <w:spacing w:after="0" w:line="240" w:lineRule="auto"/>
        <w:rPr>
          <w:sz w:val="20"/>
          <w:szCs w:val="20"/>
        </w:rPr>
      </w:pPr>
    </w:p>
    <w:p w:rsidR="00D53BCB" w:rsidRPr="006931D0" w:rsidRDefault="00765C24" w:rsidP="00AF676B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b/>
          <w:bCs/>
          <w:sz w:val="20"/>
          <w:szCs w:val="20"/>
        </w:rPr>
      </w:pPr>
      <w:r w:rsidRPr="006931D0">
        <w:rPr>
          <w:b/>
          <w:bCs/>
          <w:sz w:val="20"/>
          <w:szCs w:val="20"/>
        </w:rPr>
        <w:t>Tipo</w:t>
      </w:r>
      <w:r w:rsidR="008600F0" w:rsidRPr="006931D0">
        <w:rPr>
          <w:b/>
          <w:bCs/>
          <w:sz w:val="20"/>
          <w:szCs w:val="20"/>
        </w:rPr>
        <w:t xml:space="preserve"> de software en cual su </w:t>
      </w:r>
      <w:r w:rsidRPr="006931D0">
        <w:rPr>
          <w:b/>
          <w:bCs/>
          <w:sz w:val="20"/>
          <w:szCs w:val="20"/>
        </w:rPr>
        <w:t>denominación</w:t>
      </w:r>
      <w:r w:rsidR="008600F0" w:rsidRPr="006931D0">
        <w:rPr>
          <w:b/>
          <w:bCs/>
          <w:sz w:val="20"/>
          <w:szCs w:val="20"/>
        </w:rPr>
        <w:t xml:space="preserve"> puede significar gratis</w:t>
      </w:r>
    </w:p>
    <w:p w:rsidR="0079255E" w:rsidRPr="00144034" w:rsidRDefault="00765C24" w:rsidP="00AF676B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Software</w:t>
      </w:r>
      <w:r w:rsidR="008600F0" w:rsidRPr="00144034">
        <w:rPr>
          <w:sz w:val="20"/>
          <w:szCs w:val="20"/>
        </w:rPr>
        <w:t xml:space="preserve"> de sistema</w:t>
      </w:r>
    </w:p>
    <w:p w:rsidR="0079255E" w:rsidRPr="00144034" w:rsidRDefault="00765C24" w:rsidP="00AF676B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bCs/>
          <w:sz w:val="20"/>
          <w:szCs w:val="20"/>
        </w:rPr>
      </w:pPr>
      <w:r w:rsidRPr="00144034">
        <w:rPr>
          <w:sz w:val="20"/>
          <w:szCs w:val="20"/>
        </w:rPr>
        <w:t>Software</w:t>
      </w:r>
      <w:r w:rsidR="008600F0" w:rsidRPr="00144034">
        <w:rPr>
          <w:sz w:val="20"/>
          <w:szCs w:val="20"/>
        </w:rPr>
        <w:t xml:space="preserve"> propietario</w:t>
      </w:r>
    </w:p>
    <w:p w:rsidR="009D47E6" w:rsidRPr="00AF676B" w:rsidRDefault="00AF676B" w:rsidP="00AF676B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bCs/>
          <w:sz w:val="20"/>
          <w:szCs w:val="20"/>
        </w:rPr>
      </w:pPr>
      <w:r w:rsidRPr="00144034">
        <w:rPr>
          <w:sz w:val="20"/>
          <w:szCs w:val="20"/>
        </w:rPr>
        <w:t>A</w:t>
      </w:r>
      <w:r w:rsidR="009D47E6" w:rsidRPr="00144034">
        <w:rPr>
          <w:sz w:val="20"/>
          <w:szCs w:val="20"/>
        </w:rPr>
        <w:t>ntivirus</w:t>
      </w:r>
    </w:p>
    <w:p w:rsidR="00AF676B" w:rsidRPr="00144034" w:rsidRDefault="00AF676B" w:rsidP="00AF676B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Software libre</w:t>
      </w:r>
    </w:p>
    <w:p w:rsidR="006B487D" w:rsidRPr="00144034" w:rsidRDefault="006B487D" w:rsidP="00AF676B">
      <w:pPr>
        <w:spacing w:before="0" w:after="0"/>
        <w:ind w:left="426" w:hanging="284"/>
        <w:rPr>
          <w:rFonts w:asciiTheme="minorHAnsi" w:hAnsiTheme="minorHAnsi"/>
          <w:sz w:val="20"/>
          <w:szCs w:val="20"/>
        </w:rPr>
      </w:pPr>
    </w:p>
    <w:p w:rsidR="00FE2D37" w:rsidRPr="006931D0" w:rsidRDefault="00765C24" w:rsidP="00AF676B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b/>
          <w:noProof/>
          <w:sz w:val="20"/>
          <w:szCs w:val="20"/>
          <w:lang w:eastAsia="es-ES_tradnl"/>
        </w:rPr>
      </w:pPr>
      <w:r w:rsidRPr="006931D0">
        <w:rPr>
          <w:b/>
          <w:bCs/>
          <w:sz w:val="20"/>
          <w:szCs w:val="20"/>
        </w:rPr>
        <w:t>Es</w:t>
      </w:r>
      <w:r w:rsidR="008600F0" w:rsidRPr="006931D0">
        <w:rPr>
          <w:b/>
          <w:bCs/>
          <w:sz w:val="20"/>
          <w:szCs w:val="20"/>
        </w:rPr>
        <w:t xml:space="preserve"> un empresario y filántropo estadounidense, cofundador de la empresa de software </w:t>
      </w:r>
      <w:r w:rsidRPr="006931D0">
        <w:rPr>
          <w:b/>
          <w:bCs/>
          <w:sz w:val="20"/>
          <w:szCs w:val="20"/>
        </w:rPr>
        <w:t>Microsoft</w:t>
      </w:r>
    </w:p>
    <w:p w:rsidR="0079255E" w:rsidRPr="00144034" w:rsidRDefault="00765C24" w:rsidP="00AF676B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Richard</w:t>
      </w:r>
      <w:r w:rsidR="008600F0" w:rsidRPr="00144034">
        <w:rPr>
          <w:sz w:val="20"/>
          <w:szCs w:val="20"/>
        </w:rPr>
        <w:t xml:space="preserve"> </w:t>
      </w:r>
      <w:proofErr w:type="spellStart"/>
      <w:r w:rsidR="008600F0" w:rsidRPr="00144034">
        <w:rPr>
          <w:sz w:val="20"/>
          <w:szCs w:val="20"/>
        </w:rPr>
        <w:t>winstar</w:t>
      </w:r>
      <w:proofErr w:type="spellEnd"/>
    </w:p>
    <w:p w:rsidR="0079255E" w:rsidRDefault="00765C24" w:rsidP="00AF676B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</w:rPr>
      </w:pPr>
      <w:proofErr w:type="spellStart"/>
      <w:r w:rsidRPr="00144034">
        <w:rPr>
          <w:sz w:val="20"/>
          <w:szCs w:val="20"/>
        </w:rPr>
        <w:t>Linus</w:t>
      </w:r>
      <w:proofErr w:type="spellEnd"/>
      <w:r w:rsidR="008600F0" w:rsidRPr="00144034">
        <w:rPr>
          <w:sz w:val="20"/>
          <w:szCs w:val="20"/>
        </w:rPr>
        <w:t xml:space="preserve"> </w:t>
      </w:r>
      <w:proofErr w:type="spellStart"/>
      <w:r w:rsidR="008600F0" w:rsidRPr="00144034">
        <w:rPr>
          <w:sz w:val="20"/>
          <w:szCs w:val="20"/>
        </w:rPr>
        <w:t>torvalds</w:t>
      </w:r>
      <w:proofErr w:type="spellEnd"/>
    </w:p>
    <w:p w:rsidR="00AF676B" w:rsidRDefault="00AF676B" w:rsidP="00AF676B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Bill Gates</w:t>
      </w:r>
    </w:p>
    <w:p w:rsidR="0079255E" w:rsidRPr="00144034" w:rsidRDefault="00765C24" w:rsidP="00AF676B">
      <w:pPr>
        <w:pStyle w:val="Prrafodelista"/>
        <w:numPr>
          <w:ilvl w:val="0"/>
          <w:numId w:val="5"/>
        </w:numPr>
        <w:spacing w:after="0" w:line="240" w:lineRule="auto"/>
        <w:ind w:left="426" w:hanging="284"/>
        <w:rPr>
          <w:sz w:val="20"/>
          <w:szCs w:val="20"/>
          <w:lang w:val="es-ES"/>
        </w:rPr>
      </w:pPr>
      <w:r w:rsidRPr="00144034">
        <w:rPr>
          <w:sz w:val="20"/>
          <w:szCs w:val="20"/>
          <w:lang w:val="es-ES"/>
        </w:rPr>
        <w:t>Steve</w:t>
      </w:r>
      <w:r w:rsidR="008600F0" w:rsidRPr="00144034">
        <w:rPr>
          <w:sz w:val="20"/>
          <w:szCs w:val="20"/>
          <w:lang w:val="es-ES"/>
        </w:rPr>
        <w:t xml:space="preserve"> </w:t>
      </w:r>
      <w:proofErr w:type="spellStart"/>
      <w:r w:rsidR="008600F0" w:rsidRPr="00144034">
        <w:rPr>
          <w:sz w:val="20"/>
          <w:szCs w:val="20"/>
          <w:lang w:val="es-ES"/>
        </w:rPr>
        <w:t>jobs</w:t>
      </w:r>
      <w:proofErr w:type="spellEnd"/>
    </w:p>
    <w:p w:rsidR="00FE2D37" w:rsidRPr="00FE2D37" w:rsidRDefault="00FE2D37" w:rsidP="00AF676B">
      <w:pPr>
        <w:spacing w:after="0"/>
        <w:ind w:left="426" w:hanging="284"/>
        <w:rPr>
          <w:sz w:val="20"/>
          <w:szCs w:val="20"/>
        </w:rPr>
      </w:pPr>
    </w:p>
    <w:p w:rsidR="006B487D" w:rsidRPr="00AF676B" w:rsidRDefault="00FE2D37" w:rsidP="00AF676B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b/>
          <w:sz w:val="20"/>
          <w:szCs w:val="20"/>
        </w:rPr>
      </w:pPr>
      <w:r w:rsidRPr="00FE2D37">
        <w:rPr>
          <w:rFonts w:eastAsia="Batang" w:cs="Arial"/>
          <w:b/>
          <w:sz w:val="20"/>
          <w:szCs w:val="20"/>
        </w:rPr>
        <w:t>Programa informático que tiene como fin específicamente recolectar y robar los datos de un sistema informático.</w:t>
      </w:r>
    </w:p>
    <w:p w:rsidR="00AF676B" w:rsidRDefault="00B87CBA" w:rsidP="00FE5241">
      <w:pPr>
        <w:pStyle w:val="Prrafodelista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Virus.</w:t>
      </w:r>
    </w:p>
    <w:p w:rsidR="00AF676B" w:rsidRPr="00144034" w:rsidRDefault="00AF676B" w:rsidP="00FE5241">
      <w:pPr>
        <w:pStyle w:val="Prrafodelista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Spyware.</w:t>
      </w:r>
    </w:p>
    <w:p w:rsidR="00B87CBA" w:rsidRPr="00144034" w:rsidRDefault="00B87CBA" w:rsidP="00FE5241">
      <w:pPr>
        <w:pStyle w:val="Prrafodelista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Troyano.</w:t>
      </w:r>
    </w:p>
    <w:p w:rsidR="00B87CBA" w:rsidRPr="00144034" w:rsidRDefault="00B87CBA" w:rsidP="00FE5241">
      <w:pPr>
        <w:pStyle w:val="Prrafodelista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Gusano.</w:t>
      </w:r>
    </w:p>
    <w:p w:rsidR="0079255E" w:rsidRPr="00144034" w:rsidRDefault="0079255E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AF676B" w:rsidRPr="00FE2D37" w:rsidRDefault="00AF676B" w:rsidP="006931D0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FE2D37">
        <w:rPr>
          <w:rFonts w:eastAsia="Batang" w:cs="Arial"/>
          <w:b/>
          <w:sz w:val="20"/>
          <w:szCs w:val="20"/>
        </w:rPr>
        <w:t>Cuando un programa empieza a fallar, lo mejor es:</w:t>
      </w:r>
    </w:p>
    <w:p w:rsidR="00AF676B" w:rsidRDefault="00AF676B" w:rsidP="00FE5241">
      <w:pPr>
        <w:pStyle w:val="Prrafodelista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Cambiar el disco duro</w:t>
      </w:r>
    </w:p>
    <w:p w:rsidR="00191F56" w:rsidRPr="00144034" w:rsidRDefault="00191F56" w:rsidP="00FE5241">
      <w:pPr>
        <w:pStyle w:val="Prrafodelista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Borrarlo y volverlo a instalar</w:t>
      </w:r>
    </w:p>
    <w:p w:rsidR="00AF676B" w:rsidRPr="00144034" w:rsidRDefault="00AF676B" w:rsidP="00FE5241">
      <w:pPr>
        <w:pStyle w:val="Prrafodelista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Actualizar el antivirus</w:t>
      </w:r>
    </w:p>
    <w:p w:rsidR="00AF676B" w:rsidRPr="00144034" w:rsidRDefault="00191F56" w:rsidP="00FE5241">
      <w:pPr>
        <w:pStyle w:val="Prrafodelista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>Formatear el equipo</w:t>
      </w:r>
    </w:p>
    <w:p w:rsidR="00AF676B" w:rsidRPr="00144034" w:rsidRDefault="00AF676B" w:rsidP="00FE2D37">
      <w:pPr>
        <w:spacing w:before="0" w:after="0"/>
        <w:ind w:left="426" w:hanging="284"/>
        <w:rPr>
          <w:rFonts w:asciiTheme="minorHAnsi" w:hAnsiTheme="minorHAnsi"/>
          <w:bCs/>
          <w:sz w:val="20"/>
          <w:szCs w:val="20"/>
        </w:rPr>
      </w:pPr>
    </w:p>
    <w:p w:rsidR="00191F56" w:rsidRPr="00191F56" w:rsidRDefault="008600F0" w:rsidP="00191F56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b/>
          <w:bCs/>
          <w:sz w:val="20"/>
          <w:szCs w:val="20"/>
        </w:rPr>
      </w:pPr>
      <w:r w:rsidRPr="00191F56">
        <w:rPr>
          <w:b/>
          <w:bCs/>
          <w:sz w:val="20"/>
          <w:szCs w:val="20"/>
        </w:rPr>
        <w:t>¿</w:t>
      </w:r>
      <w:r w:rsidR="00982E6D" w:rsidRPr="00191F56">
        <w:rPr>
          <w:b/>
          <w:bCs/>
          <w:sz w:val="20"/>
          <w:szCs w:val="20"/>
        </w:rPr>
        <w:t>Qué</w:t>
      </w:r>
      <w:r w:rsidRPr="00191F56">
        <w:rPr>
          <w:b/>
          <w:bCs/>
          <w:sz w:val="20"/>
          <w:szCs w:val="20"/>
        </w:rPr>
        <w:t xml:space="preserve"> es software?</w:t>
      </w:r>
    </w:p>
    <w:p w:rsidR="00191F56" w:rsidRPr="00191F56" w:rsidRDefault="00191F56" w:rsidP="00FE5241">
      <w:pPr>
        <w:pStyle w:val="Prrafodelista"/>
        <w:numPr>
          <w:ilvl w:val="0"/>
          <w:numId w:val="71"/>
        </w:numPr>
        <w:spacing w:after="0"/>
        <w:ind w:left="426" w:hanging="284"/>
        <w:rPr>
          <w:b/>
          <w:bCs/>
          <w:sz w:val="20"/>
          <w:szCs w:val="20"/>
        </w:rPr>
      </w:pPr>
      <w:r w:rsidRPr="00191F56">
        <w:rPr>
          <w:sz w:val="20"/>
          <w:szCs w:val="20"/>
        </w:rPr>
        <w:t>Es la parte lógica e  intangible del computador</w:t>
      </w:r>
    </w:p>
    <w:p w:rsidR="0079255E" w:rsidRPr="00191F56" w:rsidRDefault="00765C24" w:rsidP="00FE5241">
      <w:pPr>
        <w:pStyle w:val="Prrafodelista"/>
        <w:numPr>
          <w:ilvl w:val="0"/>
          <w:numId w:val="71"/>
        </w:numPr>
        <w:spacing w:after="0"/>
        <w:ind w:left="426" w:hanging="284"/>
        <w:rPr>
          <w:sz w:val="20"/>
          <w:szCs w:val="20"/>
        </w:rPr>
      </w:pPr>
      <w:r w:rsidRPr="00191F56">
        <w:rPr>
          <w:sz w:val="20"/>
          <w:szCs w:val="20"/>
        </w:rPr>
        <w:t>Es</w:t>
      </w:r>
      <w:r w:rsidR="008600F0" w:rsidRPr="00191F56">
        <w:rPr>
          <w:sz w:val="20"/>
          <w:szCs w:val="20"/>
        </w:rPr>
        <w:t xml:space="preserve"> todo aquello del computador que se puede tocar</w:t>
      </w:r>
    </w:p>
    <w:p w:rsidR="0079255E" w:rsidRPr="00191F56" w:rsidRDefault="00765C24" w:rsidP="00FE5241">
      <w:pPr>
        <w:pStyle w:val="Prrafodelista"/>
        <w:numPr>
          <w:ilvl w:val="0"/>
          <w:numId w:val="71"/>
        </w:numPr>
        <w:spacing w:after="0"/>
        <w:ind w:left="426" w:hanging="284"/>
        <w:rPr>
          <w:sz w:val="20"/>
          <w:szCs w:val="20"/>
        </w:rPr>
      </w:pPr>
      <w:r w:rsidRPr="00191F56">
        <w:rPr>
          <w:sz w:val="20"/>
          <w:szCs w:val="20"/>
        </w:rPr>
        <w:lastRenderedPageBreak/>
        <w:t>Es</w:t>
      </w:r>
      <w:r w:rsidR="008600F0" w:rsidRPr="00191F56">
        <w:rPr>
          <w:sz w:val="20"/>
          <w:szCs w:val="20"/>
        </w:rPr>
        <w:t xml:space="preserve"> todo aquello que puedo ver del computador</w:t>
      </w:r>
    </w:p>
    <w:p w:rsidR="0079255E" w:rsidRDefault="00765C24" w:rsidP="00FE5241">
      <w:pPr>
        <w:pStyle w:val="Prrafodelista"/>
        <w:numPr>
          <w:ilvl w:val="0"/>
          <w:numId w:val="71"/>
        </w:numPr>
        <w:spacing w:after="0"/>
        <w:ind w:left="426" w:hanging="284"/>
        <w:rPr>
          <w:sz w:val="20"/>
          <w:szCs w:val="20"/>
        </w:rPr>
      </w:pPr>
      <w:r w:rsidRPr="00191F56">
        <w:rPr>
          <w:sz w:val="20"/>
          <w:szCs w:val="20"/>
        </w:rPr>
        <w:t>Son</w:t>
      </w:r>
      <w:r w:rsidR="008600F0" w:rsidRPr="00191F56">
        <w:rPr>
          <w:sz w:val="20"/>
          <w:szCs w:val="20"/>
        </w:rPr>
        <w:t xml:space="preserve"> los programas que puedo tocar del computador</w:t>
      </w:r>
    </w:p>
    <w:p w:rsidR="006931D0" w:rsidRDefault="006931D0" w:rsidP="006931D0">
      <w:pPr>
        <w:pStyle w:val="Prrafodelista"/>
        <w:spacing w:after="0"/>
        <w:ind w:left="426"/>
        <w:rPr>
          <w:sz w:val="20"/>
          <w:szCs w:val="20"/>
        </w:rPr>
      </w:pPr>
    </w:p>
    <w:p w:rsidR="00AF676B" w:rsidRPr="006931D0" w:rsidRDefault="00674343" w:rsidP="00AF676B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b/>
          <w:sz w:val="20"/>
          <w:szCs w:val="20"/>
        </w:rPr>
      </w:pPr>
      <w:r w:rsidRPr="006931D0">
        <w:rPr>
          <w:b/>
          <w:sz w:val="20"/>
          <w:szCs w:val="20"/>
        </w:rPr>
        <w:t>E</w:t>
      </w:r>
      <w:r w:rsidR="00AF676B" w:rsidRPr="006931D0">
        <w:rPr>
          <w:b/>
          <w:sz w:val="20"/>
          <w:szCs w:val="20"/>
        </w:rPr>
        <w:t>l Software se Clasifica en:</w:t>
      </w:r>
    </w:p>
    <w:p w:rsidR="00AF676B" w:rsidRDefault="00AF676B" w:rsidP="00AF676B">
      <w:pPr>
        <w:pStyle w:val="Prrafodelista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Software de sistema, de funciones y de programación</w:t>
      </w:r>
    </w:p>
    <w:p w:rsidR="00AF676B" w:rsidRPr="00144034" w:rsidRDefault="00AF676B" w:rsidP="00AF676B">
      <w:pPr>
        <w:pStyle w:val="Prrafodelista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Software de aplicaciones, de sistema y de programación</w:t>
      </w:r>
    </w:p>
    <w:p w:rsidR="00AF676B" w:rsidRDefault="00AF676B" w:rsidP="00AF676B">
      <w:pPr>
        <w:pStyle w:val="Prrafodelista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Software de sistemas y de programación</w:t>
      </w:r>
    </w:p>
    <w:p w:rsidR="00191F56" w:rsidRPr="00144034" w:rsidRDefault="00191F56" w:rsidP="00191F56">
      <w:pPr>
        <w:pStyle w:val="Prrafodelista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Software de aplicaciones, de programación y de soporte</w:t>
      </w:r>
    </w:p>
    <w:p w:rsidR="00191F56" w:rsidRPr="00191F56" w:rsidRDefault="00191F56" w:rsidP="00191F56">
      <w:pPr>
        <w:pStyle w:val="Prrafodelista"/>
        <w:spacing w:after="0" w:line="240" w:lineRule="auto"/>
        <w:ind w:left="426"/>
        <w:jc w:val="both"/>
        <w:rPr>
          <w:b/>
          <w:sz w:val="20"/>
          <w:szCs w:val="20"/>
        </w:rPr>
      </w:pPr>
    </w:p>
    <w:p w:rsidR="00586A1C" w:rsidRPr="00FE2D37" w:rsidRDefault="00FE2D37" w:rsidP="009F4A0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FE2D37">
        <w:rPr>
          <w:rFonts w:eastAsia="Batang" w:cs="Arial"/>
          <w:b/>
          <w:sz w:val="20"/>
          <w:szCs w:val="20"/>
        </w:rPr>
        <w:t xml:space="preserve">¿Es la extensión con la cual se crea un archivo compreso en el sistema operativo Windows? </w:t>
      </w:r>
    </w:p>
    <w:p w:rsidR="00B87CBA" w:rsidRPr="00144034" w:rsidRDefault="00B87CBA" w:rsidP="00FE5241">
      <w:pPr>
        <w:pStyle w:val="Prrafodelista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*.</w:t>
      </w:r>
      <w:proofErr w:type="spellStart"/>
      <w:r w:rsidRPr="00144034">
        <w:rPr>
          <w:rFonts w:eastAsia="Batang" w:cs="Arial"/>
          <w:sz w:val="20"/>
          <w:szCs w:val="20"/>
        </w:rPr>
        <w:t>ace</w:t>
      </w:r>
      <w:proofErr w:type="spellEnd"/>
      <w:r w:rsidRPr="00144034">
        <w:rPr>
          <w:rFonts w:eastAsia="Batang" w:cs="Arial"/>
          <w:sz w:val="20"/>
          <w:szCs w:val="20"/>
        </w:rPr>
        <w:t xml:space="preserve"> </w:t>
      </w:r>
    </w:p>
    <w:p w:rsidR="00B87CBA" w:rsidRDefault="00B87CBA" w:rsidP="00FE5241">
      <w:pPr>
        <w:pStyle w:val="Prrafodelista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*.</w:t>
      </w:r>
      <w:proofErr w:type="spellStart"/>
      <w:r w:rsidRPr="00144034">
        <w:rPr>
          <w:rFonts w:eastAsia="Batang" w:cs="Arial"/>
          <w:sz w:val="20"/>
          <w:szCs w:val="20"/>
        </w:rPr>
        <w:t>arc</w:t>
      </w:r>
      <w:proofErr w:type="spellEnd"/>
      <w:r w:rsidRPr="00144034">
        <w:rPr>
          <w:rFonts w:eastAsia="Batang" w:cs="Arial"/>
          <w:sz w:val="20"/>
          <w:szCs w:val="20"/>
        </w:rPr>
        <w:t xml:space="preserve"> </w:t>
      </w:r>
    </w:p>
    <w:p w:rsidR="00191F56" w:rsidRPr="00144034" w:rsidRDefault="00191F56" w:rsidP="00FE5241">
      <w:pPr>
        <w:pStyle w:val="Prrafodelista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*.</w:t>
      </w:r>
      <w:proofErr w:type="spellStart"/>
      <w:r w:rsidRPr="00144034">
        <w:rPr>
          <w:rFonts w:eastAsia="Batang" w:cs="Arial"/>
          <w:sz w:val="20"/>
          <w:szCs w:val="20"/>
        </w:rPr>
        <w:t>zip</w:t>
      </w:r>
      <w:proofErr w:type="spellEnd"/>
      <w:r w:rsidRPr="00144034">
        <w:rPr>
          <w:rFonts w:eastAsia="Batang" w:cs="Arial"/>
          <w:sz w:val="20"/>
          <w:szCs w:val="20"/>
        </w:rPr>
        <w:t xml:space="preserve"> </w:t>
      </w:r>
    </w:p>
    <w:p w:rsidR="00B87CBA" w:rsidRPr="00144034" w:rsidRDefault="00B87CBA" w:rsidP="00FE5241">
      <w:pPr>
        <w:pStyle w:val="Prrafodelista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*.</w:t>
      </w:r>
      <w:r w:rsidR="00191F56">
        <w:rPr>
          <w:rFonts w:eastAsia="Batang" w:cs="Arial"/>
          <w:sz w:val="20"/>
          <w:szCs w:val="20"/>
        </w:rPr>
        <w:t>ma</w:t>
      </w:r>
      <w:r w:rsidRPr="00144034">
        <w:rPr>
          <w:rFonts w:eastAsia="Batang" w:cs="Arial"/>
          <w:sz w:val="20"/>
          <w:szCs w:val="20"/>
        </w:rPr>
        <w:t xml:space="preserve">r </w:t>
      </w:r>
    </w:p>
    <w:p w:rsidR="0079255E" w:rsidRPr="00144034" w:rsidRDefault="0079255E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79255E" w:rsidRDefault="008600F0" w:rsidP="009F4A0D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144034">
        <w:rPr>
          <w:b/>
          <w:bCs/>
          <w:sz w:val="20"/>
          <w:szCs w:val="20"/>
        </w:rPr>
        <w:t>¿</w:t>
      </w:r>
      <w:r w:rsidR="00982E6D" w:rsidRPr="00144034">
        <w:rPr>
          <w:b/>
          <w:bCs/>
          <w:sz w:val="20"/>
          <w:szCs w:val="20"/>
        </w:rPr>
        <w:t>Qué</w:t>
      </w:r>
      <w:r w:rsidRPr="00144034">
        <w:rPr>
          <w:b/>
          <w:bCs/>
          <w:sz w:val="20"/>
          <w:szCs w:val="20"/>
        </w:rPr>
        <w:t xml:space="preserve"> es un programa?</w:t>
      </w:r>
    </w:p>
    <w:p w:rsidR="0079255E" w:rsidRPr="00144034" w:rsidRDefault="00765C24" w:rsidP="00FE5241">
      <w:pPr>
        <w:pStyle w:val="Prrafodelista"/>
        <w:numPr>
          <w:ilvl w:val="0"/>
          <w:numId w:val="7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Es</w:t>
      </w:r>
      <w:r w:rsidR="008600F0" w:rsidRPr="00144034">
        <w:rPr>
          <w:sz w:val="20"/>
          <w:szCs w:val="20"/>
        </w:rPr>
        <w:t xml:space="preserve"> el conjunto de dispositivos de uso común del computador</w:t>
      </w:r>
    </w:p>
    <w:p w:rsidR="0079255E" w:rsidRPr="00144034" w:rsidRDefault="00765C24" w:rsidP="00FE5241">
      <w:pPr>
        <w:pStyle w:val="Prrafodelista"/>
        <w:numPr>
          <w:ilvl w:val="0"/>
          <w:numId w:val="7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Es</w:t>
      </w:r>
      <w:r w:rsidR="008600F0" w:rsidRPr="00144034">
        <w:rPr>
          <w:sz w:val="20"/>
          <w:szCs w:val="20"/>
        </w:rPr>
        <w:t xml:space="preserve"> el conjunto de rutinas internas del computador</w:t>
      </w:r>
    </w:p>
    <w:p w:rsidR="00982E6D" w:rsidRPr="00191F56" w:rsidRDefault="00765C24" w:rsidP="00FE5241">
      <w:pPr>
        <w:pStyle w:val="Prrafodelista"/>
        <w:numPr>
          <w:ilvl w:val="0"/>
          <w:numId w:val="7"/>
        </w:numPr>
        <w:spacing w:after="0" w:line="240" w:lineRule="auto"/>
        <w:ind w:left="426" w:hanging="426"/>
        <w:rPr>
          <w:bCs/>
          <w:sz w:val="20"/>
          <w:szCs w:val="20"/>
        </w:rPr>
      </w:pPr>
      <w:r w:rsidRPr="00144034">
        <w:rPr>
          <w:sz w:val="20"/>
          <w:szCs w:val="20"/>
        </w:rPr>
        <w:t>Es</w:t>
      </w:r>
      <w:r w:rsidR="008600F0" w:rsidRPr="00144034">
        <w:rPr>
          <w:sz w:val="20"/>
          <w:szCs w:val="20"/>
        </w:rPr>
        <w:t xml:space="preserve"> el conjunto de funciones que hacen posible la conexión</w:t>
      </w:r>
    </w:p>
    <w:p w:rsidR="00191F56" w:rsidRPr="00144034" w:rsidRDefault="00191F56" w:rsidP="00FE5241">
      <w:pPr>
        <w:pStyle w:val="Prrafodelista"/>
        <w:numPr>
          <w:ilvl w:val="0"/>
          <w:numId w:val="7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Es el conjunto de instrucciones necesarias para cumplir un fin determinado</w:t>
      </w:r>
    </w:p>
    <w:p w:rsidR="00FE2D37" w:rsidRPr="00144034" w:rsidRDefault="00FE2D37" w:rsidP="00FE2D37">
      <w:pPr>
        <w:pStyle w:val="Prrafodelista"/>
        <w:spacing w:after="0" w:line="240" w:lineRule="auto"/>
        <w:rPr>
          <w:bCs/>
          <w:sz w:val="20"/>
          <w:szCs w:val="20"/>
        </w:rPr>
      </w:pPr>
    </w:p>
    <w:p w:rsidR="00191F56" w:rsidRPr="006931D0" w:rsidRDefault="00FE2D37" w:rsidP="00191F5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 w:rsidRPr="006931D0">
        <w:rPr>
          <w:rFonts w:eastAsia="Batang" w:cs="Arial"/>
          <w:b/>
          <w:sz w:val="20"/>
          <w:szCs w:val="20"/>
        </w:rPr>
        <w:t xml:space="preserve">¿Cuál de las siguientes es verdadera? </w:t>
      </w:r>
    </w:p>
    <w:p w:rsidR="00191F56" w:rsidRPr="007476FC" w:rsidRDefault="00191F56" w:rsidP="00FE5241">
      <w:pPr>
        <w:pStyle w:val="Prrafodelista"/>
        <w:numPr>
          <w:ilvl w:val="0"/>
          <w:numId w:val="37"/>
        </w:numPr>
        <w:spacing w:after="0"/>
        <w:ind w:left="426" w:hanging="426"/>
        <w:jc w:val="both"/>
        <w:rPr>
          <w:rFonts w:eastAsia="Batang" w:cs="Arial"/>
          <w:sz w:val="20"/>
          <w:szCs w:val="20"/>
        </w:rPr>
      </w:pPr>
      <w:r w:rsidRPr="007476FC">
        <w:rPr>
          <w:rFonts w:eastAsia="Batang" w:cs="Arial"/>
          <w:sz w:val="20"/>
          <w:szCs w:val="20"/>
        </w:rPr>
        <w:t xml:space="preserve">Al borrar un archivo se puede recuperar este solo si no se ha grabado algo encima de él. </w:t>
      </w:r>
    </w:p>
    <w:p w:rsidR="00B87CBA" w:rsidRPr="007476FC" w:rsidRDefault="00B87CBA" w:rsidP="00FE5241">
      <w:pPr>
        <w:pStyle w:val="Prrafodelista"/>
        <w:numPr>
          <w:ilvl w:val="0"/>
          <w:numId w:val="37"/>
        </w:numPr>
        <w:spacing w:after="0"/>
        <w:ind w:left="426" w:hanging="426"/>
        <w:jc w:val="both"/>
        <w:rPr>
          <w:rFonts w:eastAsia="Batang" w:cs="Arial"/>
          <w:sz w:val="20"/>
          <w:szCs w:val="20"/>
        </w:rPr>
      </w:pPr>
      <w:r w:rsidRPr="007476FC">
        <w:rPr>
          <w:rFonts w:eastAsia="Batang" w:cs="Arial"/>
          <w:sz w:val="20"/>
          <w:szCs w:val="20"/>
        </w:rPr>
        <w:t xml:space="preserve">Una vez borrado un archivo no hay manera de recuperarlo. </w:t>
      </w:r>
    </w:p>
    <w:p w:rsidR="00B87CBA" w:rsidRPr="007476FC" w:rsidRDefault="00B87CBA" w:rsidP="00FE5241">
      <w:pPr>
        <w:pStyle w:val="Prrafodelista"/>
        <w:numPr>
          <w:ilvl w:val="0"/>
          <w:numId w:val="37"/>
        </w:numPr>
        <w:spacing w:after="0"/>
        <w:ind w:left="426" w:hanging="426"/>
        <w:jc w:val="both"/>
        <w:rPr>
          <w:rFonts w:eastAsia="Batang" w:cs="Arial"/>
          <w:sz w:val="20"/>
          <w:szCs w:val="20"/>
        </w:rPr>
      </w:pPr>
      <w:r w:rsidRPr="007476FC">
        <w:rPr>
          <w:rFonts w:eastAsia="Batang" w:cs="Arial"/>
          <w:sz w:val="20"/>
          <w:szCs w:val="20"/>
        </w:rPr>
        <w:t xml:space="preserve">Al borrar un archivo este puede extraerse de un lugar que permite su uso. </w:t>
      </w:r>
    </w:p>
    <w:p w:rsidR="00B87CBA" w:rsidRPr="007476FC" w:rsidRDefault="00B87CBA" w:rsidP="00FE5241">
      <w:pPr>
        <w:pStyle w:val="Prrafodelista"/>
        <w:numPr>
          <w:ilvl w:val="0"/>
          <w:numId w:val="37"/>
        </w:numPr>
        <w:spacing w:after="0"/>
        <w:ind w:left="426" w:hanging="426"/>
        <w:jc w:val="both"/>
        <w:rPr>
          <w:rFonts w:eastAsia="Batang" w:cs="Arial"/>
          <w:sz w:val="20"/>
          <w:szCs w:val="20"/>
        </w:rPr>
      </w:pPr>
      <w:r w:rsidRPr="007476FC">
        <w:rPr>
          <w:rFonts w:eastAsia="Batang" w:cs="Arial"/>
          <w:sz w:val="20"/>
          <w:szCs w:val="20"/>
        </w:rPr>
        <w:t xml:space="preserve">Un archivo nunca se borra de la computadora, siempre queda como respaldo. </w:t>
      </w:r>
    </w:p>
    <w:p w:rsidR="004F2406" w:rsidRPr="00144034" w:rsidRDefault="004F2406" w:rsidP="00FE2D37">
      <w:pPr>
        <w:spacing w:before="0" w:after="0"/>
        <w:ind w:left="426" w:hanging="426"/>
        <w:rPr>
          <w:rFonts w:asciiTheme="minorHAnsi" w:hAnsiTheme="minorHAnsi"/>
          <w:sz w:val="20"/>
          <w:szCs w:val="20"/>
        </w:rPr>
      </w:pPr>
    </w:p>
    <w:p w:rsidR="001412FF" w:rsidRPr="006931D0" w:rsidRDefault="00765C24" w:rsidP="009F4A0D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6931D0">
        <w:rPr>
          <w:b/>
          <w:bCs/>
          <w:sz w:val="20"/>
          <w:szCs w:val="20"/>
        </w:rPr>
        <w:t>El</w:t>
      </w:r>
      <w:r w:rsidR="008600F0" w:rsidRPr="006931D0">
        <w:rPr>
          <w:b/>
          <w:bCs/>
          <w:sz w:val="20"/>
          <w:szCs w:val="20"/>
        </w:rPr>
        <w:t xml:space="preserve"> sistema operativo es aquel que:</w:t>
      </w:r>
    </w:p>
    <w:p w:rsidR="004F2406" w:rsidRPr="00144034" w:rsidRDefault="00765C24" w:rsidP="00FE5241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Proporciona</w:t>
      </w:r>
      <w:r w:rsidR="008600F0" w:rsidRPr="00144034">
        <w:rPr>
          <w:sz w:val="20"/>
          <w:szCs w:val="20"/>
        </w:rPr>
        <w:t xml:space="preserve"> los recursos de software y de hardware al computador</w:t>
      </w:r>
    </w:p>
    <w:p w:rsidR="004F2406" w:rsidRPr="00144034" w:rsidRDefault="00765C24" w:rsidP="00FE5241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Proporciona</w:t>
      </w:r>
      <w:r w:rsidR="008600F0" w:rsidRPr="00144034">
        <w:rPr>
          <w:sz w:val="20"/>
          <w:szCs w:val="20"/>
        </w:rPr>
        <w:t xml:space="preserve"> una interfaz entre el software y el hardware de sistema</w:t>
      </w:r>
    </w:p>
    <w:p w:rsidR="004F2406" w:rsidRPr="00144034" w:rsidRDefault="00765C24" w:rsidP="00FE5241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lastRenderedPageBreak/>
        <w:t>Administra</w:t>
      </w:r>
      <w:r w:rsidR="008600F0" w:rsidRPr="00144034">
        <w:rPr>
          <w:sz w:val="20"/>
          <w:szCs w:val="20"/>
        </w:rPr>
        <w:t xml:space="preserve"> los recursos del hardware y proporciona una interfaz con el usuario</w:t>
      </w:r>
    </w:p>
    <w:p w:rsidR="004F2406" w:rsidRPr="00144034" w:rsidRDefault="00765C24" w:rsidP="00FE5241">
      <w:pPr>
        <w:pStyle w:val="Prrafodelista"/>
        <w:numPr>
          <w:ilvl w:val="0"/>
          <w:numId w:val="8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Administra</w:t>
      </w:r>
      <w:r w:rsidR="008600F0" w:rsidRPr="00144034">
        <w:rPr>
          <w:sz w:val="20"/>
          <w:szCs w:val="20"/>
        </w:rPr>
        <w:t xml:space="preserve"> una interfaz con el usuario y proporciona recursos al hardware</w:t>
      </w:r>
    </w:p>
    <w:p w:rsidR="004F2406" w:rsidRPr="00144034" w:rsidRDefault="004F2406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90656B" w:rsidRPr="00FE2D37" w:rsidRDefault="00765C24" w:rsidP="006931D0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FE2D37">
        <w:rPr>
          <w:b/>
          <w:bCs/>
          <w:sz w:val="20"/>
          <w:szCs w:val="20"/>
        </w:rPr>
        <w:t>Son</w:t>
      </w:r>
      <w:r w:rsidR="008600F0" w:rsidRPr="00FE2D37">
        <w:rPr>
          <w:b/>
          <w:bCs/>
          <w:sz w:val="20"/>
          <w:szCs w:val="20"/>
        </w:rPr>
        <w:t xml:space="preserve"> ejemplos de software de aplicación los siguientes:</w:t>
      </w:r>
    </w:p>
    <w:p w:rsidR="004F2406" w:rsidRPr="00144034" w:rsidRDefault="00765C24" w:rsidP="00FE5241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144034">
        <w:rPr>
          <w:sz w:val="20"/>
          <w:szCs w:val="20"/>
        </w:rPr>
        <w:t>Power</w:t>
      </w:r>
      <w:proofErr w:type="spellEnd"/>
      <w:r w:rsidR="008600F0" w:rsidRPr="00144034">
        <w:rPr>
          <w:sz w:val="20"/>
          <w:szCs w:val="20"/>
        </w:rPr>
        <w:t xml:space="preserve"> </w:t>
      </w:r>
      <w:proofErr w:type="spellStart"/>
      <w:r w:rsidR="008600F0" w:rsidRPr="00144034">
        <w:rPr>
          <w:sz w:val="20"/>
          <w:szCs w:val="20"/>
        </w:rPr>
        <w:t>point</w:t>
      </w:r>
      <w:proofErr w:type="spellEnd"/>
      <w:r w:rsidR="008600F0" w:rsidRPr="00144034">
        <w:rPr>
          <w:sz w:val="20"/>
          <w:szCs w:val="20"/>
        </w:rPr>
        <w:t xml:space="preserve">, </w:t>
      </w:r>
      <w:r w:rsidRPr="00144034">
        <w:rPr>
          <w:sz w:val="20"/>
          <w:szCs w:val="20"/>
        </w:rPr>
        <w:t>Unix</w:t>
      </w:r>
      <w:r w:rsidR="008600F0" w:rsidRPr="00144034">
        <w:rPr>
          <w:sz w:val="20"/>
          <w:szCs w:val="20"/>
        </w:rPr>
        <w:t xml:space="preserve"> y </w:t>
      </w:r>
      <w:r w:rsidRPr="00144034">
        <w:rPr>
          <w:sz w:val="20"/>
          <w:szCs w:val="20"/>
        </w:rPr>
        <w:t>Windows</w:t>
      </w:r>
    </w:p>
    <w:p w:rsidR="004F2406" w:rsidRDefault="00765C24" w:rsidP="00FE5241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  <w:lang w:val="en-US"/>
        </w:rPr>
      </w:pPr>
      <w:r w:rsidRPr="00F80665">
        <w:rPr>
          <w:sz w:val="20"/>
          <w:szCs w:val="20"/>
          <w:lang w:val="en-US"/>
        </w:rPr>
        <w:t>Word</w:t>
      </w:r>
      <w:r w:rsidR="008600F0" w:rsidRPr="00F80665">
        <w:rPr>
          <w:sz w:val="20"/>
          <w:szCs w:val="20"/>
          <w:lang w:val="en-US"/>
        </w:rPr>
        <w:t xml:space="preserve"> pad, builder, java y </w:t>
      </w:r>
      <w:proofErr w:type="spellStart"/>
      <w:r w:rsidR="008600F0" w:rsidRPr="00F80665">
        <w:rPr>
          <w:sz w:val="20"/>
          <w:szCs w:val="20"/>
          <w:lang w:val="en-US"/>
        </w:rPr>
        <w:t>c++</w:t>
      </w:r>
      <w:proofErr w:type="spellEnd"/>
    </w:p>
    <w:p w:rsidR="00191F56" w:rsidRPr="00144034" w:rsidRDefault="00191F56" w:rsidP="00FE5241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 xml:space="preserve">Toda la suite de office, </w:t>
      </w:r>
      <w:proofErr w:type="spellStart"/>
      <w:r w:rsidRPr="00144034">
        <w:rPr>
          <w:sz w:val="20"/>
          <w:szCs w:val="20"/>
        </w:rPr>
        <w:t>paint</w:t>
      </w:r>
      <w:proofErr w:type="spellEnd"/>
      <w:r w:rsidRPr="00144034">
        <w:rPr>
          <w:sz w:val="20"/>
          <w:szCs w:val="20"/>
        </w:rPr>
        <w:t xml:space="preserve"> y </w:t>
      </w:r>
      <w:proofErr w:type="spellStart"/>
      <w:r w:rsidRPr="00144034">
        <w:rPr>
          <w:sz w:val="20"/>
          <w:szCs w:val="20"/>
        </w:rPr>
        <w:t>winzip</w:t>
      </w:r>
      <w:proofErr w:type="spellEnd"/>
    </w:p>
    <w:p w:rsidR="004F2406" w:rsidRDefault="00765C24" w:rsidP="00FE5241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Todas</w:t>
      </w:r>
      <w:r w:rsidR="008600F0" w:rsidRPr="00144034">
        <w:rPr>
          <w:sz w:val="20"/>
          <w:szCs w:val="20"/>
        </w:rPr>
        <w:t xml:space="preserve"> las anteriores</w:t>
      </w:r>
    </w:p>
    <w:p w:rsidR="005C005B" w:rsidRDefault="005C005B" w:rsidP="005C005B">
      <w:pPr>
        <w:pStyle w:val="Prrafodelista"/>
        <w:spacing w:after="0" w:line="240" w:lineRule="auto"/>
        <w:rPr>
          <w:sz w:val="20"/>
          <w:szCs w:val="20"/>
        </w:rPr>
      </w:pPr>
    </w:p>
    <w:p w:rsidR="005C005B" w:rsidRDefault="005C005B" w:rsidP="005C005B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b/>
          <w:bCs/>
          <w:sz w:val="20"/>
          <w:szCs w:val="20"/>
          <w:lang w:eastAsia="es-ES"/>
        </w:rPr>
      </w:pPr>
      <w:r w:rsidRPr="005C005B">
        <w:rPr>
          <w:b/>
          <w:bCs/>
          <w:sz w:val="20"/>
          <w:szCs w:val="20"/>
          <w:lang w:eastAsia="es-ES"/>
        </w:rPr>
        <w:t>La imagen  corresponde a:</w:t>
      </w:r>
    </w:p>
    <w:p w:rsidR="005C005B" w:rsidRDefault="005C005B" w:rsidP="005C005B">
      <w:pPr>
        <w:spacing w:after="0"/>
        <w:jc w:val="both"/>
        <w:rPr>
          <w:rFonts w:asciiTheme="minorHAnsi" w:hAnsiTheme="minorHAnsi"/>
          <w:bCs/>
          <w:sz w:val="22"/>
          <w:szCs w:val="20"/>
          <w:lang w:eastAsia="es-ES"/>
        </w:rPr>
      </w:pPr>
      <w:r>
        <w:rPr>
          <w:rFonts w:asciiTheme="minorHAnsi" w:hAnsiTheme="minorHAnsi"/>
          <w:bCs/>
          <w:noProof/>
          <w:sz w:val="22"/>
          <w:szCs w:val="20"/>
          <w:lang w:val="es-CO" w:eastAsia="es-CO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74295</wp:posOffset>
            </wp:positionV>
            <wp:extent cx="429260" cy="542925"/>
            <wp:effectExtent l="95250" t="0" r="180340" b="47625"/>
            <wp:wrapTight wrapText="bothSides">
              <wp:wrapPolygon edited="0">
                <wp:start x="-2860" y="23128"/>
                <wp:lineTo x="26856" y="23128"/>
                <wp:lineTo x="26856" y="-3398"/>
                <wp:lineTo x="26856" y="-4156"/>
                <wp:lineTo x="21105" y="-4914"/>
                <wp:lineTo x="-943" y="-4914"/>
                <wp:lineTo x="-2860" y="-3398"/>
                <wp:lineTo x="-2860" y="23128"/>
              </wp:wrapPolygon>
            </wp:wrapTight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erto US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9260" cy="542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005B" w:rsidRDefault="005C005B" w:rsidP="005C005B">
      <w:pPr>
        <w:spacing w:after="0"/>
        <w:jc w:val="both"/>
        <w:rPr>
          <w:rFonts w:asciiTheme="minorHAnsi" w:hAnsiTheme="minorHAnsi"/>
          <w:bCs/>
          <w:sz w:val="22"/>
          <w:szCs w:val="20"/>
          <w:lang w:eastAsia="es-ES"/>
        </w:rPr>
      </w:pPr>
    </w:p>
    <w:p w:rsidR="005C005B" w:rsidRDefault="005C005B" w:rsidP="005C005B">
      <w:pPr>
        <w:spacing w:after="0"/>
        <w:jc w:val="both"/>
        <w:rPr>
          <w:rFonts w:asciiTheme="minorHAnsi" w:hAnsiTheme="minorHAnsi"/>
          <w:bCs/>
          <w:sz w:val="22"/>
          <w:szCs w:val="20"/>
          <w:lang w:eastAsia="es-ES"/>
        </w:rPr>
      </w:pPr>
    </w:p>
    <w:p w:rsidR="005C005B" w:rsidRPr="004571D0" w:rsidRDefault="005C005B" w:rsidP="005C005B">
      <w:pPr>
        <w:spacing w:after="0"/>
        <w:jc w:val="both"/>
        <w:rPr>
          <w:rFonts w:asciiTheme="minorHAnsi" w:hAnsiTheme="minorHAnsi"/>
          <w:bCs/>
          <w:sz w:val="22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99"/>
      </w:tblGrid>
      <w:tr w:rsidR="005C005B" w:rsidRPr="004571D0" w:rsidTr="00E518B5">
        <w:tc>
          <w:tcPr>
            <w:tcW w:w="1810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VGA.</w:t>
            </w:r>
          </w:p>
        </w:tc>
        <w:tc>
          <w:tcPr>
            <w:tcW w:w="1899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HDMI.</w:t>
            </w:r>
          </w:p>
        </w:tc>
      </w:tr>
      <w:tr w:rsidR="005C005B" w:rsidRPr="004571D0" w:rsidTr="00E518B5">
        <w:tc>
          <w:tcPr>
            <w:tcW w:w="1810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USB.</w:t>
            </w:r>
          </w:p>
        </w:tc>
        <w:tc>
          <w:tcPr>
            <w:tcW w:w="1899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PS</w:t>
            </w:r>
            <w:r>
              <w:rPr>
                <w:rFonts w:cs="Arial"/>
                <w:szCs w:val="20"/>
              </w:rPr>
              <w:t>/</w:t>
            </w:r>
            <w:r w:rsidRPr="004571D0">
              <w:rPr>
                <w:rFonts w:cs="Arial"/>
                <w:szCs w:val="20"/>
              </w:rPr>
              <w:t>2.</w:t>
            </w:r>
          </w:p>
        </w:tc>
      </w:tr>
    </w:tbl>
    <w:p w:rsidR="005C005B" w:rsidRPr="005C005B" w:rsidRDefault="005C005B" w:rsidP="005C005B">
      <w:pPr>
        <w:spacing w:after="0"/>
        <w:rPr>
          <w:sz w:val="20"/>
          <w:szCs w:val="20"/>
        </w:rPr>
      </w:pPr>
    </w:p>
    <w:p w:rsidR="005C005B" w:rsidRDefault="005C005B" w:rsidP="005C005B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b/>
          <w:bCs/>
          <w:sz w:val="20"/>
          <w:szCs w:val="20"/>
          <w:lang w:eastAsia="es-ES"/>
        </w:rPr>
      </w:pPr>
      <w:r w:rsidRPr="005C005B">
        <w:rPr>
          <w:b/>
          <w:bCs/>
          <w:sz w:val="20"/>
          <w:szCs w:val="20"/>
          <w:lang w:eastAsia="es-ES"/>
        </w:rPr>
        <w:t>La imagen  corresponde a:</w:t>
      </w:r>
    </w:p>
    <w:p w:rsidR="004F2406" w:rsidRDefault="004F2406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  <w:r w:rsidRPr="005C005B">
        <w:rPr>
          <w:rFonts w:asciiTheme="minorHAnsi" w:hAnsiTheme="minorHAnsi"/>
          <w:noProof/>
          <w:sz w:val="20"/>
          <w:szCs w:val="20"/>
          <w:lang w:val="es-CO" w:eastAsia="es-CO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-1905</wp:posOffset>
            </wp:positionV>
            <wp:extent cx="701040" cy="361950"/>
            <wp:effectExtent l="38100" t="57150" r="118110" b="95250"/>
            <wp:wrapTight wrapText="bothSides">
              <wp:wrapPolygon edited="0">
                <wp:start x="-1174" y="-3411"/>
                <wp:lineTo x="-1174" y="27284"/>
                <wp:lineTo x="24065" y="27284"/>
                <wp:lineTo x="24652" y="27284"/>
                <wp:lineTo x="25239" y="20463"/>
                <wp:lineTo x="25239" y="-1137"/>
                <wp:lineTo x="24065" y="-3411"/>
                <wp:lineTo x="-1174" y="-3411"/>
              </wp:wrapPolygon>
            </wp:wrapTight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361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99"/>
      </w:tblGrid>
      <w:tr w:rsidR="005C005B" w:rsidRPr="004571D0" w:rsidTr="00E518B5">
        <w:tc>
          <w:tcPr>
            <w:tcW w:w="1810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VGA.</w:t>
            </w:r>
          </w:p>
        </w:tc>
        <w:tc>
          <w:tcPr>
            <w:tcW w:w="1899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HDMI.</w:t>
            </w:r>
          </w:p>
        </w:tc>
      </w:tr>
      <w:tr w:rsidR="005C005B" w:rsidRPr="004571D0" w:rsidTr="00E518B5">
        <w:tc>
          <w:tcPr>
            <w:tcW w:w="1810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USB.</w:t>
            </w:r>
          </w:p>
        </w:tc>
        <w:tc>
          <w:tcPr>
            <w:tcW w:w="1899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PS2.</w:t>
            </w:r>
          </w:p>
        </w:tc>
      </w:tr>
    </w:tbl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5C005B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b/>
          <w:bCs/>
          <w:sz w:val="20"/>
          <w:szCs w:val="20"/>
          <w:lang w:eastAsia="es-ES"/>
        </w:rPr>
      </w:pPr>
      <w:r w:rsidRPr="005C005B">
        <w:rPr>
          <w:b/>
          <w:bCs/>
          <w:sz w:val="20"/>
          <w:szCs w:val="20"/>
          <w:lang w:eastAsia="es-ES"/>
        </w:rPr>
        <w:t>La imagen  corresponde a</w:t>
      </w:r>
      <w:r>
        <w:rPr>
          <w:b/>
          <w:bCs/>
          <w:sz w:val="20"/>
          <w:szCs w:val="20"/>
          <w:lang w:eastAsia="es-ES"/>
        </w:rPr>
        <w:t>:</w:t>
      </w: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  <w:r w:rsidRPr="005C005B">
        <w:rPr>
          <w:rFonts w:asciiTheme="minorHAnsi" w:hAnsiTheme="minorHAnsi"/>
          <w:noProof/>
          <w:sz w:val="20"/>
          <w:szCs w:val="20"/>
          <w:lang w:val="es-CO" w:eastAsia="es-CO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1270</wp:posOffset>
            </wp:positionV>
            <wp:extent cx="877570" cy="361950"/>
            <wp:effectExtent l="38100" t="57150" r="113030" b="95250"/>
            <wp:wrapTight wrapText="bothSides">
              <wp:wrapPolygon edited="0">
                <wp:start x="-938" y="-3411"/>
                <wp:lineTo x="-938" y="27284"/>
                <wp:lineTo x="23444" y="27284"/>
                <wp:lineTo x="23913" y="27284"/>
                <wp:lineTo x="24382" y="20463"/>
                <wp:lineTo x="24382" y="-1137"/>
                <wp:lineTo x="23444" y="-3411"/>
                <wp:lineTo x="-938" y="-3411"/>
              </wp:wrapPolygon>
            </wp:wrapTight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M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361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99"/>
      </w:tblGrid>
      <w:tr w:rsidR="005C005B" w:rsidRPr="004571D0" w:rsidTr="00E518B5">
        <w:tc>
          <w:tcPr>
            <w:tcW w:w="1810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VGA.</w:t>
            </w:r>
          </w:p>
        </w:tc>
        <w:tc>
          <w:tcPr>
            <w:tcW w:w="1899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HDMI.</w:t>
            </w:r>
          </w:p>
        </w:tc>
      </w:tr>
      <w:tr w:rsidR="005C005B" w:rsidRPr="004571D0" w:rsidTr="00E518B5">
        <w:tc>
          <w:tcPr>
            <w:tcW w:w="1810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USB.</w:t>
            </w:r>
          </w:p>
        </w:tc>
        <w:tc>
          <w:tcPr>
            <w:tcW w:w="1899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PS2.</w:t>
            </w:r>
          </w:p>
        </w:tc>
      </w:tr>
    </w:tbl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5C005B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b/>
          <w:bCs/>
          <w:sz w:val="20"/>
          <w:szCs w:val="20"/>
          <w:lang w:eastAsia="es-ES"/>
        </w:rPr>
      </w:pPr>
      <w:r>
        <w:rPr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106680</wp:posOffset>
            </wp:positionV>
            <wp:extent cx="476885" cy="810260"/>
            <wp:effectExtent l="209550" t="0" r="285115" b="0"/>
            <wp:wrapTight wrapText="bothSides">
              <wp:wrapPolygon edited="0">
                <wp:start x="23973" y="-1143"/>
                <wp:lineTo x="-4501" y="-1143"/>
                <wp:lineTo x="-4501" y="23741"/>
                <wp:lineTo x="-3638" y="24757"/>
                <wp:lineTo x="22247" y="24757"/>
                <wp:lineTo x="23973" y="23741"/>
                <wp:lineTo x="23973" y="-1143"/>
              </wp:wrapPolygon>
            </wp:wrapTight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4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6885" cy="810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C005B">
        <w:rPr>
          <w:b/>
          <w:bCs/>
          <w:sz w:val="20"/>
          <w:szCs w:val="20"/>
          <w:lang w:eastAsia="es-ES"/>
        </w:rPr>
        <w:t>La imagen  corresponde a</w:t>
      </w:r>
      <w:r>
        <w:rPr>
          <w:b/>
          <w:bCs/>
          <w:sz w:val="20"/>
          <w:szCs w:val="20"/>
          <w:lang w:eastAsia="es-ES"/>
        </w:rPr>
        <w:t>:</w:t>
      </w: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99"/>
      </w:tblGrid>
      <w:tr w:rsidR="005C005B" w:rsidRPr="004571D0" w:rsidTr="00E518B5">
        <w:tc>
          <w:tcPr>
            <w:tcW w:w="1810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VGA.</w:t>
            </w:r>
          </w:p>
        </w:tc>
        <w:tc>
          <w:tcPr>
            <w:tcW w:w="1899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 xml:space="preserve">Puerto </w:t>
            </w:r>
            <w:r>
              <w:rPr>
                <w:rFonts w:cs="Arial"/>
                <w:szCs w:val="20"/>
              </w:rPr>
              <w:t>RJ45</w:t>
            </w:r>
            <w:r w:rsidRPr="004571D0">
              <w:rPr>
                <w:rFonts w:cs="Arial"/>
                <w:szCs w:val="20"/>
              </w:rPr>
              <w:t>.</w:t>
            </w:r>
          </w:p>
        </w:tc>
      </w:tr>
      <w:tr w:rsidR="005C005B" w:rsidRPr="004571D0" w:rsidTr="00E518B5">
        <w:tc>
          <w:tcPr>
            <w:tcW w:w="1810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USB.</w:t>
            </w:r>
          </w:p>
        </w:tc>
        <w:tc>
          <w:tcPr>
            <w:tcW w:w="1899" w:type="dxa"/>
          </w:tcPr>
          <w:p w:rsidR="005C005B" w:rsidRPr="004571D0" w:rsidRDefault="005C005B" w:rsidP="00FE5241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rPr>
                <w:rFonts w:cs="Arial"/>
                <w:szCs w:val="20"/>
              </w:rPr>
            </w:pPr>
            <w:r w:rsidRPr="004571D0">
              <w:rPr>
                <w:rFonts w:cs="Arial"/>
                <w:szCs w:val="20"/>
              </w:rPr>
              <w:t>Puerto PS2.</w:t>
            </w:r>
          </w:p>
        </w:tc>
      </w:tr>
    </w:tbl>
    <w:p w:rsidR="005C005B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5C005B" w:rsidRPr="00144034" w:rsidRDefault="005C005B" w:rsidP="0047774F">
      <w:pPr>
        <w:spacing w:before="0" w:after="0"/>
        <w:rPr>
          <w:rFonts w:asciiTheme="minorHAnsi" w:hAnsiTheme="minorHAnsi"/>
          <w:sz w:val="20"/>
          <w:szCs w:val="20"/>
        </w:rPr>
      </w:pPr>
    </w:p>
    <w:p w:rsidR="001412FF" w:rsidRPr="00FE2D37" w:rsidRDefault="008600F0" w:rsidP="009F4A0D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FE2D37">
        <w:rPr>
          <w:b/>
          <w:bCs/>
          <w:sz w:val="20"/>
          <w:szCs w:val="20"/>
        </w:rPr>
        <w:t>¿</w:t>
      </w:r>
      <w:r w:rsidR="001412FF" w:rsidRPr="00FE2D37">
        <w:rPr>
          <w:b/>
          <w:bCs/>
          <w:sz w:val="20"/>
          <w:szCs w:val="20"/>
        </w:rPr>
        <w:t>Qué</w:t>
      </w:r>
      <w:r w:rsidRPr="00FE2D37">
        <w:rPr>
          <w:b/>
          <w:bCs/>
          <w:sz w:val="20"/>
          <w:szCs w:val="20"/>
        </w:rPr>
        <w:t xml:space="preserve"> es software de aplicación?</w:t>
      </w:r>
    </w:p>
    <w:p w:rsidR="003978C2" w:rsidRPr="00144034" w:rsidRDefault="00765C24" w:rsidP="00FE5241">
      <w:pPr>
        <w:pStyle w:val="Prrafodelist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lastRenderedPageBreak/>
        <w:t>Es</w:t>
      </w:r>
      <w:r w:rsidR="008600F0" w:rsidRPr="00144034">
        <w:rPr>
          <w:sz w:val="20"/>
          <w:szCs w:val="20"/>
        </w:rPr>
        <w:t xml:space="preserve"> aquel que nos permite manejar los recursos del hardware</w:t>
      </w:r>
    </w:p>
    <w:p w:rsidR="003978C2" w:rsidRPr="00144034" w:rsidRDefault="00765C24" w:rsidP="00FE5241">
      <w:pPr>
        <w:pStyle w:val="Prrafodelist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Es</w:t>
      </w:r>
      <w:r w:rsidR="008600F0" w:rsidRPr="00144034">
        <w:rPr>
          <w:sz w:val="20"/>
          <w:szCs w:val="20"/>
        </w:rPr>
        <w:t xml:space="preserve"> aquel que proporciona una interfaz al usuario</w:t>
      </w:r>
    </w:p>
    <w:p w:rsidR="003978C2" w:rsidRPr="00144034" w:rsidRDefault="00765C24" w:rsidP="00FE5241">
      <w:pPr>
        <w:pStyle w:val="Prrafodelist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Es</w:t>
      </w:r>
      <w:r w:rsidR="008600F0" w:rsidRPr="00144034">
        <w:rPr>
          <w:sz w:val="20"/>
          <w:szCs w:val="20"/>
        </w:rPr>
        <w:t xml:space="preserve"> aquel que permite realizar tareas </w:t>
      </w:r>
      <w:r w:rsidRPr="00144034">
        <w:rPr>
          <w:sz w:val="20"/>
          <w:szCs w:val="20"/>
        </w:rPr>
        <w:t>específicas</w:t>
      </w:r>
      <w:r w:rsidR="008600F0" w:rsidRPr="00144034">
        <w:rPr>
          <w:sz w:val="20"/>
          <w:szCs w:val="20"/>
        </w:rPr>
        <w:t xml:space="preserve"> en nuestro sistema</w:t>
      </w:r>
    </w:p>
    <w:p w:rsidR="00E129B5" w:rsidRDefault="00765C24" w:rsidP="00FE5241">
      <w:pPr>
        <w:pStyle w:val="Prrafodelist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Es</w:t>
      </w:r>
      <w:r w:rsidR="008600F0" w:rsidRPr="00144034">
        <w:rPr>
          <w:sz w:val="20"/>
          <w:szCs w:val="20"/>
        </w:rPr>
        <w:t xml:space="preserve"> el conjunto de programas </w:t>
      </w:r>
      <w:r w:rsidRPr="00144034">
        <w:rPr>
          <w:sz w:val="20"/>
          <w:szCs w:val="20"/>
        </w:rPr>
        <w:t>más</w:t>
      </w:r>
      <w:r w:rsidR="008600F0" w:rsidRPr="00144034">
        <w:rPr>
          <w:sz w:val="20"/>
          <w:szCs w:val="20"/>
        </w:rPr>
        <w:t xml:space="preserve"> importantes del computador</w:t>
      </w:r>
    </w:p>
    <w:p w:rsidR="00191F56" w:rsidRDefault="00191F56" w:rsidP="00191F56">
      <w:pPr>
        <w:pStyle w:val="Prrafodelista"/>
        <w:spacing w:after="0" w:line="240" w:lineRule="auto"/>
        <w:rPr>
          <w:sz w:val="20"/>
          <w:szCs w:val="20"/>
        </w:rPr>
      </w:pPr>
    </w:p>
    <w:p w:rsidR="00191F56" w:rsidRPr="00144034" w:rsidRDefault="00191F56" w:rsidP="00191F56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144034">
        <w:rPr>
          <w:b/>
          <w:bCs/>
          <w:sz w:val="20"/>
          <w:szCs w:val="20"/>
        </w:rPr>
        <w:t>Que es el software de sistema</w:t>
      </w:r>
      <w:proofErr w:type="gramStart"/>
      <w:r w:rsidRPr="00144034">
        <w:rPr>
          <w:b/>
          <w:bCs/>
          <w:sz w:val="20"/>
          <w:szCs w:val="20"/>
        </w:rPr>
        <w:t>?</w:t>
      </w:r>
      <w:proofErr w:type="gramEnd"/>
    </w:p>
    <w:p w:rsidR="00191F56" w:rsidRPr="00144034" w:rsidRDefault="00191F56" w:rsidP="00FE5241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Es el que nos permite tener una interacción con nuestro hardware</w:t>
      </w:r>
    </w:p>
    <w:p w:rsidR="00191F56" w:rsidRPr="00144034" w:rsidRDefault="00191F56" w:rsidP="00FE5241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Es el programa más simple del computador</w:t>
      </w:r>
    </w:p>
    <w:p w:rsidR="00191F56" w:rsidRPr="00144034" w:rsidRDefault="00191F56" w:rsidP="00FE5241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Son los programas de uso específico del computador</w:t>
      </w:r>
    </w:p>
    <w:p w:rsidR="00191F56" w:rsidRPr="00144034" w:rsidRDefault="00191F56" w:rsidP="00FE5241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Son los programas que nos permiten comunicarnos mejor</w:t>
      </w:r>
    </w:p>
    <w:p w:rsidR="00E129B5" w:rsidRPr="00144034" w:rsidRDefault="00E129B5" w:rsidP="0047774F">
      <w:pPr>
        <w:spacing w:before="0" w:after="0"/>
        <w:rPr>
          <w:rFonts w:asciiTheme="minorHAnsi" w:hAnsiTheme="minorHAnsi"/>
          <w:b/>
          <w:sz w:val="20"/>
          <w:szCs w:val="20"/>
        </w:rPr>
      </w:pPr>
    </w:p>
    <w:p w:rsidR="00D25C46" w:rsidRDefault="00765C24" w:rsidP="009F4A0D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44034">
        <w:rPr>
          <w:b/>
          <w:sz w:val="20"/>
          <w:szCs w:val="20"/>
        </w:rPr>
        <w:t>Es</w:t>
      </w:r>
      <w:r w:rsidR="008600F0" w:rsidRPr="00144034">
        <w:rPr>
          <w:b/>
          <w:sz w:val="20"/>
          <w:szCs w:val="20"/>
        </w:rPr>
        <w:t xml:space="preserve"> un tipo de licencia de software con un periodo de prueba limitada por un tiempo determinado</w:t>
      </w:r>
    </w:p>
    <w:p w:rsidR="00191F56" w:rsidRPr="00144034" w:rsidRDefault="00191F56" w:rsidP="00FE5241">
      <w:pPr>
        <w:pStyle w:val="Prrafodelista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OEM</w:t>
      </w:r>
    </w:p>
    <w:p w:rsidR="00D25C46" w:rsidRPr="00144034" w:rsidRDefault="00765C24" w:rsidP="00FE5241">
      <w:pPr>
        <w:pStyle w:val="Prrafodelista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Demo</w:t>
      </w:r>
    </w:p>
    <w:p w:rsidR="00D25C46" w:rsidRDefault="00765C24" w:rsidP="00FE5241">
      <w:pPr>
        <w:pStyle w:val="Prrafodelista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Shareware</w:t>
      </w:r>
    </w:p>
    <w:p w:rsidR="00191F56" w:rsidRPr="00144034" w:rsidRDefault="00191F56" w:rsidP="00FE5241">
      <w:pPr>
        <w:pStyle w:val="Prrafodelista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Pr="00144034">
        <w:rPr>
          <w:sz w:val="20"/>
          <w:szCs w:val="20"/>
        </w:rPr>
        <w:t>reeware</w:t>
      </w:r>
      <w:proofErr w:type="spellEnd"/>
    </w:p>
    <w:p w:rsidR="00191F56" w:rsidRDefault="00191F56" w:rsidP="00191F56">
      <w:pPr>
        <w:pStyle w:val="Prrafodelista"/>
        <w:spacing w:after="0" w:line="240" w:lineRule="auto"/>
        <w:rPr>
          <w:sz w:val="20"/>
          <w:szCs w:val="20"/>
        </w:rPr>
      </w:pPr>
    </w:p>
    <w:p w:rsidR="00191F56" w:rsidRPr="00144034" w:rsidRDefault="00191F56" w:rsidP="00191F56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144034">
        <w:rPr>
          <w:b/>
          <w:bCs/>
          <w:sz w:val="20"/>
          <w:szCs w:val="20"/>
        </w:rPr>
        <w:t>Son ejemplos de software de sistema</w:t>
      </w:r>
    </w:p>
    <w:p w:rsidR="00191F56" w:rsidRPr="00144034" w:rsidRDefault="00191F56" w:rsidP="00FE5241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 xml:space="preserve">Office, Unix y </w:t>
      </w:r>
      <w:proofErr w:type="spellStart"/>
      <w:r w:rsidRPr="00144034">
        <w:rPr>
          <w:sz w:val="20"/>
          <w:szCs w:val="20"/>
        </w:rPr>
        <w:t>paint</w:t>
      </w:r>
      <w:proofErr w:type="spellEnd"/>
    </w:p>
    <w:p w:rsidR="00191F56" w:rsidRPr="00144034" w:rsidRDefault="00191F56" w:rsidP="00FE5241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 xml:space="preserve">Word, Excel y </w:t>
      </w:r>
      <w:proofErr w:type="spellStart"/>
      <w:r w:rsidRPr="00144034">
        <w:rPr>
          <w:sz w:val="20"/>
          <w:szCs w:val="20"/>
        </w:rPr>
        <w:t>power</w:t>
      </w:r>
      <w:proofErr w:type="spellEnd"/>
      <w:r w:rsidRPr="00144034">
        <w:rPr>
          <w:sz w:val="20"/>
          <w:szCs w:val="20"/>
        </w:rPr>
        <w:t xml:space="preserve"> </w:t>
      </w:r>
      <w:proofErr w:type="spellStart"/>
      <w:r w:rsidRPr="00144034">
        <w:rPr>
          <w:sz w:val="20"/>
          <w:szCs w:val="20"/>
        </w:rPr>
        <w:t>point</w:t>
      </w:r>
      <w:proofErr w:type="spellEnd"/>
    </w:p>
    <w:p w:rsidR="00191F56" w:rsidRDefault="00191F56" w:rsidP="00FE5241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 w:rsidRPr="00F80665">
        <w:rPr>
          <w:sz w:val="20"/>
          <w:szCs w:val="20"/>
          <w:lang w:val="en-US"/>
        </w:rPr>
        <w:t>Internet Explorer, Google chrome y Mozilla</w:t>
      </w:r>
    </w:p>
    <w:p w:rsidR="00191F56" w:rsidRPr="00144034" w:rsidRDefault="00191F56" w:rsidP="00FE5241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44034">
        <w:rPr>
          <w:sz w:val="20"/>
          <w:szCs w:val="20"/>
        </w:rPr>
        <w:t>Ms dos, Windows, Mac os y Linux</w:t>
      </w:r>
    </w:p>
    <w:p w:rsidR="00191F56" w:rsidRPr="00144034" w:rsidRDefault="00191F56" w:rsidP="00FE2D37">
      <w:pPr>
        <w:spacing w:before="0" w:after="0"/>
        <w:ind w:left="567" w:hanging="568"/>
        <w:rPr>
          <w:rFonts w:asciiTheme="minorHAnsi" w:hAnsiTheme="minorHAnsi"/>
          <w:sz w:val="20"/>
          <w:szCs w:val="20"/>
        </w:rPr>
      </w:pPr>
    </w:p>
    <w:p w:rsidR="00354F3D" w:rsidRDefault="00354F3D" w:rsidP="009F4A0D">
      <w:pPr>
        <w:pStyle w:val="Prrafodelista"/>
        <w:numPr>
          <w:ilvl w:val="0"/>
          <w:numId w:val="1"/>
        </w:numPr>
        <w:spacing w:after="0" w:line="240" w:lineRule="auto"/>
        <w:ind w:left="567" w:hanging="568"/>
        <w:jc w:val="both"/>
        <w:rPr>
          <w:rFonts w:cs="Arial"/>
          <w:b/>
          <w:sz w:val="20"/>
          <w:szCs w:val="20"/>
        </w:rPr>
      </w:pPr>
      <w:r w:rsidRPr="00144034">
        <w:rPr>
          <w:rFonts w:cs="Arial"/>
          <w:b/>
          <w:sz w:val="20"/>
          <w:szCs w:val="20"/>
        </w:rPr>
        <w:t>El modificar un programa y romper su seguridad para liberar su protección original se llama:</w:t>
      </w:r>
    </w:p>
    <w:p w:rsidR="00FE2D37" w:rsidRPr="00FE2D37" w:rsidRDefault="00FE2D37" w:rsidP="00FE2D37">
      <w:pPr>
        <w:spacing w:after="0"/>
        <w:jc w:val="both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922"/>
        <w:gridCol w:w="1394"/>
        <w:gridCol w:w="294"/>
        <w:gridCol w:w="160"/>
      </w:tblGrid>
      <w:tr w:rsidR="00354F3D" w:rsidRPr="00144034" w:rsidTr="00FE2D37">
        <w:trPr>
          <w:gridBefore w:val="1"/>
          <w:wBefore w:w="678" w:type="dxa"/>
          <w:jc w:val="center"/>
        </w:trPr>
        <w:tc>
          <w:tcPr>
            <w:tcW w:w="1922" w:type="dxa"/>
          </w:tcPr>
          <w:p w:rsidR="00354F3D" w:rsidRPr="00144034" w:rsidRDefault="00354F3D" w:rsidP="00FE524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567" w:hanging="568"/>
              <w:rPr>
                <w:rFonts w:cs="Arial"/>
                <w:sz w:val="20"/>
                <w:szCs w:val="20"/>
              </w:rPr>
            </w:pPr>
            <w:proofErr w:type="spellStart"/>
            <w:r w:rsidRPr="00144034">
              <w:rPr>
                <w:rFonts w:cs="Arial"/>
                <w:sz w:val="20"/>
                <w:szCs w:val="20"/>
              </w:rPr>
              <w:t>Crackear</w:t>
            </w:r>
            <w:proofErr w:type="spellEnd"/>
            <w:r w:rsidRPr="0014403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3"/>
          </w:tcPr>
          <w:p w:rsidR="00354F3D" w:rsidRPr="00144034" w:rsidRDefault="00354F3D" w:rsidP="00FE524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567" w:hanging="568"/>
              <w:rPr>
                <w:rFonts w:cs="Arial"/>
                <w:sz w:val="20"/>
                <w:szCs w:val="20"/>
              </w:rPr>
            </w:pPr>
            <w:r w:rsidRPr="00144034">
              <w:rPr>
                <w:rFonts w:cs="Arial"/>
                <w:sz w:val="20"/>
                <w:szCs w:val="20"/>
              </w:rPr>
              <w:t>Parchar.</w:t>
            </w:r>
          </w:p>
        </w:tc>
      </w:tr>
      <w:tr w:rsidR="00354F3D" w:rsidRPr="00144034" w:rsidTr="00FE2D37">
        <w:trPr>
          <w:gridBefore w:val="1"/>
          <w:gridAfter w:val="1"/>
          <w:wBefore w:w="678" w:type="dxa"/>
          <w:wAfter w:w="160" w:type="dxa"/>
          <w:jc w:val="center"/>
        </w:trPr>
        <w:tc>
          <w:tcPr>
            <w:tcW w:w="1922" w:type="dxa"/>
          </w:tcPr>
          <w:p w:rsidR="00354F3D" w:rsidRPr="00144034" w:rsidRDefault="00354F3D" w:rsidP="00FE524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567" w:hanging="568"/>
              <w:rPr>
                <w:rFonts w:cs="Arial"/>
                <w:sz w:val="20"/>
                <w:szCs w:val="20"/>
              </w:rPr>
            </w:pPr>
            <w:proofErr w:type="spellStart"/>
            <w:r w:rsidRPr="00144034">
              <w:rPr>
                <w:rFonts w:cs="Arial"/>
                <w:sz w:val="20"/>
                <w:szCs w:val="20"/>
              </w:rPr>
              <w:t>Hackear</w:t>
            </w:r>
            <w:proofErr w:type="spellEnd"/>
            <w:r w:rsidRPr="0014403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688" w:type="dxa"/>
            <w:gridSpan w:val="2"/>
          </w:tcPr>
          <w:p w:rsidR="00354F3D" w:rsidRPr="00144034" w:rsidRDefault="00354F3D" w:rsidP="00FE524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567" w:hanging="568"/>
              <w:rPr>
                <w:rFonts w:cs="Arial"/>
                <w:sz w:val="20"/>
                <w:szCs w:val="20"/>
              </w:rPr>
            </w:pPr>
            <w:r w:rsidRPr="00144034">
              <w:rPr>
                <w:rFonts w:cs="Arial"/>
                <w:sz w:val="20"/>
                <w:szCs w:val="20"/>
              </w:rPr>
              <w:t>Formatear.</w:t>
            </w:r>
          </w:p>
        </w:tc>
      </w:tr>
      <w:tr w:rsidR="00354F3D" w:rsidRPr="00144034" w:rsidTr="00FE2D37">
        <w:trPr>
          <w:gridAfter w:val="1"/>
          <w:wAfter w:w="160" w:type="dxa"/>
          <w:jc w:val="center"/>
        </w:trPr>
        <w:tc>
          <w:tcPr>
            <w:tcW w:w="3994" w:type="dxa"/>
            <w:gridSpan w:val="3"/>
          </w:tcPr>
          <w:p w:rsidR="00613AD1" w:rsidRPr="00144034" w:rsidRDefault="00613AD1" w:rsidP="006931D0">
            <w:pPr>
              <w:pStyle w:val="Prrafodelista"/>
              <w:spacing w:after="0" w:line="24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354F3D" w:rsidRPr="00144034" w:rsidRDefault="00354F3D" w:rsidP="00FE2D37">
            <w:pPr>
              <w:pStyle w:val="Prrafodelista"/>
              <w:spacing w:after="0" w:line="240" w:lineRule="auto"/>
              <w:ind w:left="567" w:hanging="568"/>
              <w:rPr>
                <w:rFonts w:cs="Arial"/>
                <w:sz w:val="20"/>
                <w:szCs w:val="20"/>
              </w:rPr>
            </w:pPr>
          </w:p>
        </w:tc>
      </w:tr>
    </w:tbl>
    <w:p w:rsidR="007B164A" w:rsidRDefault="00765C24" w:rsidP="009F4A0D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b/>
          <w:sz w:val="20"/>
          <w:szCs w:val="20"/>
        </w:rPr>
      </w:pPr>
      <w:r w:rsidRPr="00FE2D37">
        <w:rPr>
          <w:b/>
          <w:sz w:val="20"/>
          <w:szCs w:val="20"/>
        </w:rPr>
        <w:t>No</w:t>
      </w:r>
      <w:r w:rsidR="008600F0" w:rsidRPr="00FE2D37">
        <w:rPr>
          <w:b/>
          <w:sz w:val="20"/>
          <w:szCs w:val="20"/>
        </w:rPr>
        <w:t xml:space="preserve"> es un programa que permite explorar páginas web</w:t>
      </w:r>
    </w:p>
    <w:p w:rsidR="00D25C46" w:rsidRPr="00144034" w:rsidRDefault="00765C24" w:rsidP="00FE5241">
      <w:pPr>
        <w:pStyle w:val="Prrafodelista"/>
        <w:numPr>
          <w:ilvl w:val="0"/>
          <w:numId w:val="14"/>
        </w:numPr>
        <w:spacing w:after="0" w:line="240" w:lineRule="auto"/>
        <w:ind w:left="284" w:hanging="285"/>
        <w:rPr>
          <w:sz w:val="20"/>
          <w:szCs w:val="20"/>
        </w:rPr>
      </w:pPr>
      <w:r w:rsidRPr="00144034">
        <w:rPr>
          <w:sz w:val="20"/>
          <w:szCs w:val="20"/>
        </w:rPr>
        <w:t>Safari</w:t>
      </w:r>
    </w:p>
    <w:p w:rsidR="00D25C46" w:rsidRPr="00144034" w:rsidRDefault="00765C24" w:rsidP="00FE5241">
      <w:pPr>
        <w:pStyle w:val="Prrafodelista"/>
        <w:numPr>
          <w:ilvl w:val="0"/>
          <w:numId w:val="14"/>
        </w:numPr>
        <w:spacing w:after="0" w:line="240" w:lineRule="auto"/>
        <w:ind w:left="284" w:hanging="285"/>
        <w:rPr>
          <w:sz w:val="20"/>
          <w:szCs w:val="20"/>
        </w:rPr>
      </w:pPr>
      <w:r w:rsidRPr="00144034">
        <w:rPr>
          <w:sz w:val="20"/>
          <w:szCs w:val="20"/>
        </w:rPr>
        <w:t>Messenger</w:t>
      </w:r>
    </w:p>
    <w:p w:rsidR="00D25C46" w:rsidRPr="00144034" w:rsidRDefault="00765C24" w:rsidP="00FE5241">
      <w:pPr>
        <w:pStyle w:val="Prrafodelista"/>
        <w:numPr>
          <w:ilvl w:val="0"/>
          <w:numId w:val="14"/>
        </w:numPr>
        <w:spacing w:after="0" w:line="240" w:lineRule="auto"/>
        <w:ind w:left="284" w:hanging="285"/>
        <w:rPr>
          <w:sz w:val="20"/>
          <w:szCs w:val="20"/>
        </w:rPr>
      </w:pPr>
      <w:r w:rsidRPr="00144034">
        <w:rPr>
          <w:sz w:val="20"/>
          <w:szCs w:val="20"/>
        </w:rPr>
        <w:t>Internet</w:t>
      </w:r>
      <w:r w:rsidR="008600F0" w:rsidRPr="00144034">
        <w:rPr>
          <w:sz w:val="20"/>
          <w:szCs w:val="20"/>
        </w:rPr>
        <w:t xml:space="preserve"> </w:t>
      </w:r>
      <w:r w:rsidRPr="00144034">
        <w:rPr>
          <w:sz w:val="20"/>
          <w:szCs w:val="20"/>
        </w:rPr>
        <w:t>Explorer</w:t>
      </w:r>
    </w:p>
    <w:p w:rsidR="00D25C46" w:rsidRDefault="00765C24" w:rsidP="00FE5241">
      <w:pPr>
        <w:pStyle w:val="Prrafodelista"/>
        <w:numPr>
          <w:ilvl w:val="0"/>
          <w:numId w:val="14"/>
        </w:numPr>
        <w:spacing w:after="0" w:line="240" w:lineRule="auto"/>
        <w:ind w:left="284" w:hanging="285"/>
        <w:rPr>
          <w:sz w:val="20"/>
          <w:szCs w:val="20"/>
        </w:rPr>
      </w:pPr>
      <w:r w:rsidRPr="00144034">
        <w:rPr>
          <w:sz w:val="20"/>
          <w:szCs w:val="20"/>
        </w:rPr>
        <w:t>Google</w:t>
      </w:r>
    </w:p>
    <w:p w:rsidR="00FE2D37" w:rsidRPr="00144034" w:rsidRDefault="00FE2D37" w:rsidP="00FE2D37">
      <w:pPr>
        <w:pStyle w:val="Prrafodelista"/>
        <w:spacing w:after="0" w:line="240" w:lineRule="auto"/>
        <w:ind w:left="567"/>
        <w:rPr>
          <w:sz w:val="20"/>
          <w:szCs w:val="20"/>
        </w:rPr>
      </w:pPr>
    </w:p>
    <w:p w:rsidR="00144034" w:rsidRPr="00FE2D37" w:rsidRDefault="00FE2D37" w:rsidP="009F4A0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FE2D37">
        <w:rPr>
          <w:rFonts w:eastAsia="Batang" w:cs="Arial"/>
          <w:b/>
          <w:sz w:val="20"/>
          <w:szCs w:val="20"/>
        </w:rPr>
        <w:t>¿Por qué hay que desfragmentar el disco?</w:t>
      </w:r>
    </w:p>
    <w:p w:rsidR="00144034" w:rsidRPr="00144034" w:rsidRDefault="00144034" w:rsidP="006931D0">
      <w:pPr>
        <w:spacing w:after="0"/>
        <w:ind w:left="284" w:hanging="284"/>
        <w:jc w:val="both"/>
        <w:rPr>
          <w:rFonts w:asciiTheme="minorHAnsi" w:eastAsia="Batang" w:hAnsiTheme="minorHAnsi" w:cs="Arial"/>
          <w:sz w:val="20"/>
          <w:szCs w:val="20"/>
        </w:rPr>
      </w:pPr>
      <w:r w:rsidRPr="00144034">
        <w:rPr>
          <w:rFonts w:asciiTheme="minorHAnsi" w:eastAsia="Batang" w:hAnsiTheme="minorHAnsi" w:cs="Arial"/>
          <w:sz w:val="20"/>
          <w:szCs w:val="20"/>
        </w:rPr>
        <w:t xml:space="preserve"> a) Para ahorrar espacio en el disco.</w:t>
      </w:r>
    </w:p>
    <w:p w:rsidR="00144034" w:rsidRPr="00144034" w:rsidRDefault="00144034" w:rsidP="006931D0">
      <w:pPr>
        <w:spacing w:after="0"/>
        <w:ind w:left="284" w:hanging="284"/>
        <w:jc w:val="both"/>
        <w:rPr>
          <w:rFonts w:asciiTheme="minorHAnsi" w:eastAsia="Batang" w:hAnsiTheme="minorHAnsi" w:cs="Arial"/>
          <w:sz w:val="20"/>
          <w:szCs w:val="20"/>
        </w:rPr>
      </w:pPr>
      <w:r w:rsidRPr="00144034">
        <w:rPr>
          <w:rFonts w:asciiTheme="minorHAnsi" w:eastAsia="Batang" w:hAnsiTheme="minorHAnsi" w:cs="Arial"/>
          <w:sz w:val="20"/>
          <w:szCs w:val="20"/>
        </w:rPr>
        <w:lastRenderedPageBreak/>
        <w:t xml:space="preserve"> b) Para que el acceso al disco sea más rápido.</w:t>
      </w:r>
    </w:p>
    <w:p w:rsidR="00144034" w:rsidRPr="00144034" w:rsidRDefault="00144034" w:rsidP="006931D0">
      <w:pPr>
        <w:spacing w:after="0"/>
        <w:ind w:left="284" w:hanging="284"/>
        <w:jc w:val="both"/>
        <w:rPr>
          <w:rFonts w:asciiTheme="minorHAnsi" w:eastAsia="Batang" w:hAnsiTheme="minorHAnsi" w:cs="Arial"/>
          <w:sz w:val="20"/>
          <w:szCs w:val="20"/>
        </w:rPr>
      </w:pPr>
      <w:r w:rsidRPr="00144034">
        <w:rPr>
          <w:rFonts w:asciiTheme="minorHAnsi" w:eastAsia="Batang" w:hAnsiTheme="minorHAnsi" w:cs="Arial"/>
          <w:sz w:val="20"/>
          <w:szCs w:val="20"/>
        </w:rPr>
        <w:t xml:space="preserve"> c) A y B son ciertas.</w:t>
      </w:r>
    </w:p>
    <w:p w:rsidR="00144034" w:rsidRDefault="00144034" w:rsidP="006931D0">
      <w:pPr>
        <w:spacing w:after="0"/>
        <w:ind w:left="284" w:hanging="284"/>
        <w:jc w:val="both"/>
        <w:rPr>
          <w:rFonts w:asciiTheme="minorHAnsi" w:eastAsia="Batang" w:hAnsiTheme="minorHAnsi" w:cs="Arial"/>
          <w:sz w:val="20"/>
          <w:szCs w:val="20"/>
        </w:rPr>
      </w:pPr>
      <w:r w:rsidRPr="00144034">
        <w:rPr>
          <w:rFonts w:asciiTheme="minorHAnsi" w:eastAsia="Batang" w:hAnsiTheme="minorHAnsi" w:cs="Arial"/>
          <w:sz w:val="20"/>
          <w:szCs w:val="20"/>
        </w:rPr>
        <w:t xml:space="preserve"> d) A y B son falsas.</w:t>
      </w:r>
    </w:p>
    <w:p w:rsidR="00C43B45" w:rsidRDefault="00C43B45" w:rsidP="00C43B45">
      <w:pPr>
        <w:spacing w:after="0"/>
        <w:jc w:val="both"/>
        <w:rPr>
          <w:rFonts w:asciiTheme="minorHAnsi" w:eastAsia="Batang" w:hAnsiTheme="minorHAnsi" w:cs="Arial"/>
          <w:sz w:val="20"/>
          <w:szCs w:val="20"/>
        </w:rPr>
      </w:pPr>
    </w:p>
    <w:p w:rsidR="00C43B45" w:rsidRDefault="00C43B45" w:rsidP="00C43B45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C43B45">
        <w:rPr>
          <w:rFonts w:cs="Arial"/>
          <w:b/>
          <w:sz w:val="20"/>
          <w:szCs w:val="20"/>
        </w:rPr>
        <w:t xml:space="preserve">Es el conjunto de caracteres que se piden cuando se instala un programa en el computador: </w:t>
      </w:r>
    </w:p>
    <w:p w:rsidR="00C43B45" w:rsidRPr="00C43B45" w:rsidRDefault="00C43B45" w:rsidP="00FE5241">
      <w:pPr>
        <w:pStyle w:val="Prrafodelista"/>
        <w:numPr>
          <w:ilvl w:val="0"/>
          <w:numId w:val="101"/>
        </w:numPr>
        <w:spacing w:after="0"/>
        <w:ind w:left="284" w:hanging="284"/>
        <w:rPr>
          <w:rFonts w:cs="Arial"/>
          <w:sz w:val="20"/>
          <w:szCs w:val="20"/>
        </w:rPr>
      </w:pPr>
      <w:r w:rsidRPr="00C43B45">
        <w:rPr>
          <w:rFonts w:cs="Arial"/>
          <w:sz w:val="20"/>
          <w:szCs w:val="20"/>
        </w:rPr>
        <w:t>Parche</w:t>
      </w:r>
    </w:p>
    <w:p w:rsidR="00C43B45" w:rsidRPr="00C43B45" w:rsidRDefault="00C43B45" w:rsidP="00FE5241">
      <w:pPr>
        <w:pStyle w:val="Prrafodelista"/>
        <w:numPr>
          <w:ilvl w:val="0"/>
          <w:numId w:val="101"/>
        </w:numPr>
        <w:spacing w:after="0"/>
        <w:ind w:left="284" w:hanging="284"/>
        <w:rPr>
          <w:rFonts w:cs="Arial"/>
          <w:sz w:val="20"/>
          <w:szCs w:val="20"/>
        </w:rPr>
      </w:pPr>
      <w:r w:rsidRPr="00C43B45">
        <w:rPr>
          <w:rFonts w:cs="Arial"/>
          <w:sz w:val="20"/>
          <w:szCs w:val="20"/>
        </w:rPr>
        <w:t>Crack</w:t>
      </w:r>
    </w:p>
    <w:p w:rsidR="00C43B45" w:rsidRPr="00C43B45" w:rsidRDefault="00C43B45" w:rsidP="00FE5241">
      <w:pPr>
        <w:pStyle w:val="Prrafodelista"/>
        <w:numPr>
          <w:ilvl w:val="0"/>
          <w:numId w:val="101"/>
        </w:numPr>
        <w:spacing w:after="0"/>
        <w:ind w:left="284" w:hanging="284"/>
        <w:rPr>
          <w:rFonts w:cs="Arial"/>
          <w:sz w:val="20"/>
          <w:szCs w:val="20"/>
        </w:rPr>
      </w:pPr>
      <w:r w:rsidRPr="00C43B45">
        <w:rPr>
          <w:rFonts w:cs="Arial"/>
          <w:sz w:val="20"/>
          <w:szCs w:val="20"/>
        </w:rPr>
        <w:t>serial</w:t>
      </w:r>
    </w:p>
    <w:p w:rsidR="0090656B" w:rsidRPr="00144034" w:rsidRDefault="0090656B" w:rsidP="000A6A3F">
      <w:pPr>
        <w:spacing w:before="0" w:after="0"/>
        <w:ind w:hanging="426"/>
        <w:rPr>
          <w:rFonts w:asciiTheme="minorHAnsi" w:hAnsiTheme="minorHAnsi"/>
          <w:sz w:val="20"/>
          <w:szCs w:val="20"/>
        </w:rPr>
      </w:pPr>
    </w:p>
    <w:p w:rsidR="00D25C46" w:rsidRPr="00144034" w:rsidRDefault="008600F0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44034">
        <w:rPr>
          <w:b/>
          <w:sz w:val="20"/>
          <w:szCs w:val="20"/>
        </w:rPr>
        <w:t>¿</w:t>
      </w:r>
      <w:r w:rsidR="00765C24" w:rsidRPr="00144034">
        <w:rPr>
          <w:b/>
          <w:sz w:val="20"/>
          <w:szCs w:val="20"/>
        </w:rPr>
        <w:t>Cuál</w:t>
      </w:r>
      <w:r w:rsidRPr="00144034">
        <w:rPr>
          <w:b/>
          <w:sz w:val="20"/>
          <w:szCs w:val="20"/>
        </w:rPr>
        <w:t xml:space="preserve"> es el tipo de licencia de software que viene con los equipos nuevos </w:t>
      </w:r>
      <w:r w:rsidR="00765C24" w:rsidRPr="00144034">
        <w:rPr>
          <w:b/>
          <w:sz w:val="20"/>
          <w:szCs w:val="20"/>
        </w:rPr>
        <w:t>pre instalado</w:t>
      </w:r>
      <w:r w:rsidRPr="00144034">
        <w:rPr>
          <w:b/>
          <w:sz w:val="20"/>
          <w:szCs w:val="20"/>
        </w:rPr>
        <w:t>?</w:t>
      </w:r>
    </w:p>
    <w:p w:rsidR="00D25C46" w:rsidRPr="00144034" w:rsidRDefault="00765C24" w:rsidP="00FE5241">
      <w:pPr>
        <w:pStyle w:val="Prrafodelista"/>
        <w:numPr>
          <w:ilvl w:val="0"/>
          <w:numId w:val="15"/>
        </w:numPr>
        <w:spacing w:after="0" w:line="240" w:lineRule="auto"/>
        <w:ind w:hanging="426"/>
        <w:rPr>
          <w:sz w:val="20"/>
          <w:szCs w:val="20"/>
        </w:rPr>
      </w:pPr>
      <w:proofErr w:type="spellStart"/>
      <w:r w:rsidRPr="00144034">
        <w:rPr>
          <w:sz w:val="20"/>
          <w:szCs w:val="20"/>
        </w:rPr>
        <w:t>Eom</w:t>
      </w:r>
      <w:proofErr w:type="spellEnd"/>
    </w:p>
    <w:p w:rsidR="00D25C46" w:rsidRPr="00144034" w:rsidRDefault="00765C24" w:rsidP="00FE5241">
      <w:pPr>
        <w:pStyle w:val="Prrafodelista"/>
        <w:numPr>
          <w:ilvl w:val="0"/>
          <w:numId w:val="15"/>
        </w:numPr>
        <w:spacing w:after="0" w:line="240" w:lineRule="auto"/>
        <w:ind w:hanging="426"/>
        <w:rPr>
          <w:sz w:val="20"/>
          <w:szCs w:val="20"/>
        </w:rPr>
      </w:pPr>
      <w:r w:rsidRPr="00144034">
        <w:rPr>
          <w:sz w:val="20"/>
          <w:szCs w:val="20"/>
        </w:rPr>
        <w:t>OEM</w:t>
      </w:r>
    </w:p>
    <w:p w:rsidR="00D25C46" w:rsidRPr="00144034" w:rsidRDefault="00765C24" w:rsidP="00FE5241">
      <w:pPr>
        <w:pStyle w:val="Prrafodelista"/>
        <w:numPr>
          <w:ilvl w:val="0"/>
          <w:numId w:val="15"/>
        </w:numPr>
        <w:spacing w:after="0" w:line="240" w:lineRule="auto"/>
        <w:ind w:hanging="426"/>
        <w:rPr>
          <w:sz w:val="20"/>
          <w:szCs w:val="20"/>
        </w:rPr>
      </w:pPr>
      <w:r w:rsidRPr="00144034">
        <w:rPr>
          <w:sz w:val="20"/>
          <w:szCs w:val="20"/>
        </w:rPr>
        <w:t>Meo</w:t>
      </w:r>
    </w:p>
    <w:p w:rsidR="00D25C46" w:rsidRPr="00144034" w:rsidRDefault="00765C24" w:rsidP="00FE5241">
      <w:pPr>
        <w:pStyle w:val="Prrafodelista"/>
        <w:numPr>
          <w:ilvl w:val="0"/>
          <w:numId w:val="15"/>
        </w:numPr>
        <w:spacing w:after="0" w:line="240" w:lineRule="auto"/>
        <w:ind w:hanging="426"/>
        <w:rPr>
          <w:sz w:val="20"/>
          <w:szCs w:val="20"/>
        </w:rPr>
      </w:pPr>
      <w:proofErr w:type="spellStart"/>
      <w:r w:rsidRPr="00144034">
        <w:rPr>
          <w:sz w:val="20"/>
          <w:szCs w:val="20"/>
        </w:rPr>
        <w:t>Moe</w:t>
      </w:r>
      <w:proofErr w:type="spellEnd"/>
    </w:p>
    <w:p w:rsidR="00D25C46" w:rsidRPr="00144034" w:rsidRDefault="00D25C46" w:rsidP="000A6A3F">
      <w:pPr>
        <w:spacing w:before="0" w:after="0"/>
        <w:ind w:hanging="426"/>
        <w:rPr>
          <w:rFonts w:asciiTheme="minorHAnsi" w:hAnsiTheme="minorHAnsi"/>
          <w:sz w:val="20"/>
          <w:szCs w:val="20"/>
        </w:rPr>
      </w:pPr>
    </w:p>
    <w:p w:rsidR="00FA6B98" w:rsidRPr="00FA6B98" w:rsidRDefault="00FA6B98" w:rsidP="00C43B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Batang" w:cs="Arial"/>
          <w:b/>
          <w:sz w:val="20"/>
          <w:szCs w:val="20"/>
        </w:rPr>
      </w:pPr>
      <w:proofErr w:type="spellStart"/>
      <w:r w:rsidRPr="00FA6B98">
        <w:rPr>
          <w:rFonts w:eastAsia="Batang" w:cs="Arial"/>
          <w:b/>
          <w:sz w:val="20"/>
          <w:szCs w:val="20"/>
        </w:rPr>
        <w:t>El</w:t>
      </w:r>
      <w:proofErr w:type="spellEnd"/>
      <w:r w:rsidRPr="00FA6B98">
        <w:rPr>
          <w:rFonts w:eastAsia="Batang" w:cs="Arial"/>
          <w:b/>
          <w:sz w:val="20"/>
          <w:szCs w:val="20"/>
        </w:rPr>
        <w:t xml:space="preserve"> ___________________ es el primer programa que se carga en el computador al arrancarlo. Y se encarga de regular su funcionamiento.</w:t>
      </w:r>
    </w:p>
    <w:p w:rsidR="00FA6B98" w:rsidRPr="00144034" w:rsidRDefault="00FA6B98" w:rsidP="00FE5241">
      <w:pPr>
        <w:pStyle w:val="Prrafodelista"/>
        <w:numPr>
          <w:ilvl w:val="0"/>
          <w:numId w:val="34"/>
        </w:numPr>
        <w:spacing w:after="0" w:line="240" w:lineRule="auto"/>
        <w:ind w:hanging="426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Disco duro</w:t>
      </w:r>
    </w:p>
    <w:p w:rsidR="00FA6B98" w:rsidRPr="00144034" w:rsidRDefault="00FA6B98" w:rsidP="00FE5241">
      <w:pPr>
        <w:pStyle w:val="Prrafodelista"/>
        <w:numPr>
          <w:ilvl w:val="0"/>
          <w:numId w:val="34"/>
        </w:numPr>
        <w:spacing w:after="0" w:line="240" w:lineRule="auto"/>
        <w:ind w:hanging="426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 xml:space="preserve">La memoria </w:t>
      </w:r>
      <w:proofErr w:type="spellStart"/>
      <w:r w:rsidR="00674343">
        <w:rPr>
          <w:rFonts w:eastAsia="Batang" w:cs="Arial"/>
          <w:sz w:val="20"/>
          <w:szCs w:val="20"/>
        </w:rPr>
        <w:t>R</w:t>
      </w:r>
      <w:r w:rsidRPr="00144034">
        <w:rPr>
          <w:rFonts w:eastAsia="Batang" w:cs="Arial"/>
          <w:sz w:val="20"/>
          <w:szCs w:val="20"/>
        </w:rPr>
        <w:t>am</w:t>
      </w:r>
      <w:proofErr w:type="spellEnd"/>
    </w:p>
    <w:p w:rsidR="00FA6B98" w:rsidRDefault="00FA6B98" w:rsidP="00FE5241">
      <w:pPr>
        <w:pStyle w:val="Prrafodelista"/>
        <w:numPr>
          <w:ilvl w:val="0"/>
          <w:numId w:val="34"/>
        </w:numPr>
        <w:spacing w:after="0" w:line="240" w:lineRule="auto"/>
        <w:ind w:hanging="426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El procesador</w:t>
      </w:r>
    </w:p>
    <w:p w:rsidR="00674343" w:rsidRPr="00144034" w:rsidRDefault="00674343" w:rsidP="00FE5241">
      <w:pPr>
        <w:pStyle w:val="Prrafodelista"/>
        <w:numPr>
          <w:ilvl w:val="0"/>
          <w:numId w:val="34"/>
        </w:numPr>
        <w:spacing w:after="0" w:line="240" w:lineRule="auto"/>
        <w:ind w:hanging="426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El sistema operativo</w:t>
      </w:r>
    </w:p>
    <w:p w:rsidR="00674343" w:rsidRPr="00144034" w:rsidRDefault="00674343" w:rsidP="00674343">
      <w:pPr>
        <w:pStyle w:val="Prrafodelista"/>
        <w:spacing w:after="0" w:line="240" w:lineRule="auto"/>
        <w:ind w:left="862"/>
        <w:jc w:val="both"/>
        <w:rPr>
          <w:rFonts w:eastAsia="Batang" w:cs="Arial"/>
          <w:sz w:val="20"/>
          <w:szCs w:val="20"/>
        </w:rPr>
      </w:pPr>
    </w:p>
    <w:p w:rsidR="00E7619D" w:rsidRPr="00E7619D" w:rsidRDefault="00765C2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E7619D">
        <w:rPr>
          <w:b/>
          <w:sz w:val="20"/>
          <w:szCs w:val="20"/>
        </w:rPr>
        <w:t>Software</w:t>
      </w:r>
      <w:r w:rsidR="008600F0" w:rsidRPr="00E7619D">
        <w:rPr>
          <w:b/>
          <w:sz w:val="20"/>
          <w:szCs w:val="20"/>
        </w:rPr>
        <w:t xml:space="preserve"> de aplicación</w:t>
      </w:r>
    </w:p>
    <w:p w:rsidR="006C1172" w:rsidRPr="00144034" w:rsidRDefault="00765C24" w:rsidP="00FE5241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Linux,</w:t>
      </w:r>
      <w:r w:rsidR="008600F0" w:rsidRPr="00144034">
        <w:rPr>
          <w:sz w:val="20"/>
          <w:szCs w:val="20"/>
        </w:rPr>
        <w:t xml:space="preserve"> </w:t>
      </w:r>
      <w:r w:rsidRPr="00144034">
        <w:rPr>
          <w:sz w:val="20"/>
          <w:szCs w:val="20"/>
        </w:rPr>
        <w:t>Windows</w:t>
      </w:r>
      <w:r w:rsidR="008600F0" w:rsidRPr="00144034">
        <w:rPr>
          <w:sz w:val="20"/>
          <w:szCs w:val="20"/>
        </w:rPr>
        <w:t xml:space="preserve"> </w:t>
      </w:r>
      <w:proofErr w:type="spellStart"/>
      <w:r w:rsidR="008600F0" w:rsidRPr="00144034">
        <w:rPr>
          <w:sz w:val="20"/>
          <w:szCs w:val="20"/>
        </w:rPr>
        <w:t>xp</w:t>
      </w:r>
      <w:proofErr w:type="spellEnd"/>
      <w:r w:rsidR="008600F0" w:rsidRPr="00144034">
        <w:rPr>
          <w:sz w:val="20"/>
          <w:szCs w:val="20"/>
        </w:rPr>
        <w:t xml:space="preserve">, </w:t>
      </w:r>
      <w:r w:rsidRPr="00144034">
        <w:rPr>
          <w:sz w:val="20"/>
          <w:szCs w:val="20"/>
        </w:rPr>
        <w:t>Windows</w:t>
      </w:r>
      <w:r w:rsidR="008600F0" w:rsidRPr="00144034">
        <w:rPr>
          <w:sz w:val="20"/>
          <w:szCs w:val="20"/>
        </w:rPr>
        <w:t xml:space="preserve"> 7 </w:t>
      </w:r>
    </w:p>
    <w:p w:rsidR="006C1172" w:rsidRPr="00144034" w:rsidRDefault="00765C24" w:rsidP="00FE5241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Navegador</w:t>
      </w:r>
      <w:r w:rsidR="008600F0" w:rsidRPr="00144034">
        <w:rPr>
          <w:sz w:val="20"/>
          <w:szCs w:val="20"/>
        </w:rPr>
        <w:t xml:space="preserve">, </w:t>
      </w:r>
      <w:r w:rsidRPr="00144034">
        <w:rPr>
          <w:sz w:val="20"/>
          <w:szCs w:val="20"/>
        </w:rPr>
        <w:t>Linux,</w:t>
      </w:r>
      <w:r w:rsidR="008600F0" w:rsidRPr="00144034">
        <w:rPr>
          <w:sz w:val="20"/>
          <w:szCs w:val="20"/>
        </w:rPr>
        <w:t xml:space="preserve"> </w:t>
      </w:r>
      <w:r w:rsidRPr="00144034">
        <w:rPr>
          <w:sz w:val="20"/>
          <w:szCs w:val="20"/>
        </w:rPr>
        <w:t>Windows</w:t>
      </w:r>
    </w:p>
    <w:p w:rsidR="00E129B5" w:rsidRDefault="00765C24" w:rsidP="00FE5241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Hoja</w:t>
      </w:r>
      <w:r w:rsidR="008600F0" w:rsidRPr="00144034">
        <w:rPr>
          <w:sz w:val="20"/>
          <w:szCs w:val="20"/>
        </w:rPr>
        <w:t xml:space="preserve"> de cálculo, </w:t>
      </w:r>
      <w:r w:rsidRPr="00144034">
        <w:rPr>
          <w:sz w:val="20"/>
          <w:szCs w:val="20"/>
        </w:rPr>
        <w:t>Microsoft</w:t>
      </w:r>
      <w:r w:rsidR="008600F0" w:rsidRPr="00144034">
        <w:rPr>
          <w:sz w:val="20"/>
          <w:szCs w:val="20"/>
        </w:rPr>
        <w:t xml:space="preserve"> </w:t>
      </w:r>
      <w:r w:rsidRPr="00144034">
        <w:rPr>
          <w:sz w:val="20"/>
          <w:szCs w:val="20"/>
        </w:rPr>
        <w:t>Word</w:t>
      </w:r>
      <w:r w:rsidR="008600F0" w:rsidRPr="00144034">
        <w:rPr>
          <w:sz w:val="20"/>
          <w:szCs w:val="20"/>
        </w:rPr>
        <w:t>, navegador</w:t>
      </w:r>
    </w:p>
    <w:p w:rsidR="00E7619D" w:rsidRPr="00144034" w:rsidRDefault="00E7619D" w:rsidP="00E7619D">
      <w:pPr>
        <w:pStyle w:val="Prrafodelista"/>
        <w:spacing w:after="0" w:line="240" w:lineRule="auto"/>
        <w:ind w:left="426" w:hanging="426"/>
        <w:rPr>
          <w:sz w:val="20"/>
          <w:szCs w:val="20"/>
        </w:rPr>
      </w:pPr>
    </w:p>
    <w:p w:rsidR="00E7619D" w:rsidRPr="00E7619D" w:rsidRDefault="00E7619D" w:rsidP="00C43B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Batang" w:cs="Arial"/>
          <w:b/>
          <w:sz w:val="20"/>
          <w:szCs w:val="20"/>
        </w:rPr>
      </w:pPr>
      <w:r w:rsidRPr="00E7619D">
        <w:rPr>
          <w:rFonts w:eastAsia="Batang" w:cs="Arial"/>
          <w:b/>
          <w:sz w:val="20"/>
          <w:szCs w:val="20"/>
        </w:rPr>
        <w:t>¿Qué debe hacer un usuario cuando las operaciones en un dispositivo de memoria USB han finalizado y es necesario quitarlo de la computadora?</w:t>
      </w:r>
    </w:p>
    <w:p w:rsidR="00144034" w:rsidRPr="00144034" w:rsidRDefault="00144034" w:rsidP="00FE5241">
      <w:pPr>
        <w:pStyle w:val="Prrafodelist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Reiniciar la computadora</w:t>
      </w:r>
    </w:p>
    <w:p w:rsidR="00144034" w:rsidRPr="00144034" w:rsidRDefault="00144034" w:rsidP="00FE5241">
      <w:pPr>
        <w:pStyle w:val="Prrafodelist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 xml:space="preserve">Elegir </w:t>
      </w:r>
      <w:r w:rsidRPr="00144034">
        <w:rPr>
          <w:rFonts w:eastAsia="Batang" w:cs="Arial"/>
          <w:b/>
          <w:sz w:val="20"/>
          <w:szCs w:val="20"/>
        </w:rPr>
        <w:t>inicio&gt;panel de control&gt;sistema</w:t>
      </w:r>
      <w:r w:rsidRPr="00144034">
        <w:rPr>
          <w:rFonts w:eastAsia="Batang" w:cs="Arial"/>
          <w:sz w:val="20"/>
          <w:szCs w:val="20"/>
        </w:rPr>
        <w:t xml:space="preserve">. Seleccionar el Dispositivo USB, luego la ficha </w:t>
      </w:r>
      <w:r w:rsidRPr="00144034">
        <w:rPr>
          <w:rFonts w:eastAsia="Batang" w:cs="Arial"/>
          <w:b/>
          <w:sz w:val="20"/>
          <w:szCs w:val="20"/>
        </w:rPr>
        <w:t>propiedades</w:t>
      </w:r>
      <w:r w:rsidRPr="00144034">
        <w:rPr>
          <w:rFonts w:eastAsia="Batang" w:cs="Arial"/>
          <w:sz w:val="20"/>
          <w:szCs w:val="20"/>
        </w:rPr>
        <w:t xml:space="preserve">. Hacer clic en </w:t>
      </w:r>
      <w:r w:rsidRPr="00144034">
        <w:rPr>
          <w:rFonts w:eastAsia="Batang" w:cs="Arial"/>
          <w:b/>
          <w:sz w:val="20"/>
          <w:szCs w:val="20"/>
        </w:rPr>
        <w:t>quitar</w:t>
      </w:r>
      <w:r w:rsidRPr="00144034">
        <w:rPr>
          <w:rFonts w:eastAsia="Batang" w:cs="Arial"/>
          <w:sz w:val="20"/>
          <w:szCs w:val="20"/>
        </w:rPr>
        <w:t>.</w:t>
      </w:r>
    </w:p>
    <w:p w:rsidR="00144034" w:rsidRPr="00144034" w:rsidRDefault="00144034" w:rsidP="00FE5241">
      <w:pPr>
        <w:pStyle w:val="Prrafodelist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 xml:space="preserve">Hacer clic en el ícono </w:t>
      </w:r>
      <w:r w:rsidRPr="00144034">
        <w:rPr>
          <w:rFonts w:eastAsia="Batang" w:cs="Arial"/>
          <w:b/>
          <w:sz w:val="20"/>
          <w:szCs w:val="20"/>
        </w:rPr>
        <w:t xml:space="preserve">Quitar hardware con seguridad </w:t>
      </w:r>
      <w:r w:rsidRPr="00144034">
        <w:rPr>
          <w:rFonts w:eastAsia="Batang" w:cs="Arial"/>
          <w:sz w:val="20"/>
          <w:szCs w:val="20"/>
        </w:rPr>
        <w:t>en la bandeja de Windows.</w:t>
      </w:r>
    </w:p>
    <w:p w:rsidR="00144034" w:rsidRPr="00144034" w:rsidRDefault="00144034" w:rsidP="00FE5241">
      <w:pPr>
        <w:pStyle w:val="Prrafodelist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Batang" w:cs="Arial"/>
          <w:sz w:val="20"/>
          <w:szCs w:val="20"/>
        </w:rPr>
      </w:pPr>
      <w:r w:rsidRPr="00144034">
        <w:rPr>
          <w:rFonts w:eastAsia="Batang" w:cs="Arial"/>
          <w:sz w:val="20"/>
          <w:szCs w:val="20"/>
        </w:rPr>
        <w:t>Extraer el dispositivo USB de la computadora.</w:t>
      </w:r>
    </w:p>
    <w:p w:rsidR="00E261D9" w:rsidRPr="00144034" w:rsidRDefault="00E261D9" w:rsidP="00E7619D">
      <w:pPr>
        <w:spacing w:before="0" w:after="0"/>
        <w:ind w:left="426" w:hanging="426"/>
        <w:rPr>
          <w:rFonts w:asciiTheme="minorHAnsi" w:hAnsiTheme="minorHAnsi"/>
          <w:sz w:val="20"/>
          <w:szCs w:val="20"/>
        </w:rPr>
      </w:pPr>
    </w:p>
    <w:p w:rsidR="001309D6" w:rsidRPr="00E7619D" w:rsidRDefault="001309D6" w:rsidP="00C43B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post-content1"/>
          <w:rFonts w:cs="Arial"/>
          <w:b/>
        </w:rPr>
      </w:pPr>
      <w:r w:rsidRPr="00E7619D">
        <w:rPr>
          <w:rStyle w:val="post-content1"/>
          <w:rFonts w:cs="Arial"/>
          <w:b/>
          <w:specVanish w:val="0"/>
        </w:rPr>
        <w:t>Actualizar el hardware de una PC consiste en</w:t>
      </w:r>
    </w:p>
    <w:p w:rsidR="001309D6" w:rsidRPr="00144034" w:rsidRDefault="001309D6" w:rsidP="00FE5241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post-content1"/>
          <w:rFonts w:cs="Arial"/>
        </w:rPr>
      </w:pPr>
      <w:r w:rsidRPr="00144034">
        <w:rPr>
          <w:rStyle w:val="post-content1"/>
          <w:rFonts w:cs="Arial"/>
          <w:specVanish w:val="0"/>
        </w:rPr>
        <w:t>Instalar programas de última versión.</w:t>
      </w:r>
    </w:p>
    <w:p w:rsidR="001309D6" w:rsidRPr="00144034" w:rsidRDefault="001309D6" w:rsidP="00FE5241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post-content1"/>
          <w:rFonts w:cs="Arial"/>
        </w:rPr>
      </w:pPr>
      <w:r w:rsidRPr="00144034">
        <w:rPr>
          <w:rStyle w:val="post-content1"/>
          <w:rFonts w:cs="Arial"/>
          <w:specVanish w:val="0"/>
        </w:rPr>
        <w:t>Cambiar la unidad óptica por una moderna.</w:t>
      </w:r>
    </w:p>
    <w:p w:rsidR="001309D6" w:rsidRPr="00144034" w:rsidRDefault="001309D6" w:rsidP="00FE5241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post-content1"/>
          <w:rFonts w:cs="Arial"/>
        </w:rPr>
      </w:pPr>
      <w:r w:rsidRPr="00144034">
        <w:rPr>
          <w:rStyle w:val="post-content1"/>
          <w:rFonts w:cs="Arial"/>
          <w:specVanish w:val="0"/>
        </w:rPr>
        <w:t xml:space="preserve">Cambiar la </w:t>
      </w:r>
      <w:proofErr w:type="spellStart"/>
      <w:r w:rsidRPr="00144034">
        <w:rPr>
          <w:rStyle w:val="post-content1"/>
          <w:rFonts w:cs="Arial"/>
          <w:specVanish w:val="0"/>
        </w:rPr>
        <w:t>motherboard</w:t>
      </w:r>
      <w:proofErr w:type="spellEnd"/>
      <w:r w:rsidRPr="00144034">
        <w:rPr>
          <w:rStyle w:val="post-content1"/>
          <w:rFonts w:cs="Arial"/>
          <w:specVanish w:val="0"/>
        </w:rPr>
        <w:t xml:space="preserve">, el microprocesador y la </w:t>
      </w:r>
      <w:proofErr w:type="spellStart"/>
      <w:r w:rsidRPr="00144034">
        <w:rPr>
          <w:rStyle w:val="post-content1"/>
          <w:rFonts w:cs="Arial"/>
          <w:specVanish w:val="0"/>
        </w:rPr>
        <w:t>Ram</w:t>
      </w:r>
      <w:proofErr w:type="spellEnd"/>
      <w:r w:rsidRPr="00144034">
        <w:rPr>
          <w:rStyle w:val="post-content1"/>
          <w:rFonts w:cs="Arial"/>
          <w:specVanish w:val="0"/>
        </w:rPr>
        <w:t>.</w:t>
      </w:r>
    </w:p>
    <w:p w:rsidR="001309D6" w:rsidRPr="00144034" w:rsidRDefault="001309D6" w:rsidP="00FE5241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post-content1"/>
          <w:rFonts w:cs="Arial"/>
        </w:rPr>
      </w:pPr>
      <w:r w:rsidRPr="00144034">
        <w:rPr>
          <w:rStyle w:val="post-content1"/>
          <w:rFonts w:cs="Arial"/>
          <w:specVanish w:val="0"/>
        </w:rPr>
        <w:lastRenderedPageBreak/>
        <w:t xml:space="preserve"> Cambiar el disco duro por uno de más capacidad.</w:t>
      </w:r>
    </w:p>
    <w:p w:rsidR="000C4EDD" w:rsidRPr="00144034" w:rsidRDefault="000C4EDD" w:rsidP="0047774F">
      <w:pPr>
        <w:pStyle w:val="Prrafodelista"/>
        <w:spacing w:after="0" w:line="240" w:lineRule="auto"/>
        <w:jc w:val="both"/>
        <w:rPr>
          <w:rStyle w:val="post-content1"/>
          <w:rFonts w:cs="Arial"/>
        </w:rPr>
      </w:pPr>
    </w:p>
    <w:p w:rsidR="00186505" w:rsidRPr="00776E89" w:rsidRDefault="00186505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776E89">
        <w:rPr>
          <w:b/>
          <w:sz w:val="20"/>
          <w:szCs w:val="20"/>
        </w:rPr>
        <w:t>Cuál de las siguientes no es una impresora</w:t>
      </w:r>
    </w:p>
    <w:p w:rsidR="00186505" w:rsidRPr="00144034" w:rsidRDefault="00186505" w:rsidP="00FE5241">
      <w:pPr>
        <w:pStyle w:val="Prrafodelista"/>
        <w:numPr>
          <w:ilvl w:val="0"/>
          <w:numId w:val="22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teletipo</w:t>
      </w:r>
    </w:p>
    <w:p w:rsidR="00186505" w:rsidRPr="00144034" w:rsidRDefault="00186505" w:rsidP="00FE5241">
      <w:pPr>
        <w:pStyle w:val="Prrafodelista"/>
        <w:numPr>
          <w:ilvl w:val="0"/>
          <w:numId w:val="22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Térmica</w:t>
      </w:r>
    </w:p>
    <w:p w:rsidR="00186505" w:rsidRPr="00144034" w:rsidRDefault="00186505" w:rsidP="00FE5241">
      <w:pPr>
        <w:pStyle w:val="Prrafodelista"/>
        <w:numPr>
          <w:ilvl w:val="0"/>
          <w:numId w:val="22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Multifunción</w:t>
      </w:r>
    </w:p>
    <w:p w:rsidR="00186505" w:rsidRPr="00144034" w:rsidRDefault="00186505" w:rsidP="00FE5241">
      <w:pPr>
        <w:pStyle w:val="Prrafodelista"/>
        <w:numPr>
          <w:ilvl w:val="0"/>
          <w:numId w:val="22"/>
        </w:numPr>
        <w:spacing w:after="0" w:line="240" w:lineRule="auto"/>
        <w:ind w:left="426" w:hanging="426"/>
        <w:rPr>
          <w:sz w:val="20"/>
          <w:szCs w:val="20"/>
        </w:rPr>
      </w:pPr>
      <w:r w:rsidRPr="00144034">
        <w:rPr>
          <w:sz w:val="20"/>
          <w:szCs w:val="20"/>
        </w:rPr>
        <w:t>Matriz de tinta</w:t>
      </w:r>
    </w:p>
    <w:p w:rsidR="00E261D9" w:rsidRPr="00144034" w:rsidRDefault="00E261D9" w:rsidP="0047774F">
      <w:pPr>
        <w:spacing w:before="0" w:after="0"/>
        <w:ind w:left="360"/>
        <w:rPr>
          <w:rFonts w:asciiTheme="minorHAnsi" w:hAnsiTheme="minorHAnsi"/>
          <w:sz w:val="20"/>
          <w:szCs w:val="20"/>
        </w:rPr>
      </w:pPr>
    </w:p>
    <w:p w:rsidR="00144034" w:rsidRPr="00E7619D" w:rsidRDefault="00E7619D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E7619D">
        <w:rPr>
          <w:rFonts w:eastAsia="Batang"/>
          <w:b/>
          <w:sz w:val="20"/>
          <w:szCs w:val="20"/>
        </w:rPr>
        <w:t>La estructura lógica de un disco duro está formado por:</w:t>
      </w:r>
    </w:p>
    <w:p w:rsidR="00144034" w:rsidRPr="00144034" w:rsidRDefault="00144034" w:rsidP="00FE5241">
      <w:pPr>
        <w:pStyle w:val="Prrafodelista"/>
        <w:numPr>
          <w:ilvl w:val="0"/>
          <w:numId w:val="36"/>
        </w:numPr>
        <w:spacing w:after="0" w:line="240" w:lineRule="auto"/>
        <w:rPr>
          <w:rFonts w:eastAsia="Batang"/>
          <w:sz w:val="20"/>
          <w:szCs w:val="20"/>
        </w:rPr>
      </w:pPr>
      <w:r w:rsidRPr="00144034">
        <w:rPr>
          <w:rFonts w:eastAsia="Batang"/>
          <w:sz w:val="20"/>
          <w:szCs w:val="20"/>
        </w:rPr>
        <w:t>Sector de arranque</w:t>
      </w:r>
    </w:p>
    <w:p w:rsidR="00144034" w:rsidRPr="00144034" w:rsidRDefault="00144034" w:rsidP="00FE5241">
      <w:pPr>
        <w:pStyle w:val="Prrafodelista"/>
        <w:numPr>
          <w:ilvl w:val="0"/>
          <w:numId w:val="36"/>
        </w:numPr>
        <w:spacing w:after="0" w:line="240" w:lineRule="auto"/>
        <w:rPr>
          <w:rFonts w:eastAsia="Batang"/>
          <w:sz w:val="20"/>
          <w:szCs w:val="20"/>
        </w:rPr>
      </w:pPr>
      <w:r w:rsidRPr="00144034">
        <w:rPr>
          <w:rFonts w:eastAsia="Batang"/>
          <w:sz w:val="20"/>
          <w:szCs w:val="20"/>
        </w:rPr>
        <w:t>Espacio particionado</w:t>
      </w:r>
    </w:p>
    <w:p w:rsidR="00144034" w:rsidRPr="00144034" w:rsidRDefault="00144034" w:rsidP="00FE5241">
      <w:pPr>
        <w:pStyle w:val="Prrafodelista"/>
        <w:numPr>
          <w:ilvl w:val="0"/>
          <w:numId w:val="36"/>
        </w:numPr>
        <w:spacing w:after="0" w:line="240" w:lineRule="auto"/>
        <w:rPr>
          <w:rFonts w:eastAsia="Batang"/>
          <w:sz w:val="20"/>
          <w:szCs w:val="20"/>
        </w:rPr>
      </w:pPr>
      <w:r w:rsidRPr="00144034">
        <w:rPr>
          <w:rFonts w:eastAsia="Batang"/>
          <w:sz w:val="20"/>
          <w:szCs w:val="20"/>
        </w:rPr>
        <w:t xml:space="preserve">Espacio sin </w:t>
      </w:r>
      <w:proofErr w:type="spellStart"/>
      <w:r w:rsidRPr="00144034">
        <w:rPr>
          <w:rFonts w:eastAsia="Batang"/>
          <w:sz w:val="20"/>
          <w:szCs w:val="20"/>
        </w:rPr>
        <w:t>particionar</w:t>
      </w:r>
      <w:proofErr w:type="spellEnd"/>
      <w:r w:rsidRPr="00144034">
        <w:rPr>
          <w:rFonts w:eastAsia="Batang"/>
          <w:sz w:val="20"/>
          <w:szCs w:val="20"/>
        </w:rPr>
        <w:t xml:space="preserve"> </w:t>
      </w:r>
    </w:p>
    <w:p w:rsidR="00144034" w:rsidRPr="00144034" w:rsidRDefault="00144034" w:rsidP="00FE5241">
      <w:pPr>
        <w:pStyle w:val="Prrafodelista"/>
        <w:numPr>
          <w:ilvl w:val="0"/>
          <w:numId w:val="36"/>
        </w:numPr>
        <w:spacing w:after="0" w:line="240" w:lineRule="auto"/>
        <w:rPr>
          <w:rFonts w:eastAsia="Batang"/>
          <w:sz w:val="20"/>
          <w:szCs w:val="20"/>
        </w:rPr>
      </w:pPr>
      <w:r w:rsidRPr="00144034">
        <w:rPr>
          <w:rFonts w:eastAsia="Batang"/>
          <w:sz w:val="20"/>
          <w:szCs w:val="20"/>
        </w:rPr>
        <w:t>Todas las anteriores</w:t>
      </w:r>
    </w:p>
    <w:p w:rsidR="00144034" w:rsidRPr="00144034" w:rsidRDefault="00144034" w:rsidP="0047774F">
      <w:pPr>
        <w:spacing w:before="0" w:after="0"/>
        <w:ind w:left="360"/>
        <w:rPr>
          <w:rFonts w:asciiTheme="minorHAnsi" w:hAnsiTheme="minorHAnsi"/>
          <w:sz w:val="20"/>
          <w:szCs w:val="20"/>
        </w:rPr>
      </w:pPr>
    </w:p>
    <w:p w:rsidR="00194A02" w:rsidRPr="00144034" w:rsidRDefault="00194A02" w:rsidP="00C43B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44034">
        <w:rPr>
          <w:rFonts w:cs="Arial"/>
          <w:b/>
          <w:sz w:val="20"/>
          <w:szCs w:val="20"/>
        </w:rPr>
        <w:t>Puerto de alta velocidad en la placa base que se utiliza para conectar las tarjetas gráficas:</w:t>
      </w:r>
    </w:p>
    <w:p w:rsidR="004571D0" w:rsidRPr="00144034" w:rsidRDefault="000A6A3F" w:rsidP="00FE5241">
      <w:pPr>
        <w:pStyle w:val="Prrafodelista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144034">
        <w:rPr>
          <w:rFonts w:cs="Arial"/>
          <w:sz w:val="20"/>
          <w:szCs w:val="20"/>
        </w:rPr>
        <w:t>VGA</w:t>
      </w:r>
    </w:p>
    <w:p w:rsidR="006D0ADD" w:rsidRPr="00144034" w:rsidRDefault="000A6A3F" w:rsidP="00FE5241">
      <w:pPr>
        <w:pStyle w:val="Prrafodelista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144034">
        <w:rPr>
          <w:rFonts w:cs="Arial"/>
          <w:sz w:val="20"/>
          <w:szCs w:val="20"/>
        </w:rPr>
        <w:t>AGP</w:t>
      </w:r>
    </w:p>
    <w:p w:rsidR="006D0ADD" w:rsidRDefault="000A6A3F" w:rsidP="00FE5241">
      <w:pPr>
        <w:pStyle w:val="Prrafodelista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144034">
        <w:rPr>
          <w:rFonts w:cs="Arial"/>
          <w:sz w:val="20"/>
          <w:szCs w:val="20"/>
        </w:rPr>
        <w:t>CN</w:t>
      </w:r>
      <w:r w:rsidRPr="00E7619D">
        <w:rPr>
          <w:rFonts w:cs="Arial"/>
          <w:sz w:val="20"/>
          <w:szCs w:val="20"/>
        </w:rPr>
        <w:t>R</w:t>
      </w:r>
    </w:p>
    <w:p w:rsidR="000A6A3F" w:rsidRPr="00E7619D" w:rsidRDefault="000A6A3F" w:rsidP="000A6A3F">
      <w:pPr>
        <w:pStyle w:val="Prrafodelista"/>
        <w:spacing w:after="0" w:line="240" w:lineRule="auto"/>
        <w:ind w:left="851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98"/>
      </w:tblGrid>
      <w:tr w:rsidR="005B605D" w:rsidRPr="00E7619D" w:rsidTr="004571D0">
        <w:trPr>
          <w:trHeight w:val="630"/>
        </w:trPr>
        <w:tc>
          <w:tcPr>
            <w:tcW w:w="4395" w:type="dxa"/>
          </w:tcPr>
          <w:p w:rsidR="005C2BFF" w:rsidRPr="00176263" w:rsidRDefault="005C2BFF" w:rsidP="00C43B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s-ES"/>
              </w:rPr>
            </w:pPr>
            <w:r w:rsidRPr="00176263">
              <w:rPr>
                <w:b/>
                <w:bCs/>
                <w:sz w:val="20"/>
                <w:szCs w:val="20"/>
                <w:lang w:eastAsia="es-ES"/>
              </w:rPr>
              <w:t>En el puerto PS</w:t>
            </w:r>
            <w:r w:rsidR="003B651D" w:rsidRPr="00176263">
              <w:rPr>
                <w:b/>
                <w:bCs/>
                <w:sz w:val="20"/>
                <w:szCs w:val="20"/>
                <w:lang w:eastAsia="es-ES"/>
              </w:rPr>
              <w:t>/</w:t>
            </w:r>
            <w:r w:rsidRPr="00176263">
              <w:rPr>
                <w:b/>
                <w:bCs/>
                <w:sz w:val="20"/>
                <w:szCs w:val="20"/>
                <w:lang w:eastAsia="es-ES"/>
              </w:rPr>
              <w:t>2 de color verde se conecta el:</w:t>
            </w:r>
          </w:p>
          <w:tbl>
            <w:tblPr>
              <w:tblStyle w:val="Tablaconcuadrcula"/>
              <w:tblW w:w="3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1800"/>
            </w:tblGrid>
            <w:tr w:rsidR="005C2BFF" w:rsidRPr="00E7619D" w:rsidTr="00176263">
              <w:trPr>
                <w:trHeight w:val="163"/>
              </w:trPr>
              <w:tc>
                <w:tcPr>
                  <w:tcW w:w="1987" w:type="dxa"/>
                </w:tcPr>
                <w:p w:rsidR="005C2BFF" w:rsidRPr="00E7619D" w:rsidRDefault="005C2BFF" w:rsidP="00FE5241">
                  <w:pPr>
                    <w:pStyle w:val="Prrafode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7619D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Monitor</w:t>
                  </w:r>
                  <w:r w:rsidRPr="00E7619D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</w:tcPr>
                <w:p w:rsidR="005C2BFF" w:rsidRPr="00E7619D" w:rsidRDefault="005C2BFF" w:rsidP="00FE5241">
                  <w:pPr>
                    <w:pStyle w:val="Prrafode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7619D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Teclado</w:t>
                  </w:r>
                  <w:r w:rsidRPr="00E7619D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5C2BFF" w:rsidRPr="00E7619D" w:rsidTr="00176263">
              <w:trPr>
                <w:trHeight w:val="173"/>
              </w:trPr>
              <w:tc>
                <w:tcPr>
                  <w:tcW w:w="1987" w:type="dxa"/>
                </w:tcPr>
                <w:p w:rsidR="005C2BFF" w:rsidRPr="00E7619D" w:rsidRDefault="005C2BFF" w:rsidP="00FE5241">
                  <w:pPr>
                    <w:pStyle w:val="Prrafode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7619D">
                    <w:rPr>
                      <w:rFonts w:cs="Arial"/>
                      <w:sz w:val="20"/>
                      <w:szCs w:val="20"/>
                    </w:rPr>
                    <w:t>Mouse o ratón.</w:t>
                  </w:r>
                </w:p>
              </w:tc>
              <w:tc>
                <w:tcPr>
                  <w:tcW w:w="1800" w:type="dxa"/>
                </w:tcPr>
                <w:p w:rsidR="005C2BFF" w:rsidRPr="00E7619D" w:rsidRDefault="005C2BFF" w:rsidP="00FE5241">
                  <w:pPr>
                    <w:pStyle w:val="Prrafode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7619D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cámara web</w:t>
                  </w:r>
                  <w:r w:rsidRPr="00E7619D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5C2BFF" w:rsidRPr="00E7619D" w:rsidTr="00176263">
              <w:trPr>
                <w:trHeight w:val="346"/>
              </w:trPr>
              <w:tc>
                <w:tcPr>
                  <w:tcW w:w="1987" w:type="dxa"/>
                </w:tcPr>
                <w:p w:rsidR="005C2BFF" w:rsidRPr="00E7619D" w:rsidRDefault="005C2BFF" w:rsidP="0047774F">
                  <w:pPr>
                    <w:pStyle w:val="Prrafodelista"/>
                    <w:spacing w:after="0" w:line="240" w:lineRule="auto"/>
                    <w:ind w:left="360"/>
                    <w:rPr>
                      <w:rFonts w:cs="Arial"/>
                      <w:sz w:val="20"/>
                      <w:szCs w:val="20"/>
                    </w:rPr>
                  </w:pPr>
                </w:p>
                <w:p w:rsidR="005C2BFF" w:rsidRPr="00E7619D" w:rsidRDefault="005C2BFF" w:rsidP="0047774F">
                  <w:pPr>
                    <w:pStyle w:val="Prrafodelista"/>
                    <w:spacing w:after="0" w:line="240" w:lineRule="auto"/>
                    <w:ind w:left="36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C2BFF" w:rsidRPr="00E7619D" w:rsidRDefault="005C2BFF" w:rsidP="0047774F">
                  <w:pPr>
                    <w:pStyle w:val="Prrafodelista"/>
                    <w:spacing w:after="0" w:line="24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5B605D" w:rsidRPr="00E7619D" w:rsidRDefault="005B605D" w:rsidP="0047774F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8" w:type="dxa"/>
          </w:tcPr>
          <w:p w:rsidR="005B605D" w:rsidRPr="00E7619D" w:rsidRDefault="005B605D" w:rsidP="0047774F">
            <w:pPr>
              <w:pStyle w:val="Prrafode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7B164A" w:rsidRPr="00176263" w:rsidRDefault="00765C2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176263">
        <w:rPr>
          <w:b/>
          <w:bCs/>
          <w:sz w:val="20"/>
          <w:szCs w:val="20"/>
        </w:rPr>
        <w:t>El</w:t>
      </w:r>
      <w:r w:rsidR="008600F0" w:rsidRPr="00176263">
        <w:rPr>
          <w:b/>
          <w:bCs/>
          <w:sz w:val="20"/>
          <w:szCs w:val="20"/>
        </w:rPr>
        <w:t xml:space="preserve"> termino de </w:t>
      </w:r>
      <w:r w:rsidRPr="00176263">
        <w:rPr>
          <w:b/>
          <w:bCs/>
          <w:sz w:val="20"/>
          <w:szCs w:val="20"/>
        </w:rPr>
        <w:t>topología</w:t>
      </w:r>
      <w:r w:rsidR="008600F0" w:rsidRPr="00176263">
        <w:rPr>
          <w:b/>
          <w:bCs/>
          <w:sz w:val="20"/>
          <w:szCs w:val="20"/>
        </w:rPr>
        <w:t xml:space="preserve"> se refiere a</w:t>
      </w:r>
      <w:r w:rsidR="00176263" w:rsidRPr="00176263">
        <w:rPr>
          <w:b/>
          <w:bCs/>
          <w:sz w:val="20"/>
          <w:szCs w:val="20"/>
        </w:rPr>
        <w:t>:</w:t>
      </w:r>
    </w:p>
    <w:p w:rsidR="00E129B5" w:rsidRPr="00144034" w:rsidRDefault="00765C24" w:rsidP="00FE5241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rPr>
          <w:sz w:val="20"/>
          <w:szCs w:val="20"/>
        </w:rPr>
      </w:pPr>
      <w:r w:rsidRPr="00144034">
        <w:rPr>
          <w:sz w:val="20"/>
          <w:szCs w:val="20"/>
        </w:rPr>
        <w:t>A</w:t>
      </w:r>
      <w:r w:rsidR="008600F0" w:rsidRPr="00144034">
        <w:rPr>
          <w:sz w:val="20"/>
          <w:szCs w:val="20"/>
        </w:rPr>
        <w:t xml:space="preserve"> su tamaño de red</w:t>
      </w:r>
    </w:p>
    <w:p w:rsidR="00E129B5" w:rsidRDefault="00765C24" w:rsidP="00FE5241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rPr>
          <w:sz w:val="20"/>
          <w:szCs w:val="20"/>
        </w:rPr>
      </w:pPr>
      <w:r w:rsidRPr="00144034">
        <w:rPr>
          <w:sz w:val="20"/>
          <w:szCs w:val="20"/>
        </w:rPr>
        <w:t>Al</w:t>
      </w:r>
      <w:r w:rsidR="008600F0" w:rsidRPr="00144034">
        <w:rPr>
          <w:sz w:val="20"/>
          <w:szCs w:val="20"/>
        </w:rPr>
        <w:t xml:space="preserve"> color de la red</w:t>
      </w:r>
    </w:p>
    <w:p w:rsidR="003B651D" w:rsidRPr="00144034" w:rsidRDefault="003B651D" w:rsidP="00FE5241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rPr>
          <w:sz w:val="20"/>
          <w:szCs w:val="20"/>
        </w:rPr>
      </w:pPr>
      <w:r w:rsidRPr="00144034">
        <w:rPr>
          <w:sz w:val="20"/>
          <w:szCs w:val="20"/>
        </w:rPr>
        <w:t>La forma en que está diseñada la red físicamente o lógicamente</w:t>
      </w:r>
    </w:p>
    <w:p w:rsidR="007F2615" w:rsidRDefault="007F2615" w:rsidP="00FE0A2D">
      <w:pPr>
        <w:spacing w:before="0" w:after="0"/>
        <w:ind w:left="284" w:hanging="284"/>
        <w:rPr>
          <w:rFonts w:asciiTheme="minorHAnsi" w:hAnsiTheme="minorHAnsi"/>
          <w:sz w:val="20"/>
          <w:szCs w:val="20"/>
        </w:rPr>
      </w:pPr>
    </w:p>
    <w:p w:rsidR="00FE0A2D" w:rsidRPr="00144034" w:rsidRDefault="00FE0A2D" w:rsidP="00FE0A2D">
      <w:pPr>
        <w:spacing w:before="0" w:after="0"/>
        <w:ind w:left="284" w:hanging="284"/>
        <w:rPr>
          <w:rFonts w:asciiTheme="minorHAnsi" w:hAnsiTheme="minorHAnsi"/>
          <w:sz w:val="20"/>
          <w:szCs w:val="20"/>
        </w:rPr>
      </w:pPr>
    </w:p>
    <w:p w:rsidR="001A561D" w:rsidRPr="003B651D" w:rsidRDefault="00765C2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3B651D">
        <w:rPr>
          <w:b/>
          <w:bCs/>
          <w:sz w:val="20"/>
          <w:szCs w:val="20"/>
        </w:rPr>
        <w:t>Se</w:t>
      </w:r>
      <w:r w:rsidR="008600F0" w:rsidRPr="003B651D">
        <w:rPr>
          <w:b/>
          <w:bCs/>
          <w:sz w:val="20"/>
          <w:szCs w:val="20"/>
        </w:rPr>
        <w:t xml:space="preserve"> llama topología física porque</w:t>
      </w:r>
    </w:p>
    <w:p w:rsidR="007F2615" w:rsidRPr="00144034" w:rsidRDefault="00765C24" w:rsidP="00FE5241">
      <w:pPr>
        <w:pStyle w:val="Prrafodelista"/>
        <w:numPr>
          <w:ilvl w:val="0"/>
          <w:numId w:val="18"/>
        </w:numPr>
        <w:spacing w:after="0" w:line="240" w:lineRule="auto"/>
        <w:ind w:left="284" w:hanging="284"/>
        <w:rPr>
          <w:sz w:val="20"/>
          <w:szCs w:val="20"/>
        </w:rPr>
      </w:pPr>
      <w:r w:rsidRPr="00144034">
        <w:rPr>
          <w:sz w:val="20"/>
          <w:szCs w:val="20"/>
        </w:rPr>
        <w:t>Es</w:t>
      </w:r>
      <w:r w:rsidR="008600F0" w:rsidRPr="00144034">
        <w:rPr>
          <w:sz w:val="20"/>
          <w:szCs w:val="20"/>
        </w:rPr>
        <w:t xml:space="preserve"> pequeña su conexión</w:t>
      </w:r>
    </w:p>
    <w:p w:rsidR="0079255E" w:rsidRPr="00144034" w:rsidRDefault="00765C24" w:rsidP="00FE5241">
      <w:pPr>
        <w:pStyle w:val="Prrafodelista"/>
        <w:numPr>
          <w:ilvl w:val="0"/>
          <w:numId w:val="18"/>
        </w:numPr>
        <w:spacing w:after="0" w:line="240" w:lineRule="auto"/>
        <w:ind w:left="284" w:hanging="284"/>
        <w:rPr>
          <w:sz w:val="20"/>
          <w:szCs w:val="20"/>
        </w:rPr>
      </w:pPr>
      <w:r w:rsidRPr="00144034">
        <w:rPr>
          <w:sz w:val="20"/>
          <w:szCs w:val="20"/>
        </w:rPr>
        <w:t>Describe</w:t>
      </w:r>
      <w:r w:rsidR="008600F0" w:rsidRPr="00144034">
        <w:rPr>
          <w:sz w:val="20"/>
          <w:szCs w:val="20"/>
        </w:rPr>
        <w:t xml:space="preserve"> como está estructurado el cableado</w:t>
      </w:r>
    </w:p>
    <w:p w:rsidR="007F2615" w:rsidRPr="00144034" w:rsidRDefault="00765C24" w:rsidP="00FE5241">
      <w:pPr>
        <w:pStyle w:val="Prrafodelista"/>
        <w:numPr>
          <w:ilvl w:val="0"/>
          <w:numId w:val="18"/>
        </w:numPr>
        <w:spacing w:after="0" w:line="240" w:lineRule="auto"/>
        <w:ind w:left="284" w:hanging="284"/>
        <w:rPr>
          <w:sz w:val="20"/>
          <w:szCs w:val="20"/>
        </w:rPr>
      </w:pPr>
      <w:r w:rsidRPr="00144034">
        <w:rPr>
          <w:sz w:val="20"/>
          <w:szCs w:val="20"/>
        </w:rPr>
        <w:t>Es</w:t>
      </w:r>
      <w:r w:rsidR="008600F0" w:rsidRPr="00144034">
        <w:rPr>
          <w:sz w:val="20"/>
          <w:szCs w:val="20"/>
        </w:rPr>
        <w:t xml:space="preserve"> un hardware</w:t>
      </w:r>
    </w:p>
    <w:p w:rsidR="007F2615" w:rsidRDefault="007F2615" w:rsidP="00FE0A2D">
      <w:pPr>
        <w:spacing w:before="0" w:after="0"/>
        <w:ind w:left="284" w:hanging="284"/>
        <w:rPr>
          <w:rFonts w:asciiTheme="minorHAnsi" w:hAnsiTheme="minorHAnsi"/>
          <w:sz w:val="20"/>
          <w:szCs w:val="20"/>
        </w:rPr>
      </w:pPr>
    </w:p>
    <w:p w:rsidR="00FE0A2D" w:rsidRPr="00144034" w:rsidRDefault="00FE0A2D" w:rsidP="00FE0A2D">
      <w:pPr>
        <w:spacing w:before="0" w:after="0"/>
        <w:ind w:left="284" w:hanging="284"/>
        <w:rPr>
          <w:rFonts w:asciiTheme="minorHAnsi" w:hAnsiTheme="minorHAnsi"/>
          <w:sz w:val="20"/>
          <w:szCs w:val="20"/>
        </w:rPr>
      </w:pPr>
    </w:p>
    <w:p w:rsidR="007B164A" w:rsidRPr="00144034" w:rsidRDefault="00765C2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144034">
        <w:rPr>
          <w:b/>
          <w:bCs/>
          <w:sz w:val="20"/>
          <w:szCs w:val="20"/>
        </w:rPr>
        <w:t>Se</w:t>
      </w:r>
      <w:r w:rsidR="008600F0" w:rsidRPr="00144034">
        <w:rPr>
          <w:b/>
          <w:bCs/>
          <w:sz w:val="20"/>
          <w:szCs w:val="20"/>
        </w:rPr>
        <w:t xml:space="preserve"> dice que 2 o más enlaces forma </w:t>
      </w:r>
      <w:r w:rsidR="00613EDB" w:rsidRPr="00144034">
        <w:rPr>
          <w:b/>
          <w:bCs/>
          <w:sz w:val="20"/>
          <w:szCs w:val="20"/>
        </w:rPr>
        <w:t>u</w:t>
      </w:r>
      <w:r w:rsidR="008600F0" w:rsidRPr="00144034">
        <w:rPr>
          <w:b/>
          <w:bCs/>
          <w:sz w:val="20"/>
          <w:szCs w:val="20"/>
        </w:rPr>
        <w:t>na</w:t>
      </w:r>
    </w:p>
    <w:p w:rsidR="007F2615" w:rsidRPr="00144034" w:rsidRDefault="00765C24" w:rsidP="00FE5241">
      <w:pPr>
        <w:pStyle w:val="Prrafodelista"/>
        <w:numPr>
          <w:ilvl w:val="0"/>
          <w:numId w:val="19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Configuración</w:t>
      </w:r>
    </w:p>
    <w:p w:rsidR="007F2615" w:rsidRPr="00144034" w:rsidRDefault="00765C24" w:rsidP="00FE5241">
      <w:pPr>
        <w:pStyle w:val="Prrafodelista"/>
        <w:numPr>
          <w:ilvl w:val="0"/>
          <w:numId w:val="19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Topología</w:t>
      </w:r>
    </w:p>
    <w:p w:rsidR="007F2615" w:rsidRPr="00144034" w:rsidRDefault="00765C24" w:rsidP="00FE5241">
      <w:pPr>
        <w:pStyle w:val="Prrafodelista"/>
        <w:numPr>
          <w:ilvl w:val="0"/>
          <w:numId w:val="19"/>
        </w:numPr>
        <w:spacing w:after="0" w:line="240" w:lineRule="auto"/>
        <w:ind w:left="426" w:hanging="284"/>
        <w:rPr>
          <w:sz w:val="20"/>
          <w:szCs w:val="20"/>
        </w:rPr>
      </w:pPr>
      <w:r w:rsidRPr="00144034">
        <w:rPr>
          <w:sz w:val="20"/>
          <w:szCs w:val="20"/>
        </w:rPr>
        <w:t>Software</w:t>
      </w:r>
    </w:p>
    <w:p w:rsidR="007F2615" w:rsidRDefault="007F2615" w:rsidP="003B651D">
      <w:pPr>
        <w:spacing w:before="0" w:after="0"/>
        <w:ind w:left="426" w:hanging="284"/>
        <w:rPr>
          <w:rFonts w:asciiTheme="minorHAnsi" w:hAnsiTheme="minorHAnsi"/>
          <w:sz w:val="20"/>
          <w:szCs w:val="20"/>
        </w:rPr>
      </w:pPr>
    </w:p>
    <w:p w:rsidR="00C43B45" w:rsidRDefault="00C43B45" w:rsidP="003B651D">
      <w:pPr>
        <w:spacing w:before="0" w:after="0"/>
        <w:ind w:left="426" w:hanging="284"/>
        <w:rPr>
          <w:rFonts w:asciiTheme="minorHAnsi" w:hAnsiTheme="minorHAnsi"/>
          <w:sz w:val="20"/>
          <w:szCs w:val="20"/>
        </w:rPr>
      </w:pPr>
    </w:p>
    <w:p w:rsidR="00C43B45" w:rsidRDefault="00C43B45" w:rsidP="003B651D">
      <w:pPr>
        <w:spacing w:before="0" w:after="0"/>
        <w:ind w:left="426" w:hanging="284"/>
        <w:rPr>
          <w:rFonts w:asciiTheme="minorHAnsi" w:hAnsiTheme="minorHAnsi"/>
          <w:sz w:val="20"/>
          <w:szCs w:val="20"/>
        </w:rPr>
      </w:pPr>
    </w:p>
    <w:p w:rsidR="00C43B45" w:rsidRDefault="00C43B45" w:rsidP="003B651D">
      <w:pPr>
        <w:spacing w:before="0" w:after="0"/>
        <w:ind w:left="426" w:hanging="284"/>
        <w:rPr>
          <w:rFonts w:asciiTheme="minorHAnsi" w:hAnsiTheme="minorHAnsi"/>
          <w:sz w:val="20"/>
          <w:szCs w:val="20"/>
        </w:rPr>
      </w:pPr>
    </w:p>
    <w:p w:rsidR="00C43B45" w:rsidRDefault="00C43B45" w:rsidP="003B651D">
      <w:pPr>
        <w:spacing w:before="0" w:after="0"/>
        <w:ind w:left="426" w:hanging="284"/>
        <w:rPr>
          <w:rFonts w:asciiTheme="minorHAnsi" w:hAnsiTheme="minorHAnsi"/>
          <w:sz w:val="20"/>
          <w:szCs w:val="20"/>
        </w:rPr>
      </w:pPr>
    </w:p>
    <w:p w:rsidR="00FE0A2D" w:rsidRDefault="00FE0A2D" w:rsidP="003B651D">
      <w:pPr>
        <w:spacing w:before="0" w:after="0"/>
        <w:ind w:left="426" w:hanging="284"/>
        <w:rPr>
          <w:rFonts w:asciiTheme="minorHAnsi" w:hAnsiTheme="minorHAnsi"/>
          <w:sz w:val="20"/>
          <w:szCs w:val="20"/>
        </w:rPr>
      </w:pPr>
    </w:p>
    <w:p w:rsidR="001A561D" w:rsidRDefault="00176263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La figura corresponde a la topología:</w:t>
      </w:r>
    </w:p>
    <w:p w:rsidR="00176263" w:rsidRDefault="00176263" w:rsidP="00176263">
      <w:pPr>
        <w:pStyle w:val="Prrafodelista"/>
        <w:spacing w:after="0" w:line="240" w:lineRule="auto"/>
        <w:ind w:left="426"/>
        <w:rPr>
          <w:b/>
          <w:bCs/>
          <w:noProof/>
          <w:sz w:val="20"/>
          <w:szCs w:val="20"/>
          <w:lang w:val="es-ES" w:eastAsia="es-ES"/>
        </w:rPr>
      </w:pPr>
    </w:p>
    <w:p w:rsidR="00186505" w:rsidRDefault="00186505" w:rsidP="00176263">
      <w:pPr>
        <w:pStyle w:val="Prrafodelista"/>
        <w:spacing w:after="0" w:line="240" w:lineRule="auto"/>
        <w:ind w:left="426"/>
        <w:rPr>
          <w:b/>
          <w:bCs/>
          <w:noProof/>
          <w:sz w:val="20"/>
          <w:szCs w:val="20"/>
          <w:lang w:val="es-ES" w:eastAsia="es-ES"/>
        </w:rPr>
      </w:pPr>
      <w:r>
        <w:rPr>
          <w:noProof/>
          <w:color w:val="0000FF"/>
          <w:sz w:val="27"/>
          <w:szCs w:val="27"/>
          <w:bdr w:val="none" w:sz="0" w:space="0" w:color="auto" w:frame="1"/>
          <w:lang w:eastAsia="es-CO"/>
        </w:rPr>
        <w:drawing>
          <wp:inline distT="0" distB="0" distL="0" distR="0">
            <wp:extent cx="1758228" cy="909008"/>
            <wp:effectExtent l="38100" t="57150" r="108672" b="100642"/>
            <wp:docPr id="13" name="irc_mi" descr="http://4.bp.blogspot.com/_jNyJDIgL3V8/Sf4R0AbjLiI/AAAAAAAAAAs/vO8W-mnSHTE/s320/doble+anillo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jNyJDIgL3V8/Sf4R0AbjLiI/AAAAAAAAAAs/vO8W-mnSHTE/s320/doble+anillo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29" cy="912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2615" w:rsidRDefault="00176263" w:rsidP="00FE5241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Anillo</w:t>
      </w:r>
    </w:p>
    <w:p w:rsidR="00176263" w:rsidRDefault="00176263" w:rsidP="00FE5241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Estrella</w:t>
      </w:r>
    </w:p>
    <w:p w:rsidR="00176263" w:rsidRDefault="00176263" w:rsidP="00FE5241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Bus</w:t>
      </w:r>
    </w:p>
    <w:p w:rsidR="00176263" w:rsidRPr="00144034" w:rsidRDefault="00176263" w:rsidP="00FE5241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Doble anillo</w:t>
      </w:r>
    </w:p>
    <w:p w:rsidR="00E22BD7" w:rsidRPr="00144034" w:rsidRDefault="00E22BD7" w:rsidP="003B651D">
      <w:pPr>
        <w:pStyle w:val="Prrafodelista"/>
        <w:spacing w:after="0" w:line="240" w:lineRule="auto"/>
        <w:ind w:left="426" w:hanging="284"/>
        <w:rPr>
          <w:sz w:val="20"/>
          <w:szCs w:val="20"/>
        </w:rPr>
      </w:pPr>
    </w:p>
    <w:p w:rsidR="00CF5B68" w:rsidRPr="00176263" w:rsidRDefault="00765C24" w:rsidP="00C43B45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bCs/>
          <w:sz w:val="20"/>
          <w:szCs w:val="20"/>
        </w:rPr>
      </w:pPr>
      <w:r w:rsidRPr="00176263">
        <w:rPr>
          <w:b/>
          <w:bCs/>
          <w:sz w:val="20"/>
          <w:szCs w:val="20"/>
        </w:rPr>
        <w:t>LAN</w:t>
      </w:r>
      <w:r w:rsidR="00CF5B68" w:rsidRPr="00176263">
        <w:rPr>
          <w:b/>
          <w:bCs/>
          <w:sz w:val="20"/>
          <w:szCs w:val="20"/>
        </w:rPr>
        <w:t xml:space="preserve"> significa</w:t>
      </w:r>
    </w:p>
    <w:p w:rsidR="00F6018A" w:rsidRDefault="00765C24" w:rsidP="00FE5241">
      <w:pPr>
        <w:pStyle w:val="Prrafodelista"/>
        <w:numPr>
          <w:ilvl w:val="0"/>
          <w:numId w:val="21"/>
        </w:numPr>
        <w:tabs>
          <w:tab w:val="left" w:pos="567"/>
        </w:tabs>
        <w:spacing w:after="0" w:line="240" w:lineRule="auto"/>
        <w:ind w:left="142" w:firstLine="0"/>
        <w:rPr>
          <w:sz w:val="20"/>
          <w:szCs w:val="20"/>
        </w:rPr>
      </w:pPr>
      <w:r w:rsidRPr="00144034">
        <w:rPr>
          <w:sz w:val="20"/>
          <w:szCs w:val="20"/>
        </w:rPr>
        <w:t>Red</w:t>
      </w:r>
      <w:r w:rsidR="008600F0" w:rsidRPr="00144034">
        <w:rPr>
          <w:sz w:val="20"/>
          <w:szCs w:val="20"/>
        </w:rPr>
        <w:t xml:space="preserve"> de área ampliada</w:t>
      </w:r>
    </w:p>
    <w:p w:rsidR="00186505" w:rsidRDefault="00186505" w:rsidP="00FE5241">
      <w:pPr>
        <w:pStyle w:val="Prrafodelista"/>
        <w:numPr>
          <w:ilvl w:val="0"/>
          <w:numId w:val="21"/>
        </w:numPr>
        <w:tabs>
          <w:tab w:val="left" w:pos="567"/>
        </w:tabs>
        <w:spacing w:after="0" w:line="240" w:lineRule="auto"/>
        <w:ind w:left="142" w:firstLine="0"/>
        <w:rPr>
          <w:sz w:val="20"/>
          <w:szCs w:val="20"/>
        </w:rPr>
      </w:pPr>
      <w:r w:rsidRPr="00144034">
        <w:rPr>
          <w:sz w:val="20"/>
          <w:szCs w:val="20"/>
        </w:rPr>
        <w:t>Red de área local</w:t>
      </w:r>
    </w:p>
    <w:p w:rsidR="009C7804" w:rsidRDefault="00765C24" w:rsidP="00FE5241">
      <w:pPr>
        <w:pStyle w:val="Prrafodelista"/>
        <w:numPr>
          <w:ilvl w:val="0"/>
          <w:numId w:val="21"/>
        </w:numPr>
        <w:tabs>
          <w:tab w:val="left" w:pos="567"/>
        </w:tabs>
        <w:spacing w:after="0" w:line="240" w:lineRule="auto"/>
        <w:ind w:left="142" w:firstLine="0"/>
        <w:rPr>
          <w:sz w:val="20"/>
          <w:szCs w:val="20"/>
        </w:rPr>
      </w:pPr>
      <w:r w:rsidRPr="00144034">
        <w:rPr>
          <w:sz w:val="20"/>
          <w:szCs w:val="20"/>
        </w:rPr>
        <w:t>Red</w:t>
      </w:r>
      <w:r w:rsidR="008600F0" w:rsidRPr="00144034">
        <w:rPr>
          <w:sz w:val="20"/>
          <w:szCs w:val="20"/>
        </w:rPr>
        <w:t xml:space="preserve"> de área nacional</w:t>
      </w:r>
    </w:p>
    <w:p w:rsidR="008C7AB4" w:rsidRDefault="008C7AB4" w:rsidP="008C7AB4">
      <w:pPr>
        <w:pStyle w:val="Prrafodelista"/>
        <w:tabs>
          <w:tab w:val="left" w:pos="567"/>
        </w:tabs>
        <w:spacing w:after="0" w:line="240" w:lineRule="auto"/>
        <w:ind w:left="142"/>
        <w:rPr>
          <w:sz w:val="20"/>
          <w:szCs w:val="20"/>
        </w:rPr>
      </w:pPr>
    </w:p>
    <w:p w:rsidR="008C7AB4" w:rsidRDefault="008C7AB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Indique los tipos de topología</w:t>
      </w:r>
    </w:p>
    <w:p w:rsidR="008C7AB4" w:rsidRPr="00AF1238" w:rsidRDefault="008C7AB4" w:rsidP="00FE5241">
      <w:pPr>
        <w:pStyle w:val="Prrafodelista"/>
        <w:numPr>
          <w:ilvl w:val="0"/>
          <w:numId w:val="42"/>
        </w:numPr>
        <w:spacing w:after="0" w:line="240" w:lineRule="auto"/>
        <w:rPr>
          <w:bCs/>
          <w:sz w:val="20"/>
          <w:szCs w:val="20"/>
        </w:rPr>
      </w:pPr>
      <w:r w:rsidRPr="00AF1238">
        <w:rPr>
          <w:bCs/>
          <w:sz w:val="20"/>
          <w:szCs w:val="20"/>
        </w:rPr>
        <w:t>Lógica –externa</w:t>
      </w:r>
    </w:p>
    <w:p w:rsidR="008C7AB4" w:rsidRPr="00AF1238" w:rsidRDefault="008C7AB4" w:rsidP="00FE5241">
      <w:pPr>
        <w:pStyle w:val="Prrafodelista"/>
        <w:numPr>
          <w:ilvl w:val="0"/>
          <w:numId w:val="42"/>
        </w:numPr>
        <w:spacing w:after="0" w:line="240" w:lineRule="auto"/>
        <w:rPr>
          <w:bCs/>
          <w:sz w:val="20"/>
          <w:szCs w:val="20"/>
        </w:rPr>
      </w:pPr>
      <w:r w:rsidRPr="00AF1238">
        <w:rPr>
          <w:bCs/>
          <w:sz w:val="20"/>
          <w:szCs w:val="20"/>
        </w:rPr>
        <w:t>Física-lógica</w:t>
      </w:r>
    </w:p>
    <w:p w:rsidR="008C7AB4" w:rsidRPr="00AF1238" w:rsidRDefault="008C7AB4" w:rsidP="00FE5241">
      <w:pPr>
        <w:pStyle w:val="Prrafodelista"/>
        <w:numPr>
          <w:ilvl w:val="0"/>
          <w:numId w:val="42"/>
        </w:numPr>
        <w:spacing w:after="0" w:line="240" w:lineRule="auto"/>
        <w:rPr>
          <w:bCs/>
          <w:sz w:val="20"/>
          <w:szCs w:val="20"/>
        </w:rPr>
      </w:pPr>
      <w:r w:rsidRPr="00AF1238">
        <w:rPr>
          <w:bCs/>
          <w:sz w:val="20"/>
          <w:szCs w:val="20"/>
        </w:rPr>
        <w:t>Hardware –software</w:t>
      </w:r>
    </w:p>
    <w:p w:rsidR="008C7AB4" w:rsidRDefault="008C7AB4" w:rsidP="00FE5241">
      <w:pPr>
        <w:pStyle w:val="Prrafodelista"/>
        <w:numPr>
          <w:ilvl w:val="0"/>
          <w:numId w:val="42"/>
        </w:numPr>
        <w:spacing w:after="0" w:line="240" w:lineRule="auto"/>
        <w:rPr>
          <w:bCs/>
          <w:sz w:val="20"/>
          <w:szCs w:val="20"/>
        </w:rPr>
      </w:pPr>
      <w:r w:rsidRPr="00AF1238">
        <w:rPr>
          <w:bCs/>
          <w:sz w:val="20"/>
          <w:szCs w:val="20"/>
        </w:rPr>
        <w:t xml:space="preserve">Física-programable </w:t>
      </w:r>
    </w:p>
    <w:p w:rsidR="008C7AB4" w:rsidRPr="008C7AB4" w:rsidRDefault="008C7AB4" w:rsidP="008C7AB4">
      <w:pPr>
        <w:tabs>
          <w:tab w:val="left" w:pos="567"/>
        </w:tabs>
        <w:spacing w:after="0"/>
        <w:rPr>
          <w:sz w:val="20"/>
          <w:szCs w:val="20"/>
        </w:rPr>
      </w:pPr>
    </w:p>
    <w:p w:rsidR="00207295" w:rsidRDefault="0069147C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144034">
        <w:rPr>
          <w:b/>
          <w:bCs/>
          <w:sz w:val="20"/>
          <w:szCs w:val="20"/>
        </w:rPr>
        <w:t>Escriba</w:t>
      </w:r>
      <w:r w:rsidR="008600F0" w:rsidRPr="00144034">
        <w:rPr>
          <w:b/>
          <w:bCs/>
          <w:sz w:val="20"/>
          <w:szCs w:val="20"/>
        </w:rPr>
        <w:t xml:space="preserve"> el código de colores para ponchar un cable de red  </w:t>
      </w:r>
      <w:r w:rsidR="00191F56">
        <w:rPr>
          <w:b/>
          <w:bCs/>
          <w:sz w:val="20"/>
          <w:szCs w:val="20"/>
        </w:rPr>
        <w:t>categoría A</w:t>
      </w:r>
    </w:p>
    <w:p w:rsidR="00191F56" w:rsidRPr="00191F56" w:rsidRDefault="00191F56" w:rsidP="00191F56">
      <w:pPr>
        <w:spacing w:after="0"/>
        <w:ind w:left="284"/>
        <w:rPr>
          <w:b/>
          <w:bCs/>
          <w:sz w:val="20"/>
          <w:szCs w:val="20"/>
        </w:rPr>
      </w:pPr>
    </w:p>
    <w:p w:rsidR="00207295" w:rsidRPr="00144034" w:rsidRDefault="009F424E" w:rsidP="0047774F">
      <w:pPr>
        <w:spacing w:before="0" w:after="0"/>
        <w:rPr>
          <w:rFonts w:asciiTheme="minorHAnsi" w:hAnsiTheme="minorHAnsi"/>
          <w:bCs/>
          <w:sz w:val="20"/>
          <w:szCs w:val="20"/>
        </w:rPr>
      </w:pPr>
      <w:r w:rsidRPr="00144034">
        <w:rPr>
          <w:rFonts w:asciiTheme="minorHAnsi" w:hAnsiTheme="minorHAnsi"/>
          <w:bCs/>
          <w:sz w:val="20"/>
          <w:szCs w:val="20"/>
        </w:rPr>
        <w:tab/>
      </w:r>
      <w:r w:rsidRPr="00144034">
        <w:rPr>
          <w:rFonts w:asciiTheme="minorHAnsi" w:hAnsiTheme="minorHAnsi"/>
          <w:bCs/>
          <w:sz w:val="20"/>
          <w:szCs w:val="20"/>
        </w:rPr>
        <w:tab/>
      </w:r>
      <w:r w:rsidRPr="00144034">
        <w:rPr>
          <w:rFonts w:asciiTheme="minorHAnsi" w:hAnsiTheme="minorHAnsi"/>
          <w:bCs/>
          <w:sz w:val="20"/>
          <w:szCs w:val="20"/>
        </w:rPr>
        <w:tab/>
      </w:r>
      <w:r w:rsidRPr="00144034">
        <w:rPr>
          <w:rFonts w:asciiTheme="minorHAnsi" w:hAnsiTheme="minorHAnsi"/>
          <w:bCs/>
          <w:sz w:val="20"/>
          <w:szCs w:val="20"/>
        </w:rPr>
        <w:tab/>
      </w:r>
      <w:r w:rsidRPr="00144034">
        <w:rPr>
          <w:rFonts w:asciiTheme="minorHAnsi" w:hAnsiTheme="minorHAnsi"/>
          <w:bCs/>
          <w:sz w:val="20"/>
          <w:szCs w:val="20"/>
        </w:rPr>
        <w:tab/>
      </w:r>
    </w:p>
    <w:p w:rsidR="00207295" w:rsidRPr="00144034" w:rsidRDefault="00207295" w:rsidP="0047774F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Theme="minorHAnsi" w:hAnsiTheme="minorHAnsi"/>
          <w:bCs/>
          <w:sz w:val="20"/>
          <w:szCs w:val="20"/>
        </w:rPr>
      </w:pPr>
    </w:p>
    <w:p w:rsidR="00207295" w:rsidRPr="00144034" w:rsidRDefault="00207295" w:rsidP="0047774F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Theme="minorHAnsi" w:hAnsiTheme="minorHAnsi"/>
          <w:bCs/>
          <w:sz w:val="20"/>
          <w:szCs w:val="20"/>
        </w:rPr>
      </w:pPr>
    </w:p>
    <w:p w:rsidR="00207295" w:rsidRPr="00144034" w:rsidRDefault="00207295" w:rsidP="0047774F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Theme="minorHAnsi" w:hAnsiTheme="minorHAnsi"/>
          <w:bCs/>
          <w:sz w:val="20"/>
          <w:szCs w:val="20"/>
        </w:rPr>
      </w:pPr>
    </w:p>
    <w:p w:rsidR="009F5BB7" w:rsidRDefault="009F5BB7" w:rsidP="0047774F">
      <w:pPr>
        <w:pStyle w:val="Prrafodelista"/>
        <w:spacing w:after="0" w:line="240" w:lineRule="auto"/>
        <w:rPr>
          <w:sz w:val="20"/>
          <w:szCs w:val="20"/>
        </w:rPr>
      </w:pPr>
    </w:p>
    <w:p w:rsidR="00191F56" w:rsidRDefault="00191F56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144034">
        <w:rPr>
          <w:b/>
          <w:bCs/>
          <w:sz w:val="20"/>
          <w:szCs w:val="20"/>
        </w:rPr>
        <w:t xml:space="preserve">Escriba el código de colores para ponchar un cable de red  </w:t>
      </w:r>
      <w:r>
        <w:rPr>
          <w:b/>
          <w:bCs/>
          <w:sz w:val="20"/>
          <w:szCs w:val="20"/>
        </w:rPr>
        <w:t>categoría B</w:t>
      </w:r>
    </w:p>
    <w:p w:rsidR="00191F56" w:rsidRDefault="00191F56" w:rsidP="0047774F">
      <w:pPr>
        <w:pStyle w:val="Prrafodelista"/>
        <w:spacing w:after="0" w:line="240" w:lineRule="auto"/>
        <w:rPr>
          <w:sz w:val="20"/>
          <w:szCs w:val="20"/>
        </w:rPr>
      </w:pPr>
    </w:p>
    <w:p w:rsidR="00191F56" w:rsidRPr="00144034" w:rsidRDefault="00191F56" w:rsidP="00191F56">
      <w:pPr>
        <w:spacing w:before="0" w:after="0"/>
        <w:rPr>
          <w:rFonts w:asciiTheme="minorHAnsi" w:hAnsiTheme="minorHAnsi"/>
          <w:bCs/>
          <w:sz w:val="20"/>
          <w:szCs w:val="20"/>
        </w:rPr>
      </w:pPr>
      <w:r w:rsidRPr="00144034">
        <w:rPr>
          <w:rFonts w:asciiTheme="minorHAnsi" w:hAnsiTheme="minorHAnsi"/>
          <w:bCs/>
          <w:sz w:val="20"/>
          <w:szCs w:val="20"/>
        </w:rPr>
        <w:tab/>
      </w:r>
      <w:r w:rsidRPr="00144034">
        <w:rPr>
          <w:rFonts w:asciiTheme="minorHAnsi" w:hAnsiTheme="minorHAnsi"/>
          <w:bCs/>
          <w:sz w:val="20"/>
          <w:szCs w:val="20"/>
        </w:rPr>
        <w:tab/>
      </w:r>
      <w:r w:rsidRPr="00144034">
        <w:rPr>
          <w:rFonts w:asciiTheme="minorHAnsi" w:hAnsiTheme="minorHAnsi"/>
          <w:bCs/>
          <w:sz w:val="20"/>
          <w:szCs w:val="20"/>
        </w:rPr>
        <w:tab/>
      </w:r>
      <w:r w:rsidRPr="00144034">
        <w:rPr>
          <w:rFonts w:asciiTheme="minorHAnsi" w:hAnsiTheme="minorHAnsi"/>
          <w:bCs/>
          <w:sz w:val="20"/>
          <w:szCs w:val="20"/>
        </w:rPr>
        <w:tab/>
      </w:r>
      <w:r w:rsidRPr="00144034">
        <w:rPr>
          <w:rFonts w:asciiTheme="minorHAnsi" w:hAnsiTheme="minorHAnsi"/>
          <w:bCs/>
          <w:sz w:val="20"/>
          <w:szCs w:val="20"/>
        </w:rPr>
        <w:tab/>
      </w:r>
    </w:p>
    <w:p w:rsidR="00191F56" w:rsidRPr="00144034" w:rsidRDefault="00191F56" w:rsidP="00191F56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Theme="minorHAnsi" w:hAnsiTheme="minorHAnsi"/>
          <w:bCs/>
          <w:sz w:val="20"/>
          <w:szCs w:val="20"/>
        </w:rPr>
      </w:pPr>
    </w:p>
    <w:p w:rsidR="00191F56" w:rsidRPr="00144034" w:rsidRDefault="00191F56" w:rsidP="00191F56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Theme="minorHAnsi" w:hAnsiTheme="minorHAnsi"/>
          <w:bCs/>
          <w:sz w:val="20"/>
          <w:szCs w:val="20"/>
        </w:rPr>
      </w:pPr>
    </w:p>
    <w:p w:rsidR="00191F56" w:rsidRPr="00144034" w:rsidRDefault="00191F56" w:rsidP="00191F56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Theme="minorHAnsi" w:hAnsiTheme="minorHAnsi"/>
          <w:bCs/>
          <w:sz w:val="20"/>
          <w:szCs w:val="20"/>
        </w:rPr>
      </w:pPr>
    </w:p>
    <w:p w:rsidR="00191F56" w:rsidRDefault="00191F56" w:rsidP="0047774F">
      <w:pPr>
        <w:pStyle w:val="Prrafodelista"/>
        <w:spacing w:after="0" w:line="240" w:lineRule="auto"/>
        <w:rPr>
          <w:sz w:val="20"/>
          <w:szCs w:val="20"/>
        </w:rPr>
      </w:pPr>
    </w:p>
    <w:p w:rsidR="00191F56" w:rsidRDefault="00191F56" w:rsidP="0047774F">
      <w:pPr>
        <w:pStyle w:val="Prrafodelista"/>
        <w:spacing w:after="0" w:line="240" w:lineRule="auto"/>
        <w:rPr>
          <w:sz w:val="20"/>
          <w:szCs w:val="20"/>
        </w:rPr>
      </w:pPr>
    </w:p>
    <w:p w:rsidR="00950914" w:rsidRDefault="0095091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Esta topología se caracteriza por tener sus nodos conectados  a un controlador centra</w:t>
      </w:r>
      <w:r w:rsidR="00186505">
        <w:rPr>
          <w:b/>
          <w:bCs/>
          <w:sz w:val="20"/>
          <w:szCs w:val="20"/>
        </w:rPr>
        <w:t>l</w:t>
      </w:r>
    </w:p>
    <w:p w:rsidR="00186505" w:rsidRDefault="00186505" w:rsidP="00186505">
      <w:pPr>
        <w:pStyle w:val="Prrafodelista"/>
        <w:spacing w:after="0" w:line="240" w:lineRule="auto"/>
        <w:ind w:left="644"/>
        <w:rPr>
          <w:b/>
          <w:bCs/>
          <w:sz w:val="20"/>
          <w:szCs w:val="20"/>
        </w:rPr>
      </w:pPr>
    </w:p>
    <w:p w:rsidR="00950914" w:rsidRDefault="00950914" w:rsidP="00FE5241">
      <w:pPr>
        <w:pStyle w:val="Prrafodelista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Topología de red de bus </w:t>
      </w:r>
    </w:p>
    <w:p w:rsidR="00950914" w:rsidRDefault="00950914" w:rsidP="00FE5241">
      <w:pPr>
        <w:pStyle w:val="Prrafodelista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Topología de re</w:t>
      </w:r>
      <w:r w:rsidR="00191F56">
        <w:rPr>
          <w:sz w:val="20"/>
          <w:szCs w:val="20"/>
        </w:rPr>
        <w:t>d</w:t>
      </w:r>
      <w:r>
        <w:rPr>
          <w:sz w:val="20"/>
          <w:szCs w:val="20"/>
        </w:rPr>
        <w:t xml:space="preserve"> de estrella</w:t>
      </w:r>
    </w:p>
    <w:p w:rsidR="00950914" w:rsidRDefault="00191F56" w:rsidP="00FE5241">
      <w:pPr>
        <w:pStyle w:val="Prrafodelista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Topología de red</w:t>
      </w:r>
      <w:r w:rsidR="00950914">
        <w:rPr>
          <w:sz w:val="20"/>
          <w:szCs w:val="20"/>
        </w:rPr>
        <w:t xml:space="preserve"> anillo </w:t>
      </w:r>
    </w:p>
    <w:p w:rsidR="00950914" w:rsidRDefault="00950914" w:rsidP="00FE5241">
      <w:pPr>
        <w:pStyle w:val="Prrafodelista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Topología de red alambrada</w:t>
      </w:r>
    </w:p>
    <w:p w:rsidR="00186505" w:rsidRDefault="00186505" w:rsidP="00186505">
      <w:pPr>
        <w:pStyle w:val="Prrafodelista"/>
        <w:spacing w:after="0" w:line="240" w:lineRule="auto"/>
        <w:ind w:left="644"/>
        <w:rPr>
          <w:sz w:val="20"/>
          <w:szCs w:val="20"/>
        </w:rPr>
      </w:pPr>
    </w:p>
    <w:p w:rsidR="00950914" w:rsidRPr="00950914" w:rsidRDefault="0095091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950914">
        <w:rPr>
          <w:b/>
          <w:bCs/>
          <w:sz w:val="20"/>
          <w:szCs w:val="20"/>
        </w:rPr>
        <w:t xml:space="preserve"> Cuáles son los tipos de cable para trenzado</w:t>
      </w:r>
    </w:p>
    <w:p w:rsidR="00950914" w:rsidRPr="00950914" w:rsidRDefault="00950914" w:rsidP="00FE5241">
      <w:pPr>
        <w:pStyle w:val="Prrafodelista"/>
        <w:numPr>
          <w:ilvl w:val="0"/>
          <w:numId w:val="39"/>
        </w:numPr>
        <w:spacing w:after="0" w:line="240" w:lineRule="auto"/>
        <w:rPr>
          <w:bCs/>
          <w:sz w:val="20"/>
          <w:szCs w:val="20"/>
        </w:rPr>
      </w:pPr>
      <w:r w:rsidRPr="00950914">
        <w:rPr>
          <w:bCs/>
          <w:sz w:val="20"/>
          <w:szCs w:val="20"/>
        </w:rPr>
        <w:t>Categoría 1 y categoría 2</w:t>
      </w:r>
    </w:p>
    <w:p w:rsidR="00950914" w:rsidRPr="00950914" w:rsidRDefault="00950914" w:rsidP="00FE5241">
      <w:pPr>
        <w:pStyle w:val="Prrafodelista"/>
        <w:numPr>
          <w:ilvl w:val="0"/>
          <w:numId w:val="39"/>
        </w:numPr>
        <w:spacing w:after="0" w:line="240" w:lineRule="auto"/>
        <w:rPr>
          <w:bCs/>
          <w:sz w:val="20"/>
          <w:szCs w:val="20"/>
        </w:rPr>
      </w:pPr>
      <w:r w:rsidRPr="00950914">
        <w:rPr>
          <w:bCs/>
          <w:sz w:val="20"/>
          <w:szCs w:val="20"/>
        </w:rPr>
        <w:t xml:space="preserve">Cable a y cable b </w:t>
      </w:r>
    </w:p>
    <w:p w:rsidR="00950914" w:rsidRPr="00950914" w:rsidRDefault="00950914" w:rsidP="00FE5241">
      <w:pPr>
        <w:pStyle w:val="Prrafodelista"/>
        <w:numPr>
          <w:ilvl w:val="0"/>
          <w:numId w:val="39"/>
        </w:numPr>
        <w:spacing w:after="0" w:line="240" w:lineRule="auto"/>
        <w:rPr>
          <w:bCs/>
          <w:sz w:val="20"/>
          <w:szCs w:val="20"/>
        </w:rPr>
      </w:pPr>
      <w:r w:rsidRPr="00950914">
        <w:rPr>
          <w:bCs/>
          <w:sz w:val="20"/>
          <w:szCs w:val="20"/>
        </w:rPr>
        <w:t xml:space="preserve">Cable par trenzado apantallado y no apantallado </w:t>
      </w:r>
    </w:p>
    <w:p w:rsidR="00950914" w:rsidRDefault="00950914" w:rsidP="00FE5241">
      <w:pPr>
        <w:pStyle w:val="Prrafodelista"/>
        <w:numPr>
          <w:ilvl w:val="0"/>
          <w:numId w:val="39"/>
        </w:numPr>
        <w:spacing w:after="0" w:line="240" w:lineRule="auto"/>
        <w:rPr>
          <w:bCs/>
          <w:sz w:val="20"/>
          <w:szCs w:val="20"/>
        </w:rPr>
      </w:pPr>
      <w:r w:rsidRPr="00950914">
        <w:rPr>
          <w:bCs/>
          <w:sz w:val="20"/>
          <w:szCs w:val="20"/>
        </w:rPr>
        <w:t>Rj45y Rj11</w:t>
      </w:r>
    </w:p>
    <w:p w:rsidR="00950914" w:rsidRDefault="00950914" w:rsidP="00950914">
      <w:pPr>
        <w:spacing w:after="0"/>
        <w:rPr>
          <w:bCs/>
          <w:sz w:val="20"/>
          <w:szCs w:val="20"/>
        </w:rPr>
      </w:pPr>
    </w:p>
    <w:p w:rsidR="00950914" w:rsidRPr="00950914" w:rsidRDefault="0095091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950914">
        <w:rPr>
          <w:b/>
          <w:bCs/>
          <w:sz w:val="20"/>
          <w:szCs w:val="20"/>
        </w:rPr>
        <w:t>Cuantas capas tiene el modelo OSI</w:t>
      </w:r>
    </w:p>
    <w:p w:rsidR="00950914" w:rsidRPr="00950914" w:rsidRDefault="00950914" w:rsidP="00FE5241">
      <w:pPr>
        <w:pStyle w:val="Prrafodelista"/>
        <w:numPr>
          <w:ilvl w:val="0"/>
          <w:numId w:val="40"/>
        </w:numPr>
        <w:spacing w:after="0" w:line="240" w:lineRule="auto"/>
      </w:pPr>
      <w:r w:rsidRPr="00950914">
        <w:rPr>
          <w:bCs/>
          <w:sz w:val="20"/>
          <w:szCs w:val="20"/>
        </w:rPr>
        <w:t>8</w:t>
      </w:r>
    </w:p>
    <w:p w:rsidR="00950914" w:rsidRPr="00950914" w:rsidRDefault="00950914" w:rsidP="00FE5241">
      <w:pPr>
        <w:pStyle w:val="Prrafodelista"/>
        <w:numPr>
          <w:ilvl w:val="0"/>
          <w:numId w:val="40"/>
        </w:numPr>
        <w:spacing w:after="0" w:line="240" w:lineRule="auto"/>
      </w:pPr>
      <w:r w:rsidRPr="00950914">
        <w:rPr>
          <w:bCs/>
          <w:sz w:val="20"/>
          <w:szCs w:val="20"/>
        </w:rPr>
        <w:t>9</w:t>
      </w:r>
    </w:p>
    <w:p w:rsidR="00950914" w:rsidRPr="00950914" w:rsidRDefault="00950914" w:rsidP="00FE5241">
      <w:pPr>
        <w:pStyle w:val="Prrafodelista"/>
        <w:numPr>
          <w:ilvl w:val="0"/>
          <w:numId w:val="40"/>
        </w:numPr>
        <w:spacing w:after="0" w:line="240" w:lineRule="auto"/>
      </w:pPr>
      <w:r w:rsidRPr="00950914">
        <w:rPr>
          <w:bCs/>
          <w:sz w:val="20"/>
          <w:szCs w:val="20"/>
        </w:rPr>
        <w:t>4</w:t>
      </w:r>
    </w:p>
    <w:p w:rsidR="00950914" w:rsidRPr="00950914" w:rsidRDefault="00950914" w:rsidP="00FE5241">
      <w:pPr>
        <w:pStyle w:val="Prrafodelista"/>
        <w:numPr>
          <w:ilvl w:val="0"/>
          <w:numId w:val="40"/>
        </w:numPr>
        <w:spacing w:after="0" w:line="240" w:lineRule="auto"/>
      </w:pPr>
      <w:r w:rsidRPr="00950914">
        <w:rPr>
          <w:bCs/>
          <w:sz w:val="20"/>
          <w:szCs w:val="20"/>
        </w:rPr>
        <w:t>7</w:t>
      </w:r>
    </w:p>
    <w:p w:rsidR="00950914" w:rsidRPr="00950914" w:rsidRDefault="00950914" w:rsidP="00950914">
      <w:pPr>
        <w:pStyle w:val="Prrafodelista"/>
        <w:spacing w:after="0" w:line="240" w:lineRule="auto"/>
        <w:ind w:left="644"/>
        <w:rPr>
          <w:b/>
        </w:rPr>
      </w:pPr>
    </w:p>
    <w:p w:rsidR="00950914" w:rsidRPr="00950914" w:rsidRDefault="00950914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950914">
        <w:rPr>
          <w:b/>
          <w:bCs/>
          <w:sz w:val="20"/>
          <w:szCs w:val="20"/>
        </w:rPr>
        <w:t>Esta dirección a que clase corresponde 255.255.0.0</w:t>
      </w:r>
    </w:p>
    <w:p w:rsidR="00950914" w:rsidRPr="00950914" w:rsidRDefault="00950914" w:rsidP="00FE5241">
      <w:pPr>
        <w:pStyle w:val="Prrafodelista"/>
        <w:numPr>
          <w:ilvl w:val="0"/>
          <w:numId w:val="41"/>
        </w:numPr>
        <w:spacing w:after="0" w:line="240" w:lineRule="auto"/>
      </w:pPr>
      <w:r w:rsidRPr="00950914">
        <w:rPr>
          <w:bCs/>
          <w:sz w:val="20"/>
          <w:szCs w:val="20"/>
        </w:rPr>
        <w:t>A</w:t>
      </w:r>
    </w:p>
    <w:p w:rsidR="00950914" w:rsidRPr="00950914" w:rsidRDefault="00950914" w:rsidP="00FE5241">
      <w:pPr>
        <w:pStyle w:val="Prrafodelista"/>
        <w:numPr>
          <w:ilvl w:val="0"/>
          <w:numId w:val="41"/>
        </w:numPr>
        <w:spacing w:after="0" w:line="240" w:lineRule="auto"/>
      </w:pPr>
      <w:r w:rsidRPr="00950914">
        <w:rPr>
          <w:bCs/>
          <w:sz w:val="20"/>
          <w:szCs w:val="20"/>
        </w:rPr>
        <w:t>B</w:t>
      </w:r>
    </w:p>
    <w:p w:rsidR="00950914" w:rsidRPr="00950914" w:rsidRDefault="00950914" w:rsidP="00FE5241">
      <w:pPr>
        <w:pStyle w:val="Prrafodelista"/>
        <w:numPr>
          <w:ilvl w:val="0"/>
          <w:numId w:val="41"/>
        </w:numPr>
        <w:spacing w:after="0" w:line="240" w:lineRule="auto"/>
      </w:pPr>
      <w:r w:rsidRPr="00950914">
        <w:rPr>
          <w:bCs/>
          <w:sz w:val="20"/>
          <w:szCs w:val="20"/>
        </w:rPr>
        <w:t>C</w:t>
      </w:r>
    </w:p>
    <w:p w:rsidR="00950914" w:rsidRPr="00950914" w:rsidRDefault="00950914" w:rsidP="00FE5241">
      <w:pPr>
        <w:pStyle w:val="Prrafodelista"/>
        <w:numPr>
          <w:ilvl w:val="0"/>
          <w:numId w:val="41"/>
        </w:numPr>
        <w:spacing w:after="0" w:line="240" w:lineRule="auto"/>
      </w:pPr>
      <w:r w:rsidRPr="00950914">
        <w:rPr>
          <w:bCs/>
          <w:sz w:val="20"/>
          <w:szCs w:val="20"/>
        </w:rPr>
        <w:t>D</w:t>
      </w:r>
    </w:p>
    <w:p w:rsidR="00950914" w:rsidRDefault="00950914" w:rsidP="00950914">
      <w:pPr>
        <w:pStyle w:val="Prrafodelista"/>
        <w:spacing w:after="0" w:line="240" w:lineRule="auto"/>
        <w:ind w:left="644"/>
      </w:pPr>
    </w:p>
    <w:p w:rsidR="00AF1238" w:rsidRDefault="00AF1238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 es una dirección IP</w:t>
      </w:r>
    </w:p>
    <w:p w:rsidR="00AF1238" w:rsidRPr="00AF1238" w:rsidRDefault="00AF1238" w:rsidP="00FE5241">
      <w:pPr>
        <w:pStyle w:val="Prrafodelista"/>
        <w:numPr>
          <w:ilvl w:val="0"/>
          <w:numId w:val="43"/>
        </w:numPr>
        <w:spacing w:after="0" w:line="240" w:lineRule="auto"/>
        <w:rPr>
          <w:bCs/>
          <w:sz w:val="20"/>
          <w:szCs w:val="20"/>
        </w:rPr>
      </w:pPr>
      <w:r w:rsidRPr="00AF1238">
        <w:rPr>
          <w:bCs/>
          <w:sz w:val="20"/>
          <w:szCs w:val="20"/>
        </w:rPr>
        <w:t>comunicación</w:t>
      </w:r>
    </w:p>
    <w:p w:rsidR="00AF1238" w:rsidRPr="00AF1238" w:rsidRDefault="00AF1238" w:rsidP="00FE5241">
      <w:pPr>
        <w:pStyle w:val="Prrafodelista"/>
        <w:numPr>
          <w:ilvl w:val="0"/>
          <w:numId w:val="43"/>
        </w:numPr>
        <w:spacing w:after="0" w:line="240" w:lineRule="auto"/>
        <w:rPr>
          <w:bCs/>
          <w:sz w:val="20"/>
          <w:szCs w:val="20"/>
        </w:rPr>
      </w:pPr>
      <w:r w:rsidRPr="00AF1238">
        <w:rPr>
          <w:bCs/>
          <w:sz w:val="20"/>
          <w:szCs w:val="20"/>
        </w:rPr>
        <w:t>protocolo de internet</w:t>
      </w:r>
    </w:p>
    <w:p w:rsidR="00AF1238" w:rsidRPr="00AF1238" w:rsidRDefault="00AF1238" w:rsidP="00FE5241">
      <w:pPr>
        <w:pStyle w:val="Prrafodelista"/>
        <w:numPr>
          <w:ilvl w:val="0"/>
          <w:numId w:val="43"/>
        </w:numPr>
        <w:spacing w:after="0" w:line="240" w:lineRule="auto"/>
        <w:rPr>
          <w:bCs/>
          <w:sz w:val="20"/>
          <w:szCs w:val="20"/>
        </w:rPr>
      </w:pPr>
      <w:r w:rsidRPr="00AF1238">
        <w:rPr>
          <w:bCs/>
          <w:sz w:val="20"/>
          <w:szCs w:val="20"/>
        </w:rPr>
        <w:t>internet protección</w:t>
      </w:r>
    </w:p>
    <w:p w:rsidR="00AF1238" w:rsidRDefault="00AF1238" w:rsidP="00FE5241">
      <w:pPr>
        <w:pStyle w:val="Prrafodelista"/>
        <w:numPr>
          <w:ilvl w:val="0"/>
          <w:numId w:val="43"/>
        </w:numPr>
        <w:spacing w:after="0" w:line="240" w:lineRule="auto"/>
        <w:rPr>
          <w:bCs/>
          <w:sz w:val="20"/>
          <w:szCs w:val="20"/>
        </w:rPr>
      </w:pPr>
      <w:r w:rsidRPr="00AF1238">
        <w:rPr>
          <w:bCs/>
          <w:sz w:val="20"/>
          <w:szCs w:val="20"/>
        </w:rPr>
        <w:t xml:space="preserve">internet personal </w:t>
      </w:r>
    </w:p>
    <w:p w:rsidR="00AF676B" w:rsidRDefault="00AF676B" w:rsidP="00AF676B">
      <w:pPr>
        <w:pStyle w:val="Prrafodelista"/>
        <w:spacing w:after="0" w:line="240" w:lineRule="auto"/>
        <w:ind w:left="644"/>
        <w:rPr>
          <w:bCs/>
          <w:sz w:val="20"/>
          <w:szCs w:val="20"/>
        </w:rPr>
      </w:pPr>
    </w:p>
    <w:p w:rsidR="00AF1238" w:rsidRDefault="00AF1238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 significan las siglas WAN</w:t>
      </w:r>
    </w:p>
    <w:p w:rsidR="00AF1238" w:rsidRPr="000A3C25" w:rsidRDefault="000A3C25" w:rsidP="00FE5241">
      <w:pPr>
        <w:pStyle w:val="Prrafodelista"/>
        <w:numPr>
          <w:ilvl w:val="0"/>
          <w:numId w:val="44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Word</w:t>
      </w:r>
      <w:r w:rsidR="00AF1238" w:rsidRPr="000A3C25">
        <w:rPr>
          <w:bCs/>
          <w:sz w:val="20"/>
          <w:szCs w:val="20"/>
        </w:rPr>
        <w:t xml:space="preserve"> </w:t>
      </w:r>
      <w:r w:rsidRPr="000A3C25">
        <w:rPr>
          <w:bCs/>
          <w:sz w:val="20"/>
          <w:szCs w:val="20"/>
        </w:rPr>
        <w:t>área</w:t>
      </w:r>
      <w:r w:rsidR="00AF1238" w:rsidRPr="000A3C25">
        <w:rPr>
          <w:bCs/>
          <w:sz w:val="20"/>
          <w:szCs w:val="20"/>
        </w:rPr>
        <w:t xml:space="preserve"> </w:t>
      </w:r>
      <w:proofErr w:type="spellStart"/>
      <w:r w:rsidR="00AF1238" w:rsidRPr="000A3C25">
        <w:rPr>
          <w:bCs/>
          <w:sz w:val="20"/>
          <w:szCs w:val="20"/>
        </w:rPr>
        <w:t>network</w:t>
      </w:r>
      <w:proofErr w:type="spellEnd"/>
    </w:p>
    <w:p w:rsidR="00AF1238" w:rsidRPr="000A3C25" w:rsidRDefault="00AF1238" w:rsidP="00FE5241">
      <w:pPr>
        <w:pStyle w:val="Prrafodelista"/>
        <w:numPr>
          <w:ilvl w:val="0"/>
          <w:numId w:val="44"/>
        </w:numPr>
        <w:spacing w:after="0" w:line="240" w:lineRule="auto"/>
        <w:rPr>
          <w:bCs/>
          <w:sz w:val="20"/>
          <w:szCs w:val="20"/>
        </w:rPr>
      </w:pPr>
      <w:proofErr w:type="spellStart"/>
      <w:r w:rsidRPr="000A3C25">
        <w:rPr>
          <w:bCs/>
          <w:sz w:val="20"/>
          <w:szCs w:val="20"/>
        </w:rPr>
        <w:t>wide</w:t>
      </w:r>
      <w:proofErr w:type="spellEnd"/>
      <w:r w:rsidRPr="000A3C25">
        <w:rPr>
          <w:bCs/>
          <w:sz w:val="20"/>
          <w:szCs w:val="20"/>
        </w:rPr>
        <w:t xml:space="preserve"> web </w:t>
      </w:r>
      <w:proofErr w:type="spellStart"/>
      <w:r w:rsidRPr="000A3C25">
        <w:rPr>
          <w:bCs/>
          <w:sz w:val="20"/>
          <w:szCs w:val="20"/>
        </w:rPr>
        <w:t>network</w:t>
      </w:r>
      <w:proofErr w:type="spellEnd"/>
    </w:p>
    <w:p w:rsidR="00AF1238" w:rsidRPr="000A3C25" w:rsidRDefault="000A3C25" w:rsidP="00FE5241">
      <w:pPr>
        <w:pStyle w:val="Prrafodelista"/>
        <w:numPr>
          <w:ilvl w:val="0"/>
          <w:numId w:val="44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web área net</w:t>
      </w:r>
    </w:p>
    <w:p w:rsidR="000A3C25" w:rsidRDefault="000A3C25" w:rsidP="00FE5241">
      <w:pPr>
        <w:pStyle w:val="Prrafodelista"/>
        <w:numPr>
          <w:ilvl w:val="0"/>
          <w:numId w:val="44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web arpa </w:t>
      </w:r>
      <w:proofErr w:type="spellStart"/>
      <w:r w:rsidRPr="000A3C25">
        <w:rPr>
          <w:bCs/>
          <w:sz w:val="20"/>
          <w:szCs w:val="20"/>
        </w:rPr>
        <w:t>network</w:t>
      </w:r>
      <w:proofErr w:type="spellEnd"/>
    </w:p>
    <w:p w:rsidR="000A3C25" w:rsidRDefault="000A3C25" w:rsidP="000A3C25">
      <w:pPr>
        <w:spacing w:after="0"/>
        <w:rPr>
          <w:bCs/>
          <w:sz w:val="20"/>
          <w:szCs w:val="20"/>
        </w:rPr>
      </w:pPr>
    </w:p>
    <w:p w:rsidR="000A3C25" w:rsidRDefault="000A3C25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indique cual dirección es de clase A</w:t>
      </w:r>
    </w:p>
    <w:p w:rsidR="000A3C25" w:rsidRPr="000A3C25" w:rsidRDefault="000A3C25" w:rsidP="00FE5241">
      <w:pPr>
        <w:pStyle w:val="Prrafodelista"/>
        <w:numPr>
          <w:ilvl w:val="0"/>
          <w:numId w:val="45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17.0.0.0</w:t>
      </w:r>
    </w:p>
    <w:p w:rsidR="000A3C25" w:rsidRPr="000A3C25" w:rsidRDefault="000A3C25" w:rsidP="00FE5241">
      <w:pPr>
        <w:pStyle w:val="Prrafodelista"/>
        <w:numPr>
          <w:ilvl w:val="0"/>
          <w:numId w:val="45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255.0.0.0</w:t>
      </w:r>
    </w:p>
    <w:p w:rsidR="000A3C25" w:rsidRPr="000A3C25" w:rsidRDefault="000A3C25" w:rsidP="00FE5241">
      <w:pPr>
        <w:pStyle w:val="Prrafodelista"/>
        <w:numPr>
          <w:ilvl w:val="0"/>
          <w:numId w:val="45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300.0.0.0</w:t>
      </w:r>
    </w:p>
    <w:p w:rsidR="000A3C25" w:rsidRDefault="000A3C25" w:rsidP="00FE5241">
      <w:pPr>
        <w:pStyle w:val="Prrafodelista"/>
        <w:numPr>
          <w:ilvl w:val="0"/>
          <w:numId w:val="45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25.0.0.0</w:t>
      </w:r>
    </w:p>
    <w:p w:rsidR="000A3C25" w:rsidRDefault="000A3C25" w:rsidP="000A3C25">
      <w:pPr>
        <w:spacing w:after="0"/>
        <w:rPr>
          <w:bCs/>
          <w:sz w:val="20"/>
          <w:szCs w:val="20"/>
        </w:rPr>
      </w:pPr>
    </w:p>
    <w:p w:rsidR="000A3C25" w:rsidRPr="008C7AB4" w:rsidRDefault="000A3C25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7AB4">
        <w:rPr>
          <w:b/>
          <w:bCs/>
          <w:sz w:val="20"/>
          <w:szCs w:val="20"/>
        </w:rPr>
        <w:t xml:space="preserve">Que es una red </w:t>
      </w:r>
    </w:p>
    <w:p w:rsidR="000A3C25" w:rsidRPr="000A3C25" w:rsidRDefault="000A3C25" w:rsidP="00FE5241">
      <w:pPr>
        <w:pStyle w:val="Prrafodelista"/>
        <w:numPr>
          <w:ilvl w:val="0"/>
          <w:numId w:val="46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Un conjunto de software </w:t>
      </w:r>
    </w:p>
    <w:p w:rsidR="000A3C25" w:rsidRPr="000A3C25" w:rsidRDefault="000A3C25" w:rsidP="00FE5241">
      <w:pPr>
        <w:pStyle w:val="Prrafodelista"/>
        <w:numPr>
          <w:ilvl w:val="0"/>
          <w:numId w:val="46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Un conjunto de computadoras </w:t>
      </w:r>
    </w:p>
    <w:p w:rsidR="000A3C25" w:rsidRDefault="000A3C25" w:rsidP="00FE5241">
      <w:pPr>
        <w:pStyle w:val="Prrafodelista"/>
        <w:numPr>
          <w:ilvl w:val="0"/>
          <w:numId w:val="46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Un cableado</w:t>
      </w:r>
    </w:p>
    <w:p w:rsidR="000A3C25" w:rsidRDefault="000A3C25" w:rsidP="00FE5241">
      <w:pPr>
        <w:pStyle w:val="Prrafodelista"/>
        <w:numPr>
          <w:ilvl w:val="0"/>
          <w:numId w:val="4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Un conjunto de instrucciones </w:t>
      </w:r>
    </w:p>
    <w:p w:rsidR="000A3C25" w:rsidRDefault="000A3C25" w:rsidP="000A3C25">
      <w:pPr>
        <w:spacing w:after="0"/>
        <w:rPr>
          <w:bCs/>
          <w:sz w:val="20"/>
          <w:szCs w:val="20"/>
        </w:rPr>
      </w:pPr>
    </w:p>
    <w:p w:rsidR="000A3C25" w:rsidRDefault="000A3C25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Tipos  de redes que requieren de antenas y satélites para transportar información</w:t>
      </w:r>
    </w:p>
    <w:p w:rsidR="000A3C25" w:rsidRPr="000A3C25" w:rsidRDefault="000A3C25" w:rsidP="00FE5241">
      <w:pPr>
        <w:pStyle w:val="Prrafodelista"/>
        <w:numPr>
          <w:ilvl w:val="0"/>
          <w:numId w:val="47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Inalámbricas </w:t>
      </w:r>
    </w:p>
    <w:p w:rsidR="000A3C25" w:rsidRPr="000A3C25" w:rsidRDefault="000A3C25" w:rsidP="00FE5241">
      <w:pPr>
        <w:pStyle w:val="Prrafodelista"/>
        <w:numPr>
          <w:ilvl w:val="0"/>
          <w:numId w:val="47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Encriptados</w:t>
      </w:r>
    </w:p>
    <w:p w:rsidR="000A3C25" w:rsidRPr="000A3C25" w:rsidRDefault="000A3C25" w:rsidP="00FE5241">
      <w:pPr>
        <w:pStyle w:val="Prrafodelista"/>
        <w:numPr>
          <w:ilvl w:val="0"/>
          <w:numId w:val="47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Alambicas</w:t>
      </w:r>
    </w:p>
    <w:p w:rsidR="000A3C25" w:rsidRDefault="000A3C25" w:rsidP="00FE5241">
      <w:pPr>
        <w:pStyle w:val="Prrafodelista"/>
        <w:numPr>
          <w:ilvl w:val="0"/>
          <w:numId w:val="47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lastRenderedPageBreak/>
        <w:t xml:space="preserve">LAN  </w:t>
      </w:r>
    </w:p>
    <w:p w:rsidR="000A3C25" w:rsidRDefault="000A3C25" w:rsidP="000A3C25">
      <w:pPr>
        <w:spacing w:after="0"/>
        <w:rPr>
          <w:bCs/>
          <w:sz w:val="20"/>
          <w:szCs w:val="20"/>
        </w:rPr>
      </w:pPr>
    </w:p>
    <w:p w:rsidR="000A3C25" w:rsidRDefault="000A3C25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Nombre que reciben las computadoras al pertenecer a una red de computadoras </w:t>
      </w:r>
    </w:p>
    <w:p w:rsidR="000A3C25" w:rsidRPr="000A3C25" w:rsidRDefault="000A3C25" w:rsidP="00FE5241">
      <w:pPr>
        <w:pStyle w:val="Prrafodelista"/>
        <w:numPr>
          <w:ilvl w:val="0"/>
          <w:numId w:val="48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Servidor </w:t>
      </w:r>
    </w:p>
    <w:p w:rsidR="000A3C25" w:rsidRPr="000A3C25" w:rsidRDefault="000A3C25" w:rsidP="00FE5241">
      <w:pPr>
        <w:pStyle w:val="Prrafodelista"/>
        <w:numPr>
          <w:ilvl w:val="0"/>
          <w:numId w:val="48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Enrutador</w:t>
      </w:r>
    </w:p>
    <w:p w:rsidR="000A3C25" w:rsidRPr="000A3C25" w:rsidRDefault="000A3C25" w:rsidP="00FE5241">
      <w:pPr>
        <w:pStyle w:val="Prrafodelista"/>
        <w:numPr>
          <w:ilvl w:val="0"/>
          <w:numId w:val="48"/>
        </w:numPr>
        <w:spacing w:after="0" w:line="240" w:lineRule="auto"/>
        <w:rPr>
          <w:bCs/>
          <w:sz w:val="20"/>
          <w:szCs w:val="20"/>
        </w:rPr>
      </w:pPr>
      <w:proofErr w:type="spellStart"/>
      <w:r w:rsidRPr="000A3C25">
        <w:rPr>
          <w:bCs/>
          <w:sz w:val="20"/>
          <w:szCs w:val="20"/>
        </w:rPr>
        <w:t>Hub</w:t>
      </w:r>
      <w:proofErr w:type="spellEnd"/>
    </w:p>
    <w:p w:rsidR="000A3C25" w:rsidRPr="000A3C25" w:rsidRDefault="000A3C25" w:rsidP="00FE5241">
      <w:pPr>
        <w:pStyle w:val="Prrafodelista"/>
        <w:numPr>
          <w:ilvl w:val="0"/>
          <w:numId w:val="48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Nodo </w:t>
      </w:r>
    </w:p>
    <w:p w:rsidR="000A3C25" w:rsidRDefault="000A3C25" w:rsidP="000A3C25">
      <w:pPr>
        <w:pStyle w:val="Prrafodelista"/>
        <w:spacing w:after="0" w:line="240" w:lineRule="auto"/>
        <w:ind w:left="644"/>
        <w:rPr>
          <w:b/>
          <w:bCs/>
          <w:sz w:val="20"/>
          <w:szCs w:val="20"/>
        </w:rPr>
      </w:pPr>
    </w:p>
    <w:p w:rsidR="000A3C25" w:rsidRDefault="000A3C25" w:rsidP="00C43B45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Nombre la clasificación de las redes que se dividen en públicas y privadas </w:t>
      </w:r>
    </w:p>
    <w:p w:rsidR="000A3C25" w:rsidRPr="000A3C25" w:rsidRDefault="000A3C25" w:rsidP="00FE5241">
      <w:pPr>
        <w:pStyle w:val="Prrafodelista"/>
        <w:numPr>
          <w:ilvl w:val="0"/>
          <w:numId w:val="49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Por la topología </w:t>
      </w:r>
    </w:p>
    <w:p w:rsidR="000A3C25" w:rsidRPr="000A3C25" w:rsidRDefault="000A3C25" w:rsidP="00FE5241">
      <w:pPr>
        <w:pStyle w:val="Prrafodelista"/>
        <w:numPr>
          <w:ilvl w:val="0"/>
          <w:numId w:val="49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Por la comunicación</w:t>
      </w:r>
    </w:p>
    <w:p w:rsidR="000A3C25" w:rsidRPr="000A3C25" w:rsidRDefault="000A3C25" w:rsidP="00FE5241">
      <w:pPr>
        <w:pStyle w:val="Prrafodelista"/>
        <w:numPr>
          <w:ilvl w:val="0"/>
          <w:numId w:val="49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Por economía </w:t>
      </w:r>
    </w:p>
    <w:p w:rsidR="000A3C25" w:rsidRDefault="000A3C25" w:rsidP="00FE5241">
      <w:pPr>
        <w:pStyle w:val="Prrafodelista"/>
        <w:numPr>
          <w:ilvl w:val="0"/>
          <w:numId w:val="49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Por la seguridad </w:t>
      </w:r>
    </w:p>
    <w:p w:rsidR="000A3C25" w:rsidRDefault="000A3C25" w:rsidP="000A3C25">
      <w:pPr>
        <w:spacing w:after="0"/>
        <w:rPr>
          <w:bCs/>
          <w:sz w:val="20"/>
          <w:szCs w:val="20"/>
        </w:rPr>
      </w:pPr>
    </w:p>
    <w:p w:rsidR="000A3C25" w:rsidRPr="000A3C25" w:rsidRDefault="000A3C25" w:rsidP="00C43B45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bCs/>
          <w:sz w:val="20"/>
          <w:szCs w:val="20"/>
        </w:rPr>
      </w:pPr>
      <w:r w:rsidRPr="000A3C25">
        <w:rPr>
          <w:rFonts w:cstheme="minorHAnsi"/>
          <w:b/>
          <w:bCs/>
          <w:sz w:val="20"/>
          <w:szCs w:val="20"/>
        </w:rPr>
        <w:t>Dispositivo de una red que permite conectar los nodos de una red a la de una computadora central</w:t>
      </w:r>
    </w:p>
    <w:p w:rsidR="000A3C25" w:rsidRPr="000A3C25" w:rsidRDefault="000A3C25" w:rsidP="00FE5241">
      <w:pPr>
        <w:pStyle w:val="Prrafodelista"/>
        <w:numPr>
          <w:ilvl w:val="0"/>
          <w:numId w:val="50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Canaleta </w:t>
      </w:r>
    </w:p>
    <w:p w:rsidR="000A3C25" w:rsidRPr="000A3C25" w:rsidRDefault="000A3C25" w:rsidP="00FE5241">
      <w:pPr>
        <w:pStyle w:val="Prrafodelista"/>
        <w:numPr>
          <w:ilvl w:val="0"/>
          <w:numId w:val="50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Tomas </w:t>
      </w:r>
    </w:p>
    <w:p w:rsidR="000A3C25" w:rsidRPr="000A3C25" w:rsidRDefault="000A3C25" w:rsidP="00FE5241">
      <w:pPr>
        <w:pStyle w:val="Prrafodelista"/>
        <w:numPr>
          <w:ilvl w:val="0"/>
          <w:numId w:val="50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>Torre</w:t>
      </w:r>
    </w:p>
    <w:p w:rsidR="000A3C25" w:rsidRDefault="000A3C25" w:rsidP="00FE5241">
      <w:pPr>
        <w:pStyle w:val="Prrafodelista"/>
        <w:numPr>
          <w:ilvl w:val="0"/>
          <w:numId w:val="50"/>
        </w:numPr>
        <w:spacing w:after="0" w:line="240" w:lineRule="auto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Concentrador </w:t>
      </w:r>
    </w:p>
    <w:p w:rsidR="00B44F90" w:rsidRPr="000A3C25" w:rsidRDefault="00B44F90" w:rsidP="00B44F90">
      <w:pPr>
        <w:pStyle w:val="Prrafodelista"/>
        <w:spacing w:after="0" w:line="240" w:lineRule="auto"/>
        <w:ind w:left="644"/>
        <w:rPr>
          <w:bCs/>
          <w:sz w:val="20"/>
          <w:szCs w:val="20"/>
        </w:rPr>
      </w:pPr>
    </w:p>
    <w:p w:rsidR="000A3C25" w:rsidRPr="008C7AB4" w:rsidRDefault="000A3C25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8C7AB4">
        <w:rPr>
          <w:rFonts w:cstheme="minorHAnsi"/>
          <w:b/>
          <w:bCs/>
          <w:sz w:val="20"/>
          <w:szCs w:val="20"/>
        </w:rPr>
        <w:t>Medio de transmisión al</w:t>
      </w:r>
      <w:r w:rsidR="00EE68DD" w:rsidRPr="008C7AB4">
        <w:rPr>
          <w:rFonts w:cstheme="minorHAnsi"/>
          <w:b/>
          <w:bCs/>
          <w:sz w:val="20"/>
          <w:szCs w:val="20"/>
        </w:rPr>
        <w:t>á</w:t>
      </w:r>
      <w:r w:rsidRPr="008C7AB4">
        <w:rPr>
          <w:rFonts w:cstheme="minorHAnsi"/>
          <w:b/>
          <w:bCs/>
          <w:sz w:val="20"/>
          <w:szCs w:val="20"/>
        </w:rPr>
        <w:t xml:space="preserve">mbrico que permite enviar grandes cantidades de información a gran velocidad </w:t>
      </w:r>
    </w:p>
    <w:p w:rsidR="000A3C25" w:rsidRPr="000A3C25" w:rsidRDefault="000A3C25" w:rsidP="00FE5241">
      <w:pPr>
        <w:pStyle w:val="Prrafodelista"/>
        <w:numPr>
          <w:ilvl w:val="0"/>
          <w:numId w:val="51"/>
        </w:numPr>
        <w:spacing w:after="0"/>
        <w:rPr>
          <w:bCs/>
          <w:sz w:val="20"/>
          <w:szCs w:val="20"/>
        </w:rPr>
      </w:pPr>
      <w:r w:rsidRPr="000A3C25">
        <w:rPr>
          <w:rFonts w:cstheme="minorHAnsi"/>
          <w:bCs/>
          <w:sz w:val="20"/>
          <w:szCs w:val="20"/>
        </w:rPr>
        <w:t xml:space="preserve">Fibra óptica </w:t>
      </w:r>
    </w:p>
    <w:p w:rsidR="000A3C25" w:rsidRPr="000A3C25" w:rsidRDefault="000A3C25" w:rsidP="00FE5241">
      <w:pPr>
        <w:pStyle w:val="Prrafodelista"/>
        <w:numPr>
          <w:ilvl w:val="0"/>
          <w:numId w:val="51"/>
        </w:numPr>
        <w:spacing w:after="0"/>
        <w:rPr>
          <w:bCs/>
          <w:sz w:val="20"/>
          <w:szCs w:val="20"/>
        </w:rPr>
      </w:pPr>
      <w:r w:rsidRPr="000A3C25">
        <w:rPr>
          <w:rFonts w:cstheme="minorHAnsi"/>
          <w:bCs/>
          <w:sz w:val="20"/>
          <w:szCs w:val="20"/>
        </w:rPr>
        <w:t>Cable coaxial</w:t>
      </w:r>
    </w:p>
    <w:p w:rsidR="000A3C25" w:rsidRPr="000A3C25" w:rsidRDefault="000A3C25" w:rsidP="00FE5241">
      <w:pPr>
        <w:pStyle w:val="Prrafodelista"/>
        <w:numPr>
          <w:ilvl w:val="0"/>
          <w:numId w:val="51"/>
        </w:numPr>
        <w:spacing w:after="0"/>
        <w:rPr>
          <w:bCs/>
          <w:sz w:val="20"/>
          <w:szCs w:val="20"/>
        </w:rPr>
      </w:pPr>
      <w:r w:rsidRPr="000A3C25">
        <w:rPr>
          <w:rFonts w:cstheme="minorHAnsi"/>
          <w:bCs/>
          <w:sz w:val="20"/>
          <w:szCs w:val="20"/>
        </w:rPr>
        <w:t>Internet</w:t>
      </w:r>
    </w:p>
    <w:p w:rsidR="000A3C25" w:rsidRPr="00EE68DD" w:rsidRDefault="00EE68DD" w:rsidP="00FE5241">
      <w:pPr>
        <w:pStyle w:val="Prrafodelista"/>
        <w:numPr>
          <w:ilvl w:val="0"/>
          <w:numId w:val="51"/>
        </w:numPr>
        <w:spacing w:after="0"/>
        <w:rPr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Modem</w:t>
      </w:r>
    </w:p>
    <w:p w:rsidR="00EE68DD" w:rsidRPr="000A3C25" w:rsidRDefault="00EE68DD" w:rsidP="00EE68DD">
      <w:pPr>
        <w:pStyle w:val="Prrafodelista"/>
        <w:spacing w:after="0"/>
        <w:ind w:left="644"/>
        <w:rPr>
          <w:bCs/>
          <w:sz w:val="20"/>
          <w:szCs w:val="20"/>
        </w:rPr>
      </w:pPr>
    </w:p>
    <w:p w:rsidR="000A3C25" w:rsidRPr="008C7AB4" w:rsidRDefault="000A3C25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8C7AB4">
        <w:rPr>
          <w:b/>
          <w:bCs/>
          <w:sz w:val="20"/>
          <w:szCs w:val="20"/>
          <w:lang w:val="es-ES_tradnl"/>
        </w:rPr>
        <w:t xml:space="preserve">El objetivo principal de una red es </w:t>
      </w:r>
    </w:p>
    <w:p w:rsidR="000A3C25" w:rsidRPr="000A3C25" w:rsidRDefault="000A3C25" w:rsidP="00FE5241">
      <w:pPr>
        <w:pStyle w:val="Prrafodelista"/>
        <w:numPr>
          <w:ilvl w:val="0"/>
          <w:numId w:val="52"/>
        </w:numPr>
        <w:spacing w:after="0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Ahorrar dinero </w:t>
      </w:r>
    </w:p>
    <w:p w:rsidR="000A3C25" w:rsidRPr="000A3C25" w:rsidRDefault="000A3C25" w:rsidP="00FE5241">
      <w:pPr>
        <w:pStyle w:val="Prrafodelista"/>
        <w:numPr>
          <w:ilvl w:val="0"/>
          <w:numId w:val="52"/>
        </w:numPr>
        <w:spacing w:after="0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Ahorrar tiempo </w:t>
      </w:r>
    </w:p>
    <w:p w:rsidR="000A3C25" w:rsidRPr="000A3C25" w:rsidRDefault="000A3C25" w:rsidP="00FE5241">
      <w:pPr>
        <w:pStyle w:val="Prrafodelista"/>
        <w:numPr>
          <w:ilvl w:val="0"/>
          <w:numId w:val="52"/>
        </w:numPr>
        <w:spacing w:after="0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Compartir internet </w:t>
      </w:r>
    </w:p>
    <w:p w:rsidR="000A3C25" w:rsidRPr="000A3C25" w:rsidRDefault="000A3C25" w:rsidP="00FE5241">
      <w:pPr>
        <w:pStyle w:val="Prrafodelista"/>
        <w:numPr>
          <w:ilvl w:val="0"/>
          <w:numId w:val="52"/>
        </w:numPr>
        <w:spacing w:after="0"/>
        <w:rPr>
          <w:bCs/>
          <w:sz w:val="20"/>
          <w:szCs w:val="20"/>
        </w:rPr>
      </w:pPr>
      <w:r w:rsidRPr="000A3C25">
        <w:rPr>
          <w:bCs/>
          <w:sz w:val="20"/>
          <w:szCs w:val="20"/>
        </w:rPr>
        <w:t xml:space="preserve">Compartir recursos disponibles </w:t>
      </w:r>
    </w:p>
    <w:p w:rsidR="000A3C25" w:rsidRPr="000A3C25" w:rsidRDefault="000A3C25" w:rsidP="000A3C25">
      <w:pPr>
        <w:pStyle w:val="Prrafodelista"/>
        <w:spacing w:after="0" w:line="240" w:lineRule="auto"/>
        <w:ind w:left="644"/>
        <w:rPr>
          <w:b/>
          <w:bCs/>
          <w:sz w:val="20"/>
          <w:szCs w:val="20"/>
          <w:lang w:val="es-ES_tradnl"/>
        </w:rPr>
      </w:pPr>
    </w:p>
    <w:p w:rsidR="000A3C25" w:rsidRPr="008C7AB4" w:rsidRDefault="000A3C25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8C7AB4">
        <w:rPr>
          <w:rFonts w:cstheme="minorHAnsi"/>
          <w:b/>
          <w:bCs/>
          <w:sz w:val="20"/>
          <w:szCs w:val="20"/>
        </w:rPr>
        <w:t xml:space="preserve">Tipos de redes que requieren medio físico para la transmisión de datos </w:t>
      </w:r>
    </w:p>
    <w:p w:rsidR="000A3C25" w:rsidRPr="000A3C25" w:rsidRDefault="00EE68DD" w:rsidP="00FE5241">
      <w:pPr>
        <w:pStyle w:val="Prrafodelista"/>
        <w:numPr>
          <w:ilvl w:val="0"/>
          <w:numId w:val="53"/>
        </w:numPr>
        <w:spacing w:after="0"/>
        <w:rPr>
          <w:bCs/>
          <w:sz w:val="20"/>
          <w:szCs w:val="20"/>
        </w:rPr>
      </w:pPr>
      <w:r w:rsidRPr="000A3C25">
        <w:rPr>
          <w:rFonts w:cstheme="minorHAnsi"/>
          <w:bCs/>
          <w:sz w:val="20"/>
          <w:szCs w:val="20"/>
        </w:rPr>
        <w:t>Alámbrico</w:t>
      </w:r>
      <w:r w:rsidR="000A3C25" w:rsidRPr="000A3C25">
        <w:rPr>
          <w:rFonts w:cstheme="minorHAnsi"/>
          <w:bCs/>
          <w:sz w:val="20"/>
          <w:szCs w:val="20"/>
        </w:rPr>
        <w:t xml:space="preserve"> </w:t>
      </w:r>
    </w:p>
    <w:p w:rsidR="000A3C25" w:rsidRPr="000A3C25" w:rsidRDefault="000A3C25" w:rsidP="00FE5241">
      <w:pPr>
        <w:pStyle w:val="Prrafodelista"/>
        <w:numPr>
          <w:ilvl w:val="0"/>
          <w:numId w:val="53"/>
        </w:numPr>
        <w:spacing w:after="0"/>
        <w:rPr>
          <w:bCs/>
          <w:sz w:val="20"/>
          <w:szCs w:val="20"/>
        </w:rPr>
      </w:pPr>
      <w:r w:rsidRPr="000A3C25">
        <w:rPr>
          <w:rFonts w:cstheme="minorHAnsi"/>
          <w:bCs/>
          <w:sz w:val="20"/>
          <w:szCs w:val="20"/>
        </w:rPr>
        <w:t>Inalámbrica</w:t>
      </w:r>
    </w:p>
    <w:p w:rsidR="000A3C25" w:rsidRPr="000A3C25" w:rsidRDefault="000A3C25" w:rsidP="00FE5241">
      <w:pPr>
        <w:pStyle w:val="Prrafodelista"/>
        <w:numPr>
          <w:ilvl w:val="0"/>
          <w:numId w:val="53"/>
        </w:numPr>
        <w:spacing w:after="0"/>
        <w:rPr>
          <w:bCs/>
          <w:sz w:val="20"/>
          <w:szCs w:val="20"/>
        </w:rPr>
      </w:pPr>
      <w:r w:rsidRPr="000A3C25">
        <w:rPr>
          <w:rFonts w:cstheme="minorHAnsi"/>
          <w:bCs/>
          <w:sz w:val="20"/>
          <w:szCs w:val="20"/>
        </w:rPr>
        <w:t>Topología</w:t>
      </w:r>
    </w:p>
    <w:p w:rsidR="000A3C25" w:rsidRPr="00DF1848" w:rsidRDefault="000A3C25" w:rsidP="00FE5241">
      <w:pPr>
        <w:pStyle w:val="Prrafodelista"/>
        <w:numPr>
          <w:ilvl w:val="0"/>
          <w:numId w:val="53"/>
        </w:numPr>
        <w:spacing w:after="0"/>
        <w:rPr>
          <w:bCs/>
          <w:sz w:val="20"/>
          <w:szCs w:val="20"/>
        </w:rPr>
      </w:pPr>
      <w:r w:rsidRPr="000A3C25">
        <w:rPr>
          <w:rFonts w:cstheme="minorHAnsi"/>
          <w:bCs/>
          <w:sz w:val="20"/>
          <w:szCs w:val="20"/>
        </w:rPr>
        <w:t xml:space="preserve">Digitales </w:t>
      </w:r>
    </w:p>
    <w:p w:rsidR="00DF1848" w:rsidRPr="000A3C25" w:rsidRDefault="00DF1848" w:rsidP="00DF1848">
      <w:pPr>
        <w:pStyle w:val="Prrafodelista"/>
        <w:spacing w:after="0" w:line="240" w:lineRule="auto"/>
        <w:ind w:left="644"/>
        <w:rPr>
          <w:b/>
          <w:bCs/>
          <w:sz w:val="20"/>
          <w:szCs w:val="20"/>
          <w:lang w:val="es-ES_tradnl"/>
        </w:rPr>
      </w:pPr>
    </w:p>
    <w:p w:rsidR="00DF1848" w:rsidRPr="008C7AB4" w:rsidRDefault="00DF1848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8C7AB4">
        <w:rPr>
          <w:rFonts w:cstheme="minorHAnsi"/>
          <w:b/>
          <w:bCs/>
          <w:sz w:val="20"/>
          <w:szCs w:val="20"/>
        </w:rPr>
        <w:t xml:space="preserve">Realiza revisión a la instalación de manera preventiva  y correctiva </w:t>
      </w:r>
    </w:p>
    <w:p w:rsidR="00DF1848" w:rsidRPr="00DF1848" w:rsidRDefault="00DF1848" w:rsidP="00FE5241">
      <w:pPr>
        <w:pStyle w:val="Prrafodelista"/>
        <w:numPr>
          <w:ilvl w:val="0"/>
          <w:numId w:val="54"/>
        </w:numPr>
        <w:spacing w:after="0"/>
        <w:rPr>
          <w:bCs/>
          <w:sz w:val="20"/>
          <w:szCs w:val="20"/>
        </w:rPr>
      </w:pPr>
      <w:r w:rsidRPr="00DF1848">
        <w:rPr>
          <w:rFonts w:cstheme="minorHAnsi"/>
          <w:bCs/>
          <w:sz w:val="20"/>
          <w:szCs w:val="20"/>
        </w:rPr>
        <w:lastRenderedPageBreak/>
        <w:t xml:space="preserve">Construcción </w:t>
      </w:r>
    </w:p>
    <w:p w:rsidR="00DF1848" w:rsidRPr="00DF1848" w:rsidRDefault="00DF1848" w:rsidP="00FE5241">
      <w:pPr>
        <w:pStyle w:val="Prrafodelista"/>
        <w:numPr>
          <w:ilvl w:val="0"/>
          <w:numId w:val="54"/>
        </w:numPr>
        <w:spacing w:after="0"/>
        <w:rPr>
          <w:bCs/>
          <w:sz w:val="20"/>
          <w:szCs w:val="20"/>
        </w:rPr>
      </w:pPr>
      <w:r w:rsidRPr="00DF1848">
        <w:rPr>
          <w:rFonts w:cstheme="minorHAnsi"/>
          <w:bCs/>
          <w:sz w:val="20"/>
          <w:szCs w:val="20"/>
        </w:rPr>
        <w:t>Mantenimiento</w:t>
      </w:r>
    </w:p>
    <w:p w:rsidR="00DF1848" w:rsidRPr="00DF1848" w:rsidRDefault="00DF1848" w:rsidP="00FE5241">
      <w:pPr>
        <w:pStyle w:val="Prrafodelista"/>
        <w:numPr>
          <w:ilvl w:val="0"/>
          <w:numId w:val="54"/>
        </w:numPr>
        <w:spacing w:after="0"/>
        <w:rPr>
          <w:bCs/>
          <w:sz w:val="20"/>
          <w:szCs w:val="20"/>
        </w:rPr>
      </w:pPr>
      <w:r w:rsidRPr="00DF1848">
        <w:rPr>
          <w:rFonts w:cstheme="minorHAnsi"/>
          <w:bCs/>
          <w:sz w:val="20"/>
          <w:szCs w:val="20"/>
        </w:rPr>
        <w:t>Diseño</w:t>
      </w:r>
    </w:p>
    <w:p w:rsidR="00DF1848" w:rsidRPr="00EE68DD" w:rsidRDefault="00DF1848" w:rsidP="00FE5241">
      <w:pPr>
        <w:pStyle w:val="Prrafodelista"/>
        <w:numPr>
          <w:ilvl w:val="0"/>
          <w:numId w:val="54"/>
        </w:numPr>
        <w:spacing w:after="0"/>
        <w:rPr>
          <w:bCs/>
          <w:sz w:val="20"/>
          <w:szCs w:val="20"/>
        </w:rPr>
      </w:pPr>
      <w:r w:rsidRPr="00DF1848">
        <w:rPr>
          <w:rFonts w:cstheme="minorHAnsi"/>
          <w:bCs/>
          <w:sz w:val="20"/>
          <w:szCs w:val="20"/>
        </w:rPr>
        <w:t>Prevención</w:t>
      </w:r>
    </w:p>
    <w:p w:rsidR="00EE68DD" w:rsidRPr="00DF1848" w:rsidRDefault="00EE68DD" w:rsidP="00EE68DD">
      <w:pPr>
        <w:pStyle w:val="Prrafodelista"/>
        <w:spacing w:after="0"/>
        <w:ind w:left="644"/>
        <w:rPr>
          <w:bCs/>
          <w:sz w:val="20"/>
          <w:szCs w:val="20"/>
        </w:rPr>
      </w:pPr>
    </w:p>
    <w:p w:rsidR="00CB1B55" w:rsidRPr="00EE68DD" w:rsidRDefault="00CB1B55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EE68DD">
        <w:rPr>
          <w:b/>
          <w:bCs/>
          <w:sz w:val="20"/>
          <w:szCs w:val="20"/>
        </w:rPr>
        <w:t>¿Qué son los protocolos de comunicación?</w:t>
      </w:r>
    </w:p>
    <w:p w:rsidR="00CB1B55" w:rsidRDefault="00255B4A" w:rsidP="00FE5241">
      <w:pPr>
        <w:pStyle w:val="Prrafodelista"/>
        <w:numPr>
          <w:ilvl w:val="0"/>
          <w:numId w:val="5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Conjunto de normas que regulan la transmisión y recepción  de datos de la red.</w:t>
      </w:r>
    </w:p>
    <w:p w:rsidR="00255B4A" w:rsidRDefault="00255B4A" w:rsidP="00FE5241">
      <w:pPr>
        <w:pStyle w:val="Prrafodelista"/>
        <w:numPr>
          <w:ilvl w:val="0"/>
          <w:numId w:val="5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 puede dividir en categorías. Una de las </w:t>
      </w:r>
      <w:r w:rsidR="00FE0A2D">
        <w:rPr>
          <w:bCs/>
          <w:sz w:val="20"/>
          <w:szCs w:val="20"/>
        </w:rPr>
        <w:t>más</w:t>
      </w:r>
      <w:r>
        <w:rPr>
          <w:bCs/>
          <w:sz w:val="20"/>
          <w:szCs w:val="20"/>
        </w:rPr>
        <w:t xml:space="preserve"> clasificadas es la OSI.</w:t>
      </w:r>
    </w:p>
    <w:p w:rsidR="00255B4A" w:rsidRDefault="00255B4A" w:rsidP="00FE5241">
      <w:pPr>
        <w:pStyle w:val="Prrafodelista"/>
        <w:numPr>
          <w:ilvl w:val="0"/>
          <w:numId w:val="5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Es el elemento principal de procesamiento, se encarga de administrar todos los procesos dentro de ella.</w:t>
      </w:r>
    </w:p>
    <w:p w:rsidR="00067413" w:rsidRDefault="00067413" w:rsidP="00067413">
      <w:pPr>
        <w:pStyle w:val="Prrafodelista"/>
        <w:spacing w:after="0"/>
        <w:rPr>
          <w:bCs/>
          <w:sz w:val="20"/>
          <w:szCs w:val="20"/>
        </w:rPr>
      </w:pPr>
    </w:p>
    <w:p w:rsidR="00255B4A" w:rsidRPr="00793AC1" w:rsidRDefault="00255B4A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t xml:space="preserve">Es la  interconexión de varios ordenadores y periféricos. Su extensión está limitada físicamente a un edificio o a un </w:t>
      </w:r>
      <w:proofErr w:type="spellStart"/>
      <w:r w:rsidRPr="00793AC1">
        <w:rPr>
          <w:b/>
          <w:bCs/>
          <w:sz w:val="20"/>
          <w:szCs w:val="20"/>
        </w:rPr>
        <w:t>entrono</w:t>
      </w:r>
      <w:proofErr w:type="spellEnd"/>
      <w:r w:rsidRPr="00793AC1">
        <w:rPr>
          <w:b/>
          <w:bCs/>
          <w:sz w:val="20"/>
          <w:szCs w:val="20"/>
        </w:rPr>
        <w:t xml:space="preserve"> de unos pocos kilómetros.</w:t>
      </w:r>
    </w:p>
    <w:p w:rsidR="00255B4A" w:rsidRDefault="00255B4A" w:rsidP="00FE5241">
      <w:pPr>
        <w:pStyle w:val="Prrafodelista"/>
        <w:numPr>
          <w:ilvl w:val="0"/>
          <w:numId w:val="5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Red MAN</w:t>
      </w:r>
    </w:p>
    <w:p w:rsidR="00255B4A" w:rsidRDefault="00255B4A" w:rsidP="00FE5241">
      <w:pPr>
        <w:pStyle w:val="Prrafodelista"/>
        <w:numPr>
          <w:ilvl w:val="0"/>
          <w:numId w:val="5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Red WAN</w:t>
      </w:r>
    </w:p>
    <w:p w:rsidR="00255B4A" w:rsidRDefault="00255B4A" w:rsidP="00FE5241">
      <w:pPr>
        <w:pStyle w:val="Prrafodelista"/>
        <w:numPr>
          <w:ilvl w:val="0"/>
          <w:numId w:val="5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Red LAN</w:t>
      </w:r>
    </w:p>
    <w:p w:rsidR="00424680" w:rsidRPr="00424680" w:rsidRDefault="00424680" w:rsidP="00424680">
      <w:pPr>
        <w:spacing w:after="0"/>
        <w:rPr>
          <w:bCs/>
          <w:sz w:val="20"/>
          <w:szCs w:val="20"/>
        </w:rPr>
      </w:pPr>
    </w:p>
    <w:p w:rsidR="00067413" w:rsidRPr="00067413" w:rsidRDefault="00255B4A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067413">
        <w:rPr>
          <w:b/>
          <w:bCs/>
          <w:sz w:val="20"/>
          <w:szCs w:val="20"/>
        </w:rPr>
        <w:t>Es el elemento principal de procesamiento, contiene el sistema operativo de red y se encarga de administrar todos los procesos dentro de ella.</w:t>
      </w:r>
    </w:p>
    <w:p w:rsidR="00255B4A" w:rsidRDefault="00255B4A" w:rsidP="00FE5241">
      <w:pPr>
        <w:pStyle w:val="Prrafodelista"/>
        <w:numPr>
          <w:ilvl w:val="0"/>
          <w:numId w:val="5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Los protocolos de comunicación</w:t>
      </w:r>
    </w:p>
    <w:p w:rsidR="00255B4A" w:rsidRDefault="00255B4A" w:rsidP="00FE5241">
      <w:pPr>
        <w:pStyle w:val="Prrafodelista"/>
        <w:numPr>
          <w:ilvl w:val="0"/>
          <w:numId w:val="5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El sistema operativo</w:t>
      </w:r>
    </w:p>
    <w:p w:rsidR="00255B4A" w:rsidRDefault="00255B4A" w:rsidP="00FE5241">
      <w:pPr>
        <w:pStyle w:val="Prrafodelista"/>
        <w:numPr>
          <w:ilvl w:val="0"/>
          <w:numId w:val="5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El servidor</w:t>
      </w:r>
    </w:p>
    <w:p w:rsidR="00067413" w:rsidRDefault="00067413" w:rsidP="00067413">
      <w:pPr>
        <w:pStyle w:val="Prrafodelista"/>
        <w:spacing w:after="0"/>
        <w:rPr>
          <w:bCs/>
          <w:sz w:val="20"/>
          <w:szCs w:val="20"/>
        </w:rPr>
      </w:pPr>
    </w:p>
    <w:p w:rsidR="00067413" w:rsidRPr="00067413" w:rsidRDefault="00067413" w:rsidP="00C43B45">
      <w:pPr>
        <w:pStyle w:val="Prrafodelista"/>
        <w:numPr>
          <w:ilvl w:val="0"/>
          <w:numId w:val="1"/>
        </w:numPr>
        <w:spacing w:after="0"/>
        <w:rPr>
          <w:rStyle w:val="apple-converted-space"/>
          <w:b/>
          <w:bCs/>
          <w:sz w:val="20"/>
          <w:szCs w:val="20"/>
        </w:rPr>
      </w:pPr>
      <w:r w:rsidRPr="00067413">
        <w:rPr>
          <w:b/>
          <w:bCs/>
          <w:sz w:val="20"/>
          <w:szCs w:val="20"/>
        </w:rPr>
        <w:t xml:space="preserve">Esta topología se caracteriza por tener </w:t>
      </w:r>
      <w:r w:rsidRPr="0006741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un único canal de comunicación.</w:t>
      </w:r>
      <w:r w:rsidRPr="00067413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p w:rsidR="00424680" w:rsidRPr="00067413" w:rsidRDefault="00424680" w:rsidP="00FE5241">
      <w:pPr>
        <w:pStyle w:val="Prrafodelista"/>
        <w:numPr>
          <w:ilvl w:val="0"/>
          <w:numId w:val="58"/>
        </w:numPr>
        <w:spacing w:after="0"/>
        <w:rPr>
          <w:bCs/>
          <w:sz w:val="20"/>
          <w:szCs w:val="20"/>
        </w:rPr>
      </w:pPr>
      <w:r w:rsidRPr="00067413">
        <w:rPr>
          <w:bCs/>
          <w:sz w:val="20"/>
          <w:szCs w:val="20"/>
        </w:rPr>
        <w:t>Topología de estrella</w:t>
      </w:r>
    </w:p>
    <w:p w:rsidR="00424680" w:rsidRDefault="00424680" w:rsidP="00FE5241">
      <w:pPr>
        <w:pStyle w:val="Prrafodelista"/>
        <w:numPr>
          <w:ilvl w:val="0"/>
          <w:numId w:val="58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Topología de Bus</w:t>
      </w:r>
    </w:p>
    <w:p w:rsidR="00424680" w:rsidRDefault="00424680" w:rsidP="00FE5241">
      <w:pPr>
        <w:pStyle w:val="Prrafodelista"/>
        <w:numPr>
          <w:ilvl w:val="0"/>
          <w:numId w:val="58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Topología  de anillo</w:t>
      </w:r>
    </w:p>
    <w:p w:rsidR="00067413" w:rsidRDefault="00067413" w:rsidP="00067413">
      <w:pPr>
        <w:pStyle w:val="Prrafodelista"/>
        <w:spacing w:after="0"/>
        <w:rPr>
          <w:bCs/>
          <w:sz w:val="20"/>
          <w:szCs w:val="20"/>
        </w:rPr>
      </w:pPr>
    </w:p>
    <w:p w:rsidR="00424680" w:rsidRPr="00793AC1" w:rsidRDefault="00424680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t>Hace referencia a la distribución, organización del conjunto de computadores dentro de una red.</w:t>
      </w:r>
    </w:p>
    <w:p w:rsidR="00424680" w:rsidRDefault="00424680" w:rsidP="00FE5241">
      <w:pPr>
        <w:pStyle w:val="Prrafodelista"/>
        <w:numPr>
          <w:ilvl w:val="0"/>
          <w:numId w:val="59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Sistema operativo de red</w:t>
      </w:r>
    </w:p>
    <w:p w:rsidR="00424680" w:rsidRDefault="00424680" w:rsidP="00FE5241">
      <w:pPr>
        <w:pStyle w:val="Prrafodelista"/>
        <w:numPr>
          <w:ilvl w:val="0"/>
          <w:numId w:val="59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Elementos de la red</w:t>
      </w:r>
    </w:p>
    <w:p w:rsidR="00424680" w:rsidRDefault="00424680" w:rsidP="00FE5241">
      <w:pPr>
        <w:pStyle w:val="Prrafodelista"/>
        <w:numPr>
          <w:ilvl w:val="0"/>
          <w:numId w:val="59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Topologías de redes</w:t>
      </w:r>
    </w:p>
    <w:p w:rsidR="00B44F90" w:rsidRDefault="00B44F90" w:rsidP="00B44F90">
      <w:pPr>
        <w:pStyle w:val="Prrafodelista"/>
        <w:spacing w:after="0"/>
        <w:rPr>
          <w:bCs/>
          <w:sz w:val="20"/>
          <w:szCs w:val="20"/>
        </w:rPr>
      </w:pPr>
    </w:p>
    <w:p w:rsidR="00424680" w:rsidRPr="00793AC1" w:rsidRDefault="00424680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lastRenderedPageBreak/>
        <w:t>Es un conjunto de dispositivos y cables que se instalan en un edificio con el fin de permitir el montaje posterior de servicios de información.</w:t>
      </w:r>
    </w:p>
    <w:p w:rsidR="00424680" w:rsidRDefault="00424680" w:rsidP="00FE5241">
      <w:pPr>
        <w:pStyle w:val="Prrafodelista"/>
        <w:numPr>
          <w:ilvl w:val="0"/>
          <w:numId w:val="60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Sistema de interconexión abierto</w:t>
      </w:r>
    </w:p>
    <w:p w:rsidR="00424680" w:rsidRDefault="00424680" w:rsidP="00FE5241">
      <w:pPr>
        <w:pStyle w:val="Prrafodelista"/>
        <w:numPr>
          <w:ilvl w:val="0"/>
          <w:numId w:val="60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TCP/IP</w:t>
      </w:r>
    </w:p>
    <w:p w:rsidR="00424680" w:rsidRDefault="00424680" w:rsidP="00FE5241">
      <w:pPr>
        <w:pStyle w:val="Prrafodelista"/>
        <w:numPr>
          <w:ilvl w:val="0"/>
          <w:numId w:val="60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Sistema de cableado estructurado</w:t>
      </w:r>
    </w:p>
    <w:p w:rsidR="00FE0A2D" w:rsidRDefault="00FE0A2D" w:rsidP="00FE0A2D">
      <w:pPr>
        <w:pStyle w:val="Prrafodelista"/>
        <w:spacing w:after="0"/>
        <w:rPr>
          <w:bCs/>
          <w:sz w:val="20"/>
          <w:szCs w:val="20"/>
        </w:rPr>
      </w:pPr>
    </w:p>
    <w:p w:rsidR="003B21C3" w:rsidRPr="00793AC1" w:rsidRDefault="003B21C3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t>Consiste en un núcleo sólido de cobre rodeado por un aislante, una combinación de blindaje y  alambre de tierra y otra cubierta protectora.</w:t>
      </w:r>
    </w:p>
    <w:p w:rsidR="003B21C3" w:rsidRDefault="003B21C3" w:rsidP="00FE5241">
      <w:pPr>
        <w:pStyle w:val="Prrafodelista"/>
        <w:numPr>
          <w:ilvl w:val="0"/>
          <w:numId w:val="6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Fibra óptica</w:t>
      </w:r>
    </w:p>
    <w:p w:rsidR="003B21C3" w:rsidRDefault="003B21C3" w:rsidP="00FE5241">
      <w:pPr>
        <w:pStyle w:val="Prrafodelista"/>
        <w:numPr>
          <w:ilvl w:val="0"/>
          <w:numId w:val="6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Cable UTP</w:t>
      </w:r>
    </w:p>
    <w:p w:rsidR="003B21C3" w:rsidRDefault="003B21C3" w:rsidP="00FE5241">
      <w:pPr>
        <w:pStyle w:val="Prrafodelista"/>
        <w:numPr>
          <w:ilvl w:val="0"/>
          <w:numId w:val="6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Cable coaxial</w:t>
      </w:r>
    </w:p>
    <w:p w:rsidR="00EE68DD" w:rsidRDefault="00EE68DD" w:rsidP="00EE68DD">
      <w:pPr>
        <w:pStyle w:val="Prrafodelista"/>
        <w:spacing w:after="0"/>
        <w:rPr>
          <w:bCs/>
          <w:sz w:val="20"/>
          <w:szCs w:val="20"/>
        </w:rPr>
      </w:pPr>
    </w:p>
    <w:p w:rsidR="003B21C3" w:rsidRPr="00793AC1" w:rsidRDefault="003B21C3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t>Los siguientes se conocen como medios guiados.</w:t>
      </w:r>
    </w:p>
    <w:p w:rsidR="003B21C3" w:rsidRDefault="003B21C3" w:rsidP="00FE5241">
      <w:pPr>
        <w:pStyle w:val="Prrafodelista"/>
        <w:numPr>
          <w:ilvl w:val="0"/>
          <w:numId w:val="6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Infrarrojo, radio</w:t>
      </w:r>
    </w:p>
    <w:p w:rsidR="003B21C3" w:rsidRDefault="003B21C3" w:rsidP="00FE5241">
      <w:pPr>
        <w:pStyle w:val="Prrafodelista"/>
        <w:numPr>
          <w:ilvl w:val="0"/>
          <w:numId w:val="6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Fibra óptica, cable coaxial, par trenzado</w:t>
      </w:r>
    </w:p>
    <w:p w:rsidR="003B21C3" w:rsidRDefault="003B21C3" w:rsidP="00FE5241">
      <w:pPr>
        <w:pStyle w:val="Prrafodelista"/>
        <w:numPr>
          <w:ilvl w:val="0"/>
          <w:numId w:val="6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Satelital, terrestre.</w:t>
      </w:r>
    </w:p>
    <w:p w:rsidR="00EE68DD" w:rsidRDefault="00EE68DD" w:rsidP="00EE68DD">
      <w:pPr>
        <w:pStyle w:val="Prrafodelista"/>
        <w:spacing w:after="0"/>
        <w:rPr>
          <w:bCs/>
          <w:sz w:val="20"/>
          <w:szCs w:val="20"/>
        </w:rPr>
      </w:pPr>
    </w:p>
    <w:p w:rsidR="003B21C3" w:rsidRPr="00793AC1" w:rsidRDefault="003B21C3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t>Se le conoce como la facilidad física para interconectar equipos y crear una red que transporta datos entre usuarios.</w:t>
      </w:r>
    </w:p>
    <w:p w:rsidR="003B21C3" w:rsidRDefault="003B21C3" w:rsidP="00FE5241">
      <w:pPr>
        <w:pStyle w:val="Prrafodelista"/>
        <w:numPr>
          <w:ilvl w:val="0"/>
          <w:numId w:val="63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Capas de aplicación</w:t>
      </w:r>
    </w:p>
    <w:p w:rsidR="003B21C3" w:rsidRDefault="003B21C3" w:rsidP="00FE5241">
      <w:pPr>
        <w:pStyle w:val="Prrafodelista"/>
        <w:numPr>
          <w:ilvl w:val="0"/>
          <w:numId w:val="63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Medios de transmisión</w:t>
      </w:r>
    </w:p>
    <w:p w:rsidR="003B21C3" w:rsidRDefault="003B21C3" w:rsidP="00FE5241">
      <w:pPr>
        <w:pStyle w:val="Prrafodelista"/>
        <w:numPr>
          <w:ilvl w:val="0"/>
          <w:numId w:val="63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Enlace de datos</w:t>
      </w:r>
    </w:p>
    <w:p w:rsidR="003B21C3" w:rsidRDefault="003B21C3" w:rsidP="00FE5241">
      <w:pPr>
        <w:pStyle w:val="Prrafodelista"/>
        <w:numPr>
          <w:ilvl w:val="0"/>
          <w:numId w:val="63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Capas de transporte</w:t>
      </w:r>
    </w:p>
    <w:p w:rsidR="00EE68DD" w:rsidRDefault="00EE68DD" w:rsidP="00EE68DD">
      <w:pPr>
        <w:pStyle w:val="Prrafodelista"/>
        <w:spacing w:after="0"/>
        <w:rPr>
          <w:bCs/>
          <w:sz w:val="20"/>
          <w:szCs w:val="20"/>
        </w:rPr>
      </w:pPr>
    </w:p>
    <w:p w:rsidR="00A53E0A" w:rsidRPr="00793AC1" w:rsidRDefault="00A53E0A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t>Representa todas las reglas de comunicación para internet  y se basa en la noción de dirección IP.</w:t>
      </w:r>
    </w:p>
    <w:p w:rsidR="00A53E0A" w:rsidRDefault="00A53E0A" w:rsidP="00FE5241">
      <w:pPr>
        <w:pStyle w:val="Prrafodelista"/>
        <w:numPr>
          <w:ilvl w:val="0"/>
          <w:numId w:val="6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Subcapas de enlace</w:t>
      </w:r>
    </w:p>
    <w:p w:rsidR="00A53E0A" w:rsidRDefault="00A53E0A" w:rsidP="00FE5241">
      <w:pPr>
        <w:pStyle w:val="Prrafodelista"/>
        <w:numPr>
          <w:ilvl w:val="0"/>
          <w:numId w:val="6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Capas físicas</w:t>
      </w:r>
    </w:p>
    <w:p w:rsidR="00A53E0A" w:rsidRDefault="00A53E0A" w:rsidP="00FE5241">
      <w:pPr>
        <w:pStyle w:val="Prrafodelista"/>
        <w:numPr>
          <w:ilvl w:val="0"/>
          <w:numId w:val="6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Protocolo de control de transmisión</w:t>
      </w:r>
    </w:p>
    <w:p w:rsidR="00674343" w:rsidRDefault="00674343" w:rsidP="00674343">
      <w:pPr>
        <w:pStyle w:val="Prrafodelista"/>
        <w:spacing w:after="0"/>
        <w:rPr>
          <w:bCs/>
          <w:sz w:val="20"/>
          <w:szCs w:val="20"/>
        </w:rPr>
      </w:pPr>
    </w:p>
    <w:p w:rsidR="00A53E0A" w:rsidRPr="00793AC1" w:rsidRDefault="00A53E0A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t>Es una red de alta velocidad, dando cobertura en un área geográfica extensa, proporciona capacidad y múltiples servicios.</w:t>
      </w:r>
    </w:p>
    <w:p w:rsidR="00A53E0A" w:rsidRDefault="00A53E0A" w:rsidP="00FE5241">
      <w:pPr>
        <w:pStyle w:val="Prrafodelista"/>
        <w:numPr>
          <w:ilvl w:val="0"/>
          <w:numId w:val="6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Red CAM</w:t>
      </w:r>
    </w:p>
    <w:p w:rsidR="00A53E0A" w:rsidRDefault="00A53E0A" w:rsidP="00FE5241">
      <w:pPr>
        <w:pStyle w:val="Prrafodelista"/>
        <w:numPr>
          <w:ilvl w:val="0"/>
          <w:numId w:val="6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Red  WAN</w:t>
      </w:r>
    </w:p>
    <w:p w:rsidR="00A53E0A" w:rsidRDefault="00A53E0A" w:rsidP="00FE5241">
      <w:pPr>
        <w:pStyle w:val="Prrafodelista"/>
        <w:numPr>
          <w:ilvl w:val="0"/>
          <w:numId w:val="6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Red MAN</w:t>
      </w:r>
    </w:p>
    <w:p w:rsidR="00674343" w:rsidRDefault="00674343" w:rsidP="00674343">
      <w:pPr>
        <w:pStyle w:val="Prrafodelista"/>
        <w:spacing w:after="0"/>
        <w:rPr>
          <w:bCs/>
          <w:sz w:val="20"/>
          <w:szCs w:val="20"/>
        </w:rPr>
      </w:pPr>
    </w:p>
    <w:p w:rsidR="00A53E0A" w:rsidRPr="00793AC1" w:rsidRDefault="00A53E0A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lastRenderedPageBreak/>
        <w:t>Se conoce como un lineamiento funcional para tareas de comunicaciones, no especifica un estándar de comunicación para dichas tareas.</w:t>
      </w:r>
    </w:p>
    <w:p w:rsidR="00A53E0A" w:rsidRDefault="00A53E0A" w:rsidP="00FE5241">
      <w:pPr>
        <w:pStyle w:val="Prrafodelista"/>
        <w:numPr>
          <w:ilvl w:val="0"/>
          <w:numId w:val="6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Modelo OSI</w:t>
      </w:r>
    </w:p>
    <w:p w:rsidR="00A53E0A" w:rsidRDefault="00A53E0A" w:rsidP="00FE5241">
      <w:pPr>
        <w:pStyle w:val="Prrafodelista"/>
        <w:numPr>
          <w:ilvl w:val="0"/>
          <w:numId w:val="6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Modelo IP</w:t>
      </w:r>
    </w:p>
    <w:p w:rsidR="00A53E0A" w:rsidRDefault="00A53E0A" w:rsidP="00FE5241">
      <w:pPr>
        <w:pStyle w:val="Prrafodelista"/>
        <w:numPr>
          <w:ilvl w:val="0"/>
          <w:numId w:val="6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Modelo ISO</w:t>
      </w:r>
    </w:p>
    <w:p w:rsidR="00A53E0A" w:rsidRPr="00A53E0A" w:rsidRDefault="00A53E0A" w:rsidP="00A53E0A">
      <w:pPr>
        <w:spacing w:after="0"/>
        <w:rPr>
          <w:bCs/>
          <w:sz w:val="20"/>
          <w:szCs w:val="20"/>
        </w:rPr>
      </w:pPr>
    </w:p>
    <w:p w:rsidR="00A53E0A" w:rsidRDefault="00A53E0A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793AC1">
        <w:rPr>
          <w:b/>
          <w:bCs/>
          <w:sz w:val="20"/>
          <w:szCs w:val="20"/>
        </w:rPr>
        <w:t>¿Qué es un servidor?</w:t>
      </w:r>
    </w:p>
    <w:p w:rsidR="00A53E0A" w:rsidRDefault="00793AC1" w:rsidP="00FE5241">
      <w:pPr>
        <w:pStyle w:val="Prrafodelista"/>
        <w:numPr>
          <w:ilvl w:val="0"/>
          <w:numId w:val="6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Computador que proporciona servicios a las estaciones de trabajo de red tales como almacenamiento de discos, acceso a otras redes o computadores centrales.</w:t>
      </w:r>
    </w:p>
    <w:p w:rsidR="00793AC1" w:rsidRDefault="00793AC1" w:rsidP="00FE5241">
      <w:pPr>
        <w:pStyle w:val="Prrafodelista"/>
        <w:numPr>
          <w:ilvl w:val="0"/>
          <w:numId w:val="67"/>
        </w:numPr>
        <w:spacing w:after="0"/>
        <w:rPr>
          <w:bCs/>
          <w:sz w:val="20"/>
          <w:szCs w:val="20"/>
        </w:rPr>
      </w:pPr>
      <w:r w:rsidRPr="00793AC1">
        <w:rPr>
          <w:bCs/>
          <w:sz w:val="20"/>
          <w:szCs w:val="20"/>
        </w:rPr>
        <w:t>computadoras conectadas a una red, que proveen y utilizan servicios de ella.</w:t>
      </w:r>
    </w:p>
    <w:p w:rsidR="00793AC1" w:rsidRDefault="00793AC1" w:rsidP="00FE5241">
      <w:pPr>
        <w:pStyle w:val="Prrafodelista"/>
        <w:numPr>
          <w:ilvl w:val="0"/>
          <w:numId w:val="67"/>
        </w:numPr>
        <w:spacing w:after="0"/>
        <w:rPr>
          <w:bCs/>
          <w:sz w:val="20"/>
          <w:szCs w:val="20"/>
        </w:rPr>
      </w:pPr>
      <w:r w:rsidRPr="00793AC1">
        <w:rPr>
          <w:bCs/>
          <w:sz w:val="20"/>
          <w:szCs w:val="20"/>
        </w:rPr>
        <w:t>un ordenador que funciona como el punto de inicio y final de las transferencias de datos.</w:t>
      </w:r>
    </w:p>
    <w:p w:rsidR="00674343" w:rsidRDefault="00674343" w:rsidP="00674343">
      <w:pPr>
        <w:pStyle w:val="Prrafodelista"/>
        <w:spacing w:after="0"/>
        <w:rPr>
          <w:bCs/>
          <w:sz w:val="20"/>
          <w:szCs w:val="20"/>
        </w:rPr>
      </w:pPr>
    </w:p>
    <w:p w:rsidR="00793AC1" w:rsidRDefault="00793AC1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¿Qué significa las siglas </w:t>
      </w:r>
      <w:r w:rsidR="00823A4A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AN?</w:t>
      </w:r>
    </w:p>
    <w:p w:rsidR="00793AC1" w:rsidRPr="008E02D8" w:rsidRDefault="00793AC1" w:rsidP="00FE5241">
      <w:pPr>
        <w:pStyle w:val="Prrafodelista"/>
        <w:numPr>
          <w:ilvl w:val="0"/>
          <w:numId w:val="68"/>
        </w:numPr>
        <w:spacing w:after="0"/>
        <w:rPr>
          <w:bCs/>
          <w:sz w:val="20"/>
          <w:szCs w:val="20"/>
        </w:rPr>
      </w:pPr>
      <w:proofErr w:type="spellStart"/>
      <w:r w:rsidRPr="008E02D8">
        <w:rPr>
          <w:bCs/>
          <w:sz w:val="20"/>
          <w:szCs w:val="20"/>
        </w:rPr>
        <w:t>World</w:t>
      </w:r>
      <w:proofErr w:type="spellEnd"/>
      <w:r w:rsidRPr="008E02D8">
        <w:rPr>
          <w:bCs/>
          <w:sz w:val="20"/>
          <w:szCs w:val="20"/>
        </w:rPr>
        <w:t xml:space="preserve"> </w:t>
      </w:r>
      <w:proofErr w:type="spellStart"/>
      <w:r w:rsidR="008E02D8" w:rsidRPr="008E02D8">
        <w:rPr>
          <w:bCs/>
          <w:sz w:val="20"/>
          <w:szCs w:val="20"/>
        </w:rPr>
        <w:t>A</w:t>
      </w:r>
      <w:r w:rsidRPr="008E02D8">
        <w:rPr>
          <w:bCs/>
          <w:sz w:val="20"/>
          <w:szCs w:val="20"/>
        </w:rPr>
        <w:t>rea</w:t>
      </w:r>
      <w:proofErr w:type="spellEnd"/>
      <w:r w:rsidRPr="008E02D8">
        <w:rPr>
          <w:bCs/>
          <w:sz w:val="20"/>
          <w:szCs w:val="20"/>
        </w:rPr>
        <w:t xml:space="preserve"> </w:t>
      </w:r>
      <w:r w:rsidR="008E02D8" w:rsidRPr="008E02D8">
        <w:rPr>
          <w:bCs/>
          <w:sz w:val="20"/>
          <w:szCs w:val="20"/>
        </w:rPr>
        <w:t>N</w:t>
      </w:r>
      <w:r w:rsidRPr="008E02D8">
        <w:rPr>
          <w:bCs/>
          <w:sz w:val="20"/>
          <w:szCs w:val="20"/>
        </w:rPr>
        <w:t>etwork</w:t>
      </w:r>
    </w:p>
    <w:p w:rsidR="00793AC1" w:rsidRPr="008E02D8" w:rsidRDefault="00793AC1" w:rsidP="00FE5241">
      <w:pPr>
        <w:pStyle w:val="Prrafodelista"/>
        <w:numPr>
          <w:ilvl w:val="0"/>
          <w:numId w:val="68"/>
        </w:numPr>
        <w:spacing w:after="0"/>
        <w:rPr>
          <w:bCs/>
          <w:sz w:val="20"/>
          <w:szCs w:val="20"/>
        </w:rPr>
      </w:pPr>
      <w:proofErr w:type="spellStart"/>
      <w:r w:rsidRPr="008E02D8">
        <w:rPr>
          <w:bCs/>
          <w:sz w:val="20"/>
          <w:szCs w:val="20"/>
        </w:rPr>
        <w:t>Wibe</w:t>
      </w:r>
      <w:proofErr w:type="spellEnd"/>
      <w:r w:rsidRPr="008E02D8">
        <w:rPr>
          <w:bCs/>
          <w:sz w:val="20"/>
          <w:szCs w:val="20"/>
        </w:rPr>
        <w:t xml:space="preserve"> </w:t>
      </w:r>
      <w:r w:rsidR="008E02D8" w:rsidRPr="008E02D8">
        <w:rPr>
          <w:bCs/>
          <w:sz w:val="20"/>
          <w:szCs w:val="20"/>
        </w:rPr>
        <w:t>W</w:t>
      </w:r>
      <w:r w:rsidRPr="008E02D8">
        <w:rPr>
          <w:bCs/>
          <w:sz w:val="20"/>
          <w:szCs w:val="20"/>
        </w:rPr>
        <w:t xml:space="preserve">eb </w:t>
      </w:r>
      <w:r w:rsidR="008E02D8" w:rsidRPr="008E02D8">
        <w:rPr>
          <w:bCs/>
          <w:sz w:val="20"/>
          <w:szCs w:val="20"/>
        </w:rPr>
        <w:t>N</w:t>
      </w:r>
      <w:r w:rsidRPr="008E02D8">
        <w:rPr>
          <w:bCs/>
          <w:sz w:val="20"/>
          <w:szCs w:val="20"/>
        </w:rPr>
        <w:t>etwork</w:t>
      </w:r>
    </w:p>
    <w:p w:rsidR="00793AC1" w:rsidRDefault="00823A4A" w:rsidP="00FE5241">
      <w:pPr>
        <w:pStyle w:val="Prrafodelista"/>
        <w:numPr>
          <w:ilvl w:val="0"/>
          <w:numId w:val="68"/>
        </w:numPr>
        <w:spacing w:after="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Metropolitan</w:t>
      </w:r>
      <w:proofErr w:type="spellEnd"/>
      <w:r w:rsidR="008E02D8" w:rsidRPr="008E02D8">
        <w:rPr>
          <w:bCs/>
          <w:sz w:val="20"/>
          <w:szCs w:val="20"/>
        </w:rPr>
        <w:t xml:space="preserve">  </w:t>
      </w:r>
      <w:proofErr w:type="spellStart"/>
      <w:r w:rsidR="008E02D8" w:rsidRPr="008E02D8">
        <w:rPr>
          <w:bCs/>
          <w:sz w:val="20"/>
          <w:szCs w:val="20"/>
        </w:rPr>
        <w:t>Area</w:t>
      </w:r>
      <w:proofErr w:type="spellEnd"/>
      <w:r w:rsidR="008E02D8" w:rsidRPr="008E02D8">
        <w:rPr>
          <w:bCs/>
          <w:sz w:val="20"/>
          <w:szCs w:val="20"/>
        </w:rPr>
        <w:t xml:space="preserve"> Network</w:t>
      </w:r>
    </w:p>
    <w:p w:rsidR="00C3641C" w:rsidRDefault="00C3641C" w:rsidP="00C3641C">
      <w:pPr>
        <w:pStyle w:val="Prrafodelista"/>
        <w:spacing w:after="0"/>
        <w:rPr>
          <w:bCs/>
          <w:sz w:val="20"/>
          <w:szCs w:val="20"/>
        </w:rPr>
      </w:pPr>
    </w:p>
    <w:p w:rsidR="008E02D8" w:rsidRDefault="008E02D8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¿Qué es un cliente?</w:t>
      </w:r>
    </w:p>
    <w:p w:rsidR="008E02D8" w:rsidRPr="008E02D8" w:rsidRDefault="008E02D8" w:rsidP="00FE5241">
      <w:pPr>
        <w:pStyle w:val="Prrafodelista"/>
        <w:numPr>
          <w:ilvl w:val="0"/>
          <w:numId w:val="69"/>
        </w:numPr>
        <w:spacing w:after="0"/>
        <w:rPr>
          <w:bCs/>
          <w:sz w:val="20"/>
          <w:szCs w:val="20"/>
        </w:rPr>
      </w:pPr>
      <w:r w:rsidRPr="008E02D8">
        <w:rPr>
          <w:bCs/>
          <w:sz w:val="20"/>
          <w:szCs w:val="20"/>
        </w:rPr>
        <w:t>Computador que accede un servicio remoto en otro computador, conocido como servidor, a través de una red de telecomunicaciones.</w:t>
      </w:r>
    </w:p>
    <w:p w:rsidR="008E02D8" w:rsidRPr="008E02D8" w:rsidRDefault="008E02D8" w:rsidP="00FE5241">
      <w:pPr>
        <w:pStyle w:val="Prrafodelista"/>
        <w:numPr>
          <w:ilvl w:val="0"/>
          <w:numId w:val="69"/>
        </w:numPr>
        <w:spacing w:after="0"/>
        <w:rPr>
          <w:bCs/>
          <w:sz w:val="20"/>
          <w:szCs w:val="20"/>
        </w:rPr>
      </w:pPr>
      <w:r w:rsidRPr="008E02D8">
        <w:rPr>
          <w:bCs/>
          <w:sz w:val="20"/>
          <w:szCs w:val="20"/>
        </w:rPr>
        <w:t xml:space="preserve">Computador </w:t>
      </w:r>
      <w:proofErr w:type="spellStart"/>
      <w:r w:rsidRPr="008E02D8">
        <w:rPr>
          <w:bCs/>
          <w:sz w:val="20"/>
          <w:szCs w:val="20"/>
        </w:rPr>
        <w:t>multinodo</w:t>
      </w:r>
      <w:proofErr w:type="spellEnd"/>
    </w:p>
    <w:p w:rsidR="008E02D8" w:rsidRDefault="008E02D8" w:rsidP="00FE5241">
      <w:pPr>
        <w:pStyle w:val="Prrafodelista"/>
        <w:numPr>
          <w:ilvl w:val="0"/>
          <w:numId w:val="69"/>
        </w:numPr>
        <w:spacing w:after="0"/>
        <w:rPr>
          <w:bCs/>
          <w:sz w:val="20"/>
          <w:szCs w:val="20"/>
        </w:rPr>
      </w:pPr>
      <w:r w:rsidRPr="008E02D8">
        <w:rPr>
          <w:bCs/>
          <w:sz w:val="20"/>
          <w:szCs w:val="20"/>
        </w:rPr>
        <w:t>Computador  multiusuario</w:t>
      </w:r>
    </w:p>
    <w:p w:rsidR="009D1089" w:rsidRDefault="009D1089" w:rsidP="009D1089">
      <w:pPr>
        <w:pStyle w:val="Prrafodelista"/>
        <w:spacing w:after="0"/>
        <w:rPr>
          <w:bCs/>
          <w:sz w:val="20"/>
          <w:szCs w:val="20"/>
        </w:rPr>
      </w:pPr>
    </w:p>
    <w:p w:rsidR="00307F4A" w:rsidRDefault="00307F4A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qué año fue desarrollado el modelo OSI</w:t>
      </w:r>
    </w:p>
    <w:p w:rsidR="00307F4A" w:rsidRPr="00674343" w:rsidRDefault="00307F4A" w:rsidP="00FE5241">
      <w:pPr>
        <w:pStyle w:val="Prrafodelista"/>
        <w:numPr>
          <w:ilvl w:val="0"/>
          <w:numId w:val="70"/>
        </w:numPr>
        <w:spacing w:after="0"/>
        <w:rPr>
          <w:bCs/>
          <w:sz w:val="20"/>
          <w:szCs w:val="20"/>
        </w:rPr>
      </w:pPr>
      <w:r w:rsidRPr="00674343">
        <w:rPr>
          <w:bCs/>
          <w:sz w:val="20"/>
          <w:szCs w:val="20"/>
        </w:rPr>
        <w:t>1988</w:t>
      </w:r>
    </w:p>
    <w:p w:rsidR="00307F4A" w:rsidRPr="00674343" w:rsidRDefault="00307F4A" w:rsidP="00FE5241">
      <w:pPr>
        <w:pStyle w:val="Prrafodelista"/>
        <w:numPr>
          <w:ilvl w:val="0"/>
          <w:numId w:val="70"/>
        </w:numPr>
        <w:spacing w:after="0"/>
        <w:rPr>
          <w:bCs/>
          <w:sz w:val="20"/>
          <w:szCs w:val="20"/>
        </w:rPr>
      </w:pPr>
      <w:r w:rsidRPr="00674343">
        <w:rPr>
          <w:bCs/>
          <w:sz w:val="20"/>
          <w:szCs w:val="20"/>
        </w:rPr>
        <w:t>1990</w:t>
      </w:r>
    </w:p>
    <w:p w:rsidR="00307F4A" w:rsidRPr="00674343" w:rsidRDefault="00307F4A" w:rsidP="00FE5241">
      <w:pPr>
        <w:pStyle w:val="Prrafodelista"/>
        <w:numPr>
          <w:ilvl w:val="0"/>
          <w:numId w:val="70"/>
        </w:numPr>
        <w:spacing w:after="0"/>
        <w:rPr>
          <w:bCs/>
          <w:sz w:val="20"/>
          <w:szCs w:val="20"/>
        </w:rPr>
      </w:pPr>
      <w:r w:rsidRPr="00674343">
        <w:rPr>
          <w:bCs/>
          <w:sz w:val="20"/>
          <w:szCs w:val="20"/>
        </w:rPr>
        <w:t>1981</w:t>
      </w:r>
    </w:p>
    <w:p w:rsidR="00307F4A" w:rsidRPr="00674343" w:rsidRDefault="00307F4A" w:rsidP="00FE5241">
      <w:pPr>
        <w:pStyle w:val="Prrafodelista"/>
        <w:numPr>
          <w:ilvl w:val="0"/>
          <w:numId w:val="70"/>
        </w:numPr>
        <w:spacing w:after="0"/>
        <w:rPr>
          <w:bCs/>
          <w:sz w:val="20"/>
          <w:szCs w:val="20"/>
        </w:rPr>
      </w:pPr>
      <w:r w:rsidRPr="00674343">
        <w:rPr>
          <w:bCs/>
          <w:sz w:val="20"/>
          <w:szCs w:val="20"/>
        </w:rPr>
        <w:t>1984</w:t>
      </w:r>
    </w:p>
    <w:p w:rsidR="009D1089" w:rsidRDefault="009D1089" w:rsidP="009D1089">
      <w:pPr>
        <w:pStyle w:val="Prrafodelista"/>
        <w:spacing w:after="0"/>
        <w:rPr>
          <w:b/>
          <w:bCs/>
          <w:sz w:val="20"/>
          <w:szCs w:val="20"/>
        </w:rPr>
      </w:pPr>
    </w:p>
    <w:p w:rsidR="009D1089" w:rsidRDefault="009D1089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Indique las capas del modelo OSI</w:t>
      </w:r>
    </w:p>
    <w:p w:rsidR="009D1089" w:rsidRPr="00674343" w:rsidRDefault="009D1089" w:rsidP="00FE5241">
      <w:pPr>
        <w:pStyle w:val="Prrafodelista"/>
        <w:numPr>
          <w:ilvl w:val="0"/>
          <w:numId w:val="72"/>
        </w:numPr>
        <w:spacing w:after="0"/>
        <w:rPr>
          <w:bCs/>
          <w:sz w:val="20"/>
          <w:szCs w:val="20"/>
        </w:rPr>
      </w:pPr>
      <w:r w:rsidRPr="00674343">
        <w:rPr>
          <w:bCs/>
          <w:sz w:val="20"/>
          <w:szCs w:val="20"/>
        </w:rPr>
        <w:t>Computador, cableado,</w:t>
      </w:r>
      <w:r w:rsidR="0007345F">
        <w:rPr>
          <w:bCs/>
          <w:sz w:val="20"/>
          <w:szCs w:val="20"/>
        </w:rPr>
        <w:t xml:space="preserve"> </w:t>
      </w:r>
      <w:r w:rsidRPr="00674343">
        <w:rPr>
          <w:bCs/>
          <w:sz w:val="20"/>
          <w:szCs w:val="20"/>
        </w:rPr>
        <w:t>S.O</w:t>
      </w:r>
    </w:p>
    <w:p w:rsidR="009D1089" w:rsidRPr="00674343" w:rsidRDefault="009D1089" w:rsidP="00FE5241">
      <w:pPr>
        <w:pStyle w:val="Prrafodelista"/>
        <w:numPr>
          <w:ilvl w:val="0"/>
          <w:numId w:val="72"/>
        </w:numPr>
        <w:spacing w:after="0"/>
        <w:rPr>
          <w:bCs/>
          <w:sz w:val="20"/>
          <w:szCs w:val="20"/>
        </w:rPr>
      </w:pPr>
      <w:r w:rsidRPr="00674343">
        <w:rPr>
          <w:bCs/>
          <w:sz w:val="20"/>
          <w:szCs w:val="20"/>
        </w:rPr>
        <w:t>Transporte, enlace,</w:t>
      </w:r>
      <w:r w:rsidR="0007345F">
        <w:rPr>
          <w:bCs/>
          <w:sz w:val="20"/>
          <w:szCs w:val="20"/>
        </w:rPr>
        <w:t xml:space="preserve"> </w:t>
      </w:r>
      <w:r w:rsidRPr="00674343">
        <w:rPr>
          <w:bCs/>
          <w:sz w:val="20"/>
          <w:szCs w:val="20"/>
        </w:rPr>
        <w:t>red,</w:t>
      </w:r>
      <w:r w:rsidR="0007345F">
        <w:rPr>
          <w:bCs/>
          <w:sz w:val="20"/>
          <w:szCs w:val="20"/>
        </w:rPr>
        <w:t xml:space="preserve"> </w:t>
      </w:r>
      <w:r w:rsidRPr="00674343">
        <w:rPr>
          <w:bCs/>
          <w:sz w:val="20"/>
          <w:szCs w:val="20"/>
        </w:rPr>
        <w:t>sección</w:t>
      </w:r>
    </w:p>
    <w:p w:rsidR="009D1089" w:rsidRPr="00674343" w:rsidRDefault="009D1089" w:rsidP="00FE5241">
      <w:pPr>
        <w:pStyle w:val="Prrafodelista"/>
        <w:numPr>
          <w:ilvl w:val="0"/>
          <w:numId w:val="72"/>
        </w:numPr>
        <w:spacing w:after="0"/>
        <w:rPr>
          <w:bCs/>
          <w:sz w:val="20"/>
          <w:szCs w:val="20"/>
        </w:rPr>
      </w:pPr>
      <w:proofErr w:type="spellStart"/>
      <w:r w:rsidRPr="00674343">
        <w:rPr>
          <w:bCs/>
          <w:sz w:val="20"/>
          <w:szCs w:val="20"/>
        </w:rPr>
        <w:t>Wireless</w:t>
      </w:r>
      <w:proofErr w:type="spellEnd"/>
      <w:r w:rsidRPr="00674343">
        <w:rPr>
          <w:bCs/>
          <w:sz w:val="20"/>
          <w:szCs w:val="20"/>
        </w:rPr>
        <w:t>, transporte, computador</w:t>
      </w:r>
    </w:p>
    <w:p w:rsidR="009D1089" w:rsidRDefault="009D1089" w:rsidP="00FE5241">
      <w:pPr>
        <w:pStyle w:val="Prrafodelista"/>
        <w:numPr>
          <w:ilvl w:val="0"/>
          <w:numId w:val="72"/>
        </w:numPr>
        <w:spacing w:after="0"/>
        <w:rPr>
          <w:bCs/>
          <w:sz w:val="20"/>
          <w:szCs w:val="20"/>
        </w:rPr>
      </w:pPr>
      <w:r w:rsidRPr="00674343">
        <w:rPr>
          <w:bCs/>
          <w:sz w:val="20"/>
          <w:szCs w:val="20"/>
        </w:rPr>
        <w:t>Sección, Monitor, red</w:t>
      </w:r>
    </w:p>
    <w:p w:rsidR="00FE0A2D" w:rsidRDefault="00FE0A2D" w:rsidP="0007345F">
      <w:pPr>
        <w:pStyle w:val="Prrafodelista"/>
        <w:spacing w:after="0"/>
        <w:rPr>
          <w:bCs/>
          <w:sz w:val="20"/>
          <w:szCs w:val="20"/>
        </w:rPr>
      </w:pPr>
    </w:p>
    <w:p w:rsidR="007F7291" w:rsidRDefault="007F7291" w:rsidP="0007345F">
      <w:pPr>
        <w:pStyle w:val="Prrafodelista"/>
        <w:spacing w:after="0"/>
        <w:rPr>
          <w:bCs/>
          <w:sz w:val="20"/>
          <w:szCs w:val="20"/>
        </w:rPr>
      </w:pPr>
    </w:p>
    <w:p w:rsidR="00674343" w:rsidRDefault="00674343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Un </w:t>
      </w:r>
      <w:proofErr w:type="spellStart"/>
      <w:r>
        <w:rPr>
          <w:b/>
          <w:bCs/>
          <w:sz w:val="20"/>
          <w:szCs w:val="20"/>
        </w:rPr>
        <w:t>router</w:t>
      </w:r>
      <w:proofErr w:type="spellEnd"/>
      <w:r>
        <w:rPr>
          <w:b/>
          <w:bCs/>
          <w:sz w:val="20"/>
          <w:szCs w:val="20"/>
        </w:rPr>
        <w:t xml:space="preserve"> es :</w:t>
      </w:r>
    </w:p>
    <w:p w:rsidR="00674343" w:rsidRPr="0007345F" w:rsidRDefault="0007345F" w:rsidP="00FE5241">
      <w:pPr>
        <w:pStyle w:val="Prrafodelista"/>
        <w:numPr>
          <w:ilvl w:val="0"/>
          <w:numId w:val="73"/>
        </w:numPr>
        <w:spacing w:after="0"/>
        <w:ind w:left="709" w:hanging="425"/>
        <w:rPr>
          <w:bCs/>
          <w:sz w:val="20"/>
          <w:szCs w:val="20"/>
        </w:rPr>
      </w:pPr>
      <w:r w:rsidRPr="0007345F">
        <w:rPr>
          <w:bCs/>
          <w:sz w:val="20"/>
          <w:szCs w:val="20"/>
        </w:rPr>
        <w:t>Dispositivo que conecta dos o más redes</w:t>
      </w:r>
    </w:p>
    <w:p w:rsidR="0007345F" w:rsidRPr="0007345F" w:rsidRDefault="0007345F" w:rsidP="00FE5241">
      <w:pPr>
        <w:pStyle w:val="Prrafodelista"/>
        <w:numPr>
          <w:ilvl w:val="0"/>
          <w:numId w:val="73"/>
        </w:numPr>
        <w:spacing w:after="0"/>
        <w:ind w:left="709" w:hanging="425"/>
        <w:rPr>
          <w:bCs/>
          <w:sz w:val="20"/>
          <w:szCs w:val="20"/>
        </w:rPr>
      </w:pPr>
      <w:r w:rsidRPr="0007345F">
        <w:rPr>
          <w:bCs/>
          <w:sz w:val="20"/>
          <w:szCs w:val="20"/>
        </w:rPr>
        <w:t xml:space="preserve">Dispositivo que solo se encarga del </w:t>
      </w:r>
      <w:proofErr w:type="spellStart"/>
      <w:r w:rsidRPr="0007345F">
        <w:rPr>
          <w:bCs/>
          <w:sz w:val="20"/>
          <w:szCs w:val="20"/>
        </w:rPr>
        <w:t>trafico</w:t>
      </w:r>
      <w:proofErr w:type="spellEnd"/>
      <w:r w:rsidRPr="0007345F">
        <w:rPr>
          <w:bCs/>
          <w:sz w:val="20"/>
          <w:szCs w:val="20"/>
        </w:rPr>
        <w:t xml:space="preserve"> entre redes</w:t>
      </w:r>
    </w:p>
    <w:p w:rsidR="0007345F" w:rsidRDefault="0007345F" w:rsidP="00FE5241">
      <w:pPr>
        <w:pStyle w:val="Prrafodelista"/>
        <w:numPr>
          <w:ilvl w:val="0"/>
          <w:numId w:val="73"/>
        </w:numPr>
        <w:spacing w:after="0"/>
        <w:ind w:left="709" w:hanging="425"/>
        <w:rPr>
          <w:bCs/>
          <w:sz w:val="20"/>
          <w:szCs w:val="20"/>
        </w:rPr>
      </w:pPr>
      <w:r w:rsidRPr="0007345F">
        <w:rPr>
          <w:bCs/>
          <w:sz w:val="20"/>
          <w:szCs w:val="20"/>
        </w:rPr>
        <w:t>Dispositivo que conecta dos o más redes y es el encargado del tráfico entre ellas.</w:t>
      </w:r>
    </w:p>
    <w:p w:rsidR="0007345F" w:rsidRPr="0007345F" w:rsidRDefault="0007345F" w:rsidP="0007345F">
      <w:pPr>
        <w:spacing w:after="0"/>
        <w:rPr>
          <w:bCs/>
          <w:sz w:val="20"/>
          <w:szCs w:val="20"/>
        </w:rPr>
      </w:pPr>
    </w:p>
    <w:p w:rsidR="0007345F" w:rsidRDefault="0007345F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Es una ventaja de la red </w:t>
      </w:r>
      <w:proofErr w:type="spellStart"/>
      <w:r>
        <w:rPr>
          <w:b/>
          <w:bCs/>
          <w:sz w:val="20"/>
          <w:szCs w:val="20"/>
        </w:rPr>
        <w:t>Wlan</w:t>
      </w:r>
      <w:proofErr w:type="spellEnd"/>
    </w:p>
    <w:p w:rsidR="0007345F" w:rsidRDefault="0007345F" w:rsidP="00FE5241">
      <w:pPr>
        <w:pStyle w:val="Prrafodelista"/>
        <w:numPr>
          <w:ilvl w:val="0"/>
          <w:numId w:val="7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Es rápida y económica</w:t>
      </w:r>
    </w:p>
    <w:p w:rsidR="0007345F" w:rsidRDefault="0007345F" w:rsidP="00FE5241">
      <w:pPr>
        <w:pStyle w:val="Prrafodelista"/>
        <w:numPr>
          <w:ilvl w:val="0"/>
          <w:numId w:val="74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Utiliza software especializado</w:t>
      </w:r>
    </w:p>
    <w:p w:rsidR="0007345F" w:rsidRDefault="0007345F" w:rsidP="00FE5241">
      <w:pPr>
        <w:pStyle w:val="Prrafodelista"/>
        <w:numPr>
          <w:ilvl w:val="0"/>
          <w:numId w:val="74"/>
        </w:numPr>
        <w:spacing w:after="0"/>
        <w:rPr>
          <w:bCs/>
          <w:sz w:val="20"/>
          <w:szCs w:val="20"/>
        </w:rPr>
      </w:pPr>
      <w:r w:rsidRPr="0007345F">
        <w:rPr>
          <w:bCs/>
          <w:sz w:val="20"/>
          <w:szCs w:val="20"/>
        </w:rPr>
        <w:t>Posee facilidad al compartir información</w:t>
      </w:r>
    </w:p>
    <w:p w:rsidR="0007345F" w:rsidRPr="0007345F" w:rsidRDefault="0007345F" w:rsidP="0007345F">
      <w:pPr>
        <w:spacing w:after="0"/>
        <w:ind w:left="360"/>
        <w:rPr>
          <w:bCs/>
          <w:sz w:val="20"/>
          <w:szCs w:val="20"/>
        </w:rPr>
      </w:pPr>
    </w:p>
    <w:p w:rsidR="0007345F" w:rsidRDefault="0007345F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Es una ventaja de la red </w:t>
      </w:r>
      <w:proofErr w:type="spellStart"/>
      <w:r>
        <w:rPr>
          <w:b/>
          <w:bCs/>
          <w:sz w:val="20"/>
          <w:szCs w:val="20"/>
        </w:rPr>
        <w:t>Lan</w:t>
      </w:r>
      <w:proofErr w:type="spellEnd"/>
    </w:p>
    <w:p w:rsidR="0007345F" w:rsidRPr="0007345F" w:rsidRDefault="0007345F" w:rsidP="00FE5241">
      <w:pPr>
        <w:pStyle w:val="Prrafodelista"/>
        <w:numPr>
          <w:ilvl w:val="0"/>
          <w:numId w:val="75"/>
        </w:numPr>
        <w:spacing w:after="0"/>
        <w:rPr>
          <w:bCs/>
          <w:sz w:val="20"/>
          <w:szCs w:val="20"/>
        </w:rPr>
      </w:pPr>
      <w:r w:rsidRPr="0007345F">
        <w:rPr>
          <w:bCs/>
          <w:sz w:val="20"/>
          <w:szCs w:val="20"/>
        </w:rPr>
        <w:t>Utiliza software especializado</w:t>
      </w:r>
    </w:p>
    <w:p w:rsidR="0007345F" w:rsidRPr="0007345F" w:rsidRDefault="0007345F" w:rsidP="00FE5241">
      <w:pPr>
        <w:pStyle w:val="Prrafodelista"/>
        <w:numPr>
          <w:ilvl w:val="0"/>
          <w:numId w:val="75"/>
        </w:numPr>
        <w:spacing w:after="0"/>
        <w:rPr>
          <w:bCs/>
          <w:sz w:val="20"/>
          <w:szCs w:val="20"/>
        </w:rPr>
      </w:pPr>
      <w:r w:rsidRPr="0007345F">
        <w:rPr>
          <w:bCs/>
          <w:sz w:val="20"/>
          <w:szCs w:val="20"/>
        </w:rPr>
        <w:t>Es más rápida</w:t>
      </w:r>
    </w:p>
    <w:p w:rsidR="0007345F" w:rsidRDefault="0007345F" w:rsidP="00FE5241">
      <w:pPr>
        <w:pStyle w:val="Prrafodelista"/>
        <w:numPr>
          <w:ilvl w:val="0"/>
          <w:numId w:val="75"/>
        </w:numPr>
        <w:spacing w:after="0"/>
        <w:rPr>
          <w:bCs/>
          <w:sz w:val="20"/>
          <w:szCs w:val="20"/>
        </w:rPr>
      </w:pPr>
      <w:r w:rsidRPr="0007345F">
        <w:rPr>
          <w:bCs/>
          <w:sz w:val="20"/>
          <w:szCs w:val="20"/>
        </w:rPr>
        <w:t>Posee facilidad al compartir información</w:t>
      </w:r>
    </w:p>
    <w:p w:rsidR="00FE0A2D" w:rsidRDefault="00FE0A2D" w:rsidP="00FE0A2D">
      <w:pPr>
        <w:pStyle w:val="Prrafodelista"/>
        <w:spacing w:after="0"/>
        <w:rPr>
          <w:bCs/>
          <w:sz w:val="20"/>
          <w:szCs w:val="20"/>
        </w:rPr>
      </w:pPr>
    </w:p>
    <w:p w:rsidR="0007345F" w:rsidRDefault="0007345F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¿Qué es un modem?</w:t>
      </w:r>
    </w:p>
    <w:p w:rsidR="0007345F" w:rsidRPr="00291BA4" w:rsidRDefault="00291BA4" w:rsidP="00FE5241">
      <w:pPr>
        <w:pStyle w:val="Prrafodelista"/>
        <w:numPr>
          <w:ilvl w:val="0"/>
          <w:numId w:val="76"/>
        </w:numPr>
        <w:spacing w:after="0"/>
        <w:rPr>
          <w:bCs/>
          <w:sz w:val="20"/>
          <w:szCs w:val="20"/>
        </w:rPr>
      </w:pPr>
      <w:r w:rsidRPr="00291BA4">
        <w:rPr>
          <w:bCs/>
          <w:sz w:val="20"/>
          <w:szCs w:val="20"/>
        </w:rPr>
        <w:t>Dispositivo encargado de enviar señal llamado moduladora</w:t>
      </w:r>
    </w:p>
    <w:p w:rsidR="00291BA4" w:rsidRPr="00291BA4" w:rsidRDefault="00291BA4" w:rsidP="00FE5241">
      <w:pPr>
        <w:pStyle w:val="Prrafodelista"/>
        <w:numPr>
          <w:ilvl w:val="0"/>
          <w:numId w:val="76"/>
        </w:numPr>
        <w:spacing w:after="0"/>
        <w:rPr>
          <w:bCs/>
          <w:sz w:val="20"/>
          <w:szCs w:val="20"/>
        </w:rPr>
      </w:pPr>
      <w:r w:rsidRPr="00291BA4">
        <w:rPr>
          <w:bCs/>
          <w:sz w:val="20"/>
          <w:szCs w:val="20"/>
        </w:rPr>
        <w:t>Dispositivos creado  para ubicar direcciones MAC</w:t>
      </w:r>
    </w:p>
    <w:p w:rsidR="00291BA4" w:rsidRPr="00291BA4" w:rsidRDefault="00291BA4" w:rsidP="00FE5241">
      <w:pPr>
        <w:pStyle w:val="Prrafodelista"/>
        <w:numPr>
          <w:ilvl w:val="0"/>
          <w:numId w:val="76"/>
        </w:numPr>
        <w:spacing w:after="0"/>
        <w:rPr>
          <w:bCs/>
          <w:sz w:val="20"/>
          <w:szCs w:val="20"/>
        </w:rPr>
      </w:pPr>
      <w:r w:rsidRPr="00291BA4">
        <w:rPr>
          <w:bCs/>
          <w:sz w:val="20"/>
          <w:szCs w:val="20"/>
        </w:rPr>
        <w:t>Dispositivo encargado de recibir señales</w:t>
      </w:r>
    </w:p>
    <w:p w:rsidR="00291BA4" w:rsidRDefault="00291BA4" w:rsidP="00FE5241">
      <w:pPr>
        <w:pStyle w:val="Prrafodelista"/>
        <w:numPr>
          <w:ilvl w:val="0"/>
          <w:numId w:val="76"/>
        </w:numPr>
        <w:spacing w:after="0"/>
        <w:rPr>
          <w:bCs/>
          <w:sz w:val="20"/>
          <w:szCs w:val="20"/>
        </w:rPr>
      </w:pPr>
      <w:r w:rsidRPr="00291BA4">
        <w:rPr>
          <w:bCs/>
          <w:sz w:val="20"/>
          <w:szCs w:val="20"/>
        </w:rPr>
        <w:t>Todas las anteriores</w:t>
      </w:r>
    </w:p>
    <w:p w:rsidR="00FE0A2D" w:rsidRDefault="00FE0A2D" w:rsidP="00FE0A2D">
      <w:pPr>
        <w:pStyle w:val="Prrafodelista"/>
        <w:spacing w:after="0"/>
        <w:rPr>
          <w:bCs/>
          <w:sz w:val="20"/>
          <w:szCs w:val="20"/>
        </w:rPr>
      </w:pPr>
    </w:p>
    <w:p w:rsidR="00291BA4" w:rsidRDefault="00291BA4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¿Qué es un </w:t>
      </w:r>
      <w:proofErr w:type="spellStart"/>
      <w:r>
        <w:rPr>
          <w:b/>
          <w:bCs/>
          <w:sz w:val="20"/>
          <w:szCs w:val="20"/>
        </w:rPr>
        <w:t>switch</w:t>
      </w:r>
      <w:proofErr w:type="spellEnd"/>
      <w:r>
        <w:rPr>
          <w:b/>
          <w:bCs/>
          <w:sz w:val="20"/>
          <w:szCs w:val="20"/>
        </w:rPr>
        <w:t>?</w:t>
      </w:r>
    </w:p>
    <w:p w:rsidR="00291BA4" w:rsidRDefault="00291BA4" w:rsidP="00FE5241">
      <w:pPr>
        <w:pStyle w:val="Prrafodelista"/>
        <w:numPr>
          <w:ilvl w:val="0"/>
          <w:numId w:val="7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Dispositivo digital para aumentar señales</w:t>
      </w:r>
    </w:p>
    <w:p w:rsidR="00291BA4" w:rsidRDefault="00291BA4" w:rsidP="00FE5241">
      <w:pPr>
        <w:pStyle w:val="Prrafodelista"/>
        <w:numPr>
          <w:ilvl w:val="0"/>
          <w:numId w:val="7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Dispositivo que proporciona servicio de internet</w:t>
      </w:r>
    </w:p>
    <w:p w:rsidR="00291BA4" w:rsidRDefault="00291BA4" w:rsidP="00FE5241">
      <w:pPr>
        <w:pStyle w:val="Prrafodelista"/>
        <w:numPr>
          <w:ilvl w:val="0"/>
          <w:numId w:val="7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Dispositivos digital lógico de interconexión de redes</w:t>
      </w:r>
    </w:p>
    <w:p w:rsidR="00FE0A2D" w:rsidRDefault="00FE0A2D" w:rsidP="00FE0A2D">
      <w:pPr>
        <w:pStyle w:val="Prrafodelista"/>
        <w:spacing w:after="0"/>
        <w:rPr>
          <w:bCs/>
          <w:sz w:val="20"/>
          <w:szCs w:val="20"/>
        </w:rPr>
      </w:pPr>
    </w:p>
    <w:p w:rsidR="00291BA4" w:rsidRDefault="00291BA4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Como se clasifican los tipos de redes</w:t>
      </w:r>
    </w:p>
    <w:p w:rsidR="00291BA4" w:rsidRPr="00291BA4" w:rsidRDefault="00291BA4" w:rsidP="00FE5241">
      <w:pPr>
        <w:pStyle w:val="Prrafodelista"/>
        <w:numPr>
          <w:ilvl w:val="0"/>
          <w:numId w:val="78"/>
        </w:numPr>
        <w:spacing w:after="0"/>
        <w:ind w:left="709" w:hanging="283"/>
        <w:rPr>
          <w:bCs/>
          <w:sz w:val="20"/>
          <w:szCs w:val="20"/>
        </w:rPr>
      </w:pPr>
      <w:r w:rsidRPr="00291BA4">
        <w:rPr>
          <w:bCs/>
          <w:sz w:val="20"/>
          <w:szCs w:val="20"/>
        </w:rPr>
        <w:t>De acuerdo a su tamaño</w:t>
      </w:r>
    </w:p>
    <w:p w:rsidR="00291BA4" w:rsidRPr="00291BA4" w:rsidRDefault="00291BA4" w:rsidP="00FE5241">
      <w:pPr>
        <w:pStyle w:val="Prrafodelista"/>
        <w:numPr>
          <w:ilvl w:val="0"/>
          <w:numId w:val="78"/>
        </w:numPr>
        <w:spacing w:after="0"/>
        <w:ind w:left="709" w:hanging="283"/>
        <w:rPr>
          <w:bCs/>
          <w:sz w:val="20"/>
          <w:szCs w:val="20"/>
        </w:rPr>
      </w:pPr>
      <w:r w:rsidRPr="00291BA4">
        <w:rPr>
          <w:bCs/>
          <w:sz w:val="20"/>
          <w:szCs w:val="20"/>
        </w:rPr>
        <w:t>De acuerdo a su capacidad</w:t>
      </w:r>
    </w:p>
    <w:p w:rsidR="00291BA4" w:rsidRDefault="00291BA4" w:rsidP="00FE5241">
      <w:pPr>
        <w:pStyle w:val="Prrafodelista"/>
        <w:numPr>
          <w:ilvl w:val="0"/>
          <w:numId w:val="78"/>
        </w:numPr>
        <w:spacing w:after="0"/>
        <w:ind w:left="709" w:hanging="283"/>
        <w:rPr>
          <w:bCs/>
          <w:sz w:val="20"/>
          <w:szCs w:val="20"/>
        </w:rPr>
      </w:pPr>
      <w:r w:rsidRPr="00291BA4">
        <w:rPr>
          <w:bCs/>
          <w:sz w:val="20"/>
          <w:szCs w:val="20"/>
        </w:rPr>
        <w:t>De acuerdo a su distribución lógica y su tamaño</w:t>
      </w:r>
    </w:p>
    <w:p w:rsidR="00FE0A2D" w:rsidRDefault="00FE0A2D" w:rsidP="00FE0A2D">
      <w:pPr>
        <w:pStyle w:val="Prrafodelista"/>
        <w:spacing w:after="0"/>
        <w:ind w:left="709"/>
        <w:rPr>
          <w:bCs/>
          <w:sz w:val="20"/>
          <w:szCs w:val="20"/>
        </w:rPr>
      </w:pPr>
    </w:p>
    <w:p w:rsidR="00291BA4" w:rsidRDefault="00291BA4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 el nombre que recibe una computadora que puede trabajar sin necesidad de tener software instalado</w:t>
      </w:r>
    </w:p>
    <w:p w:rsidR="00291BA4" w:rsidRDefault="00343D1D" w:rsidP="00FE5241">
      <w:pPr>
        <w:pStyle w:val="Prrafodelista"/>
        <w:numPr>
          <w:ilvl w:val="0"/>
          <w:numId w:val="79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Host</w:t>
      </w:r>
    </w:p>
    <w:p w:rsidR="00343D1D" w:rsidRDefault="00343D1D" w:rsidP="00FE5241">
      <w:pPr>
        <w:pStyle w:val="Prrafodelista"/>
        <w:numPr>
          <w:ilvl w:val="0"/>
          <w:numId w:val="79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Estación de trabajo </w:t>
      </w:r>
    </w:p>
    <w:p w:rsidR="00343D1D" w:rsidRDefault="00343D1D" w:rsidP="00FE5241">
      <w:pPr>
        <w:pStyle w:val="Prrafodelista"/>
        <w:numPr>
          <w:ilvl w:val="0"/>
          <w:numId w:val="79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Terminal tonta</w:t>
      </w:r>
    </w:p>
    <w:p w:rsidR="00343D1D" w:rsidRDefault="00343D1D" w:rsidP="00FE5241">
      <w:pPr>
        <w:pStyle w:val="Prrafodelista"/>
        <w:numPr>
          <w:ilvl w:val="0"/>
          <w:numId w:val="79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Servidor</w:t>
      </w:r>
    </w:p>
    <w:p w:rsidR="00B44F90" w:rsidRDefault="00B44F90" w:rsidP="00B44F90">
      <w:pPr>
        <w:pStyle w:val="Prrafodelista"/>
        <w:spacing w:after="0"/>
        <w:rPr>
          <w:bCs/>
          <w:sz w:val="20"/>
          <w:szCs w:val="20"/>
        </w:rPr>
      </w:pPr>
    </w:p>
    <w:p w:rsidR="00343D1D" w:rsidRDefault="00343D1D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 de la clasificación de las computadoras que se refiere al área geográfica que abarca</w:t>
      </w:r>
    </w:p>
    <w:p w:rsidR="00343D1D" w:rsidRPr="00343D1D" w:rsidRDefault="00343D1D" w:rsidP="00FE5241">
      <w:pPr>
        <w:pStyle w:val="Prrafodelista"/>
        <w:numPr>
          <w:ilvl w:val="0"/>
          <w:numId w:val="80"/>
        </w:numPr>
        <w:spacing w:after="0"/>
        <w:ind w:left="709" w:hanging="283"/>
        <w:rPr>
          <w:bCs/>
          <w:sz w:val="20"/>
          <w:szCs w:val="20"/>
        </w:rPr>
      </w:pPr>
      <w:r w:rsidRPr="00343D1D">
        <w:rPr>
          <w:bCs/>
          <w:sz w:val="20"/>
          <w:szCs w:val="20"/>
        </w:rPr>
        <w:t>Por cobertura</w:t>
      </w:r>
    </w:p>
    <w:p w:rsidR="00343D1D" w:rsidRPr="00343D1D" w:rsidRDefault="00343D1D" w:rsidP="00FE5241">
      <w:pPr>
        <w:pStyle w:val="Prrafodelista"/>
        <w:numPr>
          <w:ilvl w:val="0"/>
          <w:numId w:val="80"/>
        </w:numPr>
        <w:spacing w:after="0"/>
        <w:ind w:left="709" w:hanging="283"/>
        <w:rPr>
          <w:bCs/>
          <w:sz w:val="20"/>
          <w:szCs w:val="20"/>
        </w:rPr>
      </w:pPr>
      <w:r w:rsidRPr="00343D1D">
        <w:rPr>
          <w:bCs/>
          <w:sz w:val="20"/>
          <w:szCs w:val="20"/>
        </w:rPr>
        <w:t>Por topología</w:t>
      </w:r>
    </w:p>
    <w:p w:rsidR="00343D1D" w:rsidRPr="00343D1D" w:rsidRDefault="00343D1D" w:rsidP="00FE5241">
      <w:pPr>
        <w:pStyle w:val="Prrafodelista"/>
        <w:numPr>
          <w:ilvl w:val="0"/>
          <w:numId w:val="80"/>
        </w:numPr>
        <w:spacing w:after="0"/>
        <w:ind w:left="709" w:hanging="283"/>
        <w:rPr>
          <w:bCs/>
          <w:sz w:val="20"/>
          <w:szCs w:val="20"/>
        </w:rPr>
      </w:pPr>
      <w:r w:rsidRPr="00343D1D">
        <w:rPr>
          <w:bCs/>
          <w:sz w:val="20"/>
          <w:szCs w:val="20"/>
        </w:rPr>
        <w:t>Por comunicación</w:t>
      </w:r>
    </w:p>
    <w:p w:rsidR="00343D1D" w:rsidRDefault="00343D1D" w:rsidP="00FE5241">
      <w:pPr>
        <w:pStyle w:val="Prrafodelista"/>
        <w:numPr>
          <w:ilvl w:val="0"/>
          <w:numId w:val="80"/>
        </w:numPr>
        <w:spacing w:after="0"/>
        <w:ind w:left="709" w:hanging="283"/>
        <w:rPr>
          <w:bCs/>
          <w:sz w:val="20"/>
          <w:szCs w:val="20"/>
        </w:rPr>
      </w:pPr>
      <w:r w:rsidRPr="00343D1D">
        <w:rPr>
          <w:bCs/>
          <w:sz w:val="20"/>
          <w:szCs w:val="20"/>
        </w:rPr>
        <w:t>Por seguridad</w:t>
      </w:r>
    </w:p>
    <w:p w:rsidR="00B2602B" w:rsidRPr="00B2602B" w:rsidRDefault="00B2602B" w:rsidP="00B2602B">
      <w:pPr>
        <w:spacing w:after="0"/>
        <w:rPr>
          <w:bCs/>
          <w:sz w:val="20"/>
          <w:szCs w:val="20"/>
        </w:rPr>
      </w:pPr>
    </w:p>
    <w:p w:rsidR="00343D1D" w:rsidRDefault="00343D1D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comunicación de este tipo de red, se termina cuando el medio de transmisión principal se pierde</w:t>
      </w:r>
    </w:p>
    <w:p w:rsidR="00343D1D" w:rsidRPr="00127717" w:rsidRDefault="00343D1D" w:rsidP="00FE5241">
      <w:pPr>
        <w:pStyle w:val="Prrafodelista"/>
        <w:numPr>
          <w:ilvl w:val="0"/>
          <w:numId w:val="81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Anillo</w:t>
      </w:r>
    </w:p>
    <w:p w:rsidR="00343D1D" w:rsidRPr="00127717" w:rsidRDefault="00343D1D" w:rsidP="00FE5241">
      <w:pPr>
        <w:pStyle w:val="Prrafodelista"/>
        <w:numPr>
          <w:ilvl w:val="0"/>
          <w:numId w:val="81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Bus</w:t>
      </w:r>
    </w:p>
    <w:p w:rsidR="00343D1D" w:rsidRPr="00127717" w:rsidRDefault="00343D1D" w:rsidP="00FE5241">
      <w:pPr>
        <w:pStyle w:val="Prrafodelista"/>
        <w:numPr>
          <w:ilvl w:val="0"/>
          <w:numId w:val="81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Malla</w:t>
      </w:r>
    </w:p>
    <w:p w:rsidR="00B2602B" w:rsidRPr="00B2602B" w:rsidRDefault="00B2602B" w:rsidP="00B2602B">
      <w:pPr>
        <w:spacing w:after="0"/>
        <w:rPr>
          <w:b/>
          <w:bCs/>
          <w:sz w:val="20"/>
          <w:szCs w:val="20"/>
        </w:rPr>
      </w:pPr>
    </w:p>
    <w:p w:rsidR="00B2602B" w:rsidRDefault="00B2602B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Nombre de la clasificación de redes  que se </w:t>
      </w:r>
      <w:proofErr w:type="spellStart"/>
      <w:r>
        <w:rPr>
          <w:b/>
          <w:bCs/>
          <w:sz w:val="20"/>
          <w:szCs w:val="20"/>
        </w:rPr>
        <w:t>subclasifica</w:t>
      </w:r>
      <w:proofErr w:type="spellEnd"/>
      <w:r>
        <w:rPr>
          <w:b/>
          <w:bCs/>
          <w:sz w:val="20"/>
          <w:szCs w:val="20"/>
        </w:rPr>
        <w:t xml:space="preserve"> en pe</w:t>
      </w:r>
      <w:r w:rsidR="00B44F90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r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pe</w:t>
      </w:r>
      <w:r w:rsidR="00B44F90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r y cliente/ servidor</w:t>
      </w:r>
    </w:p>
    <w:p w:rsidR="00B2602B" w:rsidRPr="00127717" w:rsidRDefault="00B2602B" w:rsidP="00FE5241">
      <w:pPr>
        <w:pStyle w:val="Prrafodelista"/>
        <w:numPr>
          <w:ilvl w:val="0"/>
          <w:numId w:val="82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Por topología</w:t>
      </w:r>
    </w:p>
    <w:p w:rsidR="00B2602B" w:rsidRPr="00127717" w:rsidRDefault="00B2602B" w:rsidP="00FE5241">
      <w:pPr>
        <w:pStyle w:val="Prrafodelista"/>
        <w:numPr>
          <w:ilvl w:val="0"/>
          <w:numId w:val="82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Por cobertura</w:t>
      </w:r>
    </w:p>
    <w:p w:rsidR="00B2602B" w:rsidRPr="00127717" w:rsidRDefault="00B2602B" w:rsidP="00FE5241">
      <w:pPr>
        <w:pStyle w:val="Prrafodelista"/>
        <w:numPr>
          <w:ilvl w:val="0"/>
          <w:numId w:val="82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Por la seguridad</w:t>
      </w:r>
    </w:p>
    <w:p w:rsidR="00B2602B" w:rsidRDefault="00B2602B" w:rsidP="00FE5241">
      <w:pPr>
        <w:pStyle w:val="Prrafodelista"/>
        <w:numPr>
          <w:ilvl w:val="0"/>
          <w:numId w:val="82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Por la comunicación</w:t>
      </w:r>
    </w:p>
    <w:p w:rsidR="00B44F90" w:rsidRPr="00127717" w:rsidRDefault="00B44F90" w:rsidP="00B44F90">
      <w:pPr>
        <w:pStyle w:val="Prrafodelista"/>
        <w:spacing w:after="0"/>
        <w:rPr>
          <w:bCs/>
          <w:sz w:val="20"/>
          <w:szCs w:val="20"/>
        </w:rPr>
      </w:pPr>
    </w:p>
    <w:p w:rsidR="00B2602B" w:rsidRDefault="00B2602B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Elemento principal de un nodo que le permite conectarse a una red</w:t>
      </w:r>
    </w:p>
    <w:p w:rsidR="00B2602B" w:rsidRPr="00127717" w:rsidRDefault="00B2602B" w:rsidP="00FE5241">
      <w:pPr>
        <w:pStyle w:val="Prrafodelista"/>
        <w:numPr>
          <w:ilvl w:val="0"/>
          <w:numId w:val="83"/>
        </w:numPr>
        <w:spacing w:after="0"/>
        <w:rPr>
          <w:bCs/>
          <w:sz w:val="20"/>
          <w:szCs w:val="20"/>
        </w:rPr>
      </w:pPr>
      <w:proofErr w:type="spellStart"/>
      <w:r w:rsidRPr="00127717">
        <w:rPr>
          <w:bCs/>
          <w:sz w:val="20"/>
          <w:szCs w:val="20"/>
        </w:rPr>
        <w:t>S</w:t>
      </w:r>
      <w:r w:rsidR="00B44F90">
        <w:rPr>
          <w:bCs/>
          <w:sz w:val="20"/>
          <w:szCs w:val="20"/>
        </w:rPr>
        <w:t>wi</w:t>
      </w:r>
      <w:r w:rsidRPr="00127717">
        <w:rPr>
          <w:bCs/>
          <w:sz w:val="20"/>
          <w:szCs w:val="20"/>
        </w:rPr>
        <w:t>tch</w:t>
      </w:r>
      <w:proofErr w:type="spellEnd"/>
    </w:p>
    <w:p w:rsidR="00B2602B" w:rsidRPr="00127717" w:rsidRDefault="00B2602B" w:rsidP="00FE5241">
      <w:pPr>
        <w:pStyle w:val="Prrafodelista"/>
        <w:numPr>
          <w:ilvl w:val="0"/>
          <w:numId w:val="83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Servidor</w:t>
      </w:r>
    </w:p>
    <w:p w:rsidR="00B2602B" w:rsidRPr="00127717" w:rsidRDefault="00B2602B" w:rsidP="00FE5241">
      <w:pPr>
        <w:pStyle w:val="Prrafodelista"/>
        <w:numPr>
          <w:ilvl w:val="0"/>
          <w:numId w:val="83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Tarjeta de red</w:t>
      </w:r>
    </w:p>
    <w:p w:rsidR="00B2602B" w:rsidRPr="00127717" w:rsidRDefault="00B2602B" w:rsidP="00FE5241">
      <w:pPr>
        <w:pStyle w:val="Prrafodelista"/>
        <w:numPr>
          <w:ilvl w:val="0"/>
          <w:numId w:val="83"/>
        </w:numPr>
        <w:spacing w:after="0"/>
        <w:rPr>
          <w:bCs/>
          <w:sz w:val="20"/>
          <w:szCs w:val="20"/>
        </w:rPr>
      </w:pPr>
      <w:proofErr w:type="spellStart"/>
      <w:r w:rsidRPr="00127717">
        <w:rPr>
          <w:bCs/>
          <w:sz w:val="20"/>
          <w:szCs w:val="20"/>
        </w:rPr>
        <w:t>Hub</w:t>
      </w:r>
      <w:proofErr w:type="spellEnd"/>
    </w:p>
    <w:p w:rsidR="00383130" w:rsidRPr="00383130" w:rsidRDefault="00383130" w:rsidP="00383130">
      <w:pPr>
        <w:spacing w:after="0"/>
        <w:rPr>
          <w:b/>
          <w:bCs/>
          <w:sz w:val="20"/>
          <w:szCs w:val="20"/>
        </w:rPr>
      </w:pPr>
    </w:p>
    <w:p w:rsidR="00B2602B" w:rsidRDefault="00B2602B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Medio de transmisión que emplea los dispositivos celulares para conectarse a la red de servicios</w:t>
      </w:r>
    </w:p>
    <w:p w:rsidR="00B2602B" w:rsidRPr="00127717" w:rsidRDefault="00B2602B" w:rsidP="00FE5241">
      <w:pPr>
        <w:pStyle w:val="Prrafodelista"/>
        <w:numPr>
          <w:ilvl w:val="0"/>
          <w:numId w:val="84"/>
        </w:numPr>
        <w:spacing w:after="0" w:line="240" w:lineRule="auto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Antena</w:t>
      </w:r>
    </w:p>
    <w:p w:rsidR="00B2602B" w:rsidRPr="00127717" w:rsidRDefault="00B2602B" w:rsidP="00FE5241">
      <w:pPr>
        <w:pStyle w:val="Prrafodelista"/>
        <w:numPr>
          <w:ilvl w:val="0"/>
          <w:numId w:val="84"/>
        </w:numPr>
        <w:spacing w:after="0" w:line="240" w:lineRule="auto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Terrestre</w:t>
      </w:r>
    </w:p>
    <w:p w:rsidR="00B2602B" w:rsidRPr="00127717" w:rsidRDefault="00B2602B" w:rsidP="00FE5241">
      <w:pPr>
        <w:pStyle w:val="Prrafodelista"/>
        <w:numPr>
          <w:ilvl w:val="0"/>
          <w:numId w:val="84"/>
        </w:numPr>
        <w:spacing w:after="0" w:line="240" w:lineRule="auto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Aéreo</w:t>
      </w:r>
    </w:p>
    <w:p w:rsidR="00B2602B" w:rsidRPr="00127717" w:rsidRDefault="00B2602B" w:rsidP="00FE5241">
      <w:pPr>
        <w:pStyle w:val="Prrafodelista"/>
        <w:numPr>
          <w:ilvl w:val="0"/>
          <w:numId w:val="84"/>
        </w:numPr>
        <w:spacing w:after="0" w:line="240" w:lineRule="auto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Aire</w:t>
      </w:r>
    </w:p>
    <w:p w:rsidR="0056520E" w:rsidRPr="0056520E" w:rsidRDefault="0056520E" w:rsidP="0056520E">
      <w:pPr>
        <w:spacing w:after="0"/>
        <w:rPr>
          <w:b/>
          <w:bCs/>
          <w:sz w:val="20"/>
          <w:szCs w:val="20"/>
        </w:rPr>
      </w:pPr>
    </w:p>
    <w:p w:rsidR="00B2602B" w:rsidRDefault="00B2602B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 de la tecnología que permite compartir fotografías con tu celular y el de otro compañero</w:t>
      </w:r>
    </w:p>
    <w:p w:rsidR="00B2602B" w:rsidRPr="00127717" w:rsidRDefault="0056520E" w:rsidP="00FE5241">
      <w:pPr>
        <w:pStyle w:val="Prrafodelista"/>
        <w:numPr>
          <w:ilvl w:val="0"/>
          <w:numId w:val="85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M</w:t>
      </w:r>
      <w:r w:rsidR="00B2602B" w:rsidRPr="00127717">
        <w:rPr>
          <w:bCs/>
          <w:sz w:val="20"/>
          <w:szCs w:val="20"/>
        </w:rPr>
        <w:t>odem</w:t>
      </w:r>
    </w:p>
    <w:p w:rsidR="0056520E" w:rsidRPr="00127717" w:rsidRDefault="00B2602B" w:rsidP="00FE5241">
      <w:pPr>
        <w:pStyle w:val="Prrafodelista"/>
        <w:numPr>
          <w:ilvl w:val="0"/>
          <w:numId w:val="85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Satélite </w:t>
      </w:r>
    </w:p>
    <w:p w:rsidR="00B2602B" w:rsidRPr="00127717" w:rsidRDefault="00B2602B" w:rsidP="00FE5241">
      <w:pPr>
        <w:pStyle w:val="Prrafodelista"/>
        <w:numPr>
          <w:ilvl w:val="0"/>
          <w:numId w:val="85"/>
        </w:numPr>
        <w:spacing w:after="0"/>
        <w:rPr>
          <w:bCs/>
          <w:sz w:val="20"/>
          <w:szCs w:val="20"/>
        </w:rPr>
      </w:pPr>
      <w:proofErr w:type="spellStart"/>
      <w:r w:rsidRPr="00127717">
        <w:rPr>
          <w:bCs/>
          <w:sz w:val="20"/>
          <w:szCs w:val="20"/>
        </w:rPr>
        <w:t>Wifi</w:t>
      </w:r>
      <w:proofErr w:type="spellEnd"/>
    </w:p>
    <w:p w:rsidR="0056520E" w:rsidRPr="00127717" w:rsidRDefault="0056520E" w:rsidP="00FE5241">
      <w:pPr>
        <w:pStyle w:val="Prrafodelista"/>
        <w:numPr>
          <w:ilvl w:val="0"/>
          <w:numId w:val="85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lastRenderedPageBreak/>
        <w:t>Antena</w:t>
      </w:r>
    </w:p>
    <w:p w:rsidR="0056520E" w:rsidRPr="0056520E" w:rsidRDefault="0056520E" w:rsidP="0056520E">
      <w:pPr>
        <w:pStyle w:val="Prrafodelista"/>
        <w:spacing w:after="0"/>
        <w:rPr>
          <w:b/>
          <w:bCs/>
          <w:sz w:val="20"/>
          <w:szCs w:val="20"/>
        </w:rPr>
      </w:pPr>
    </w:p>
    <w:p w:rsidR="0056520E" w:rsidRDefault="0056520E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Tipos de redes que requieren de un medio físico para transporta la información</w:t>
      </w:r>
    </w:p>
    <w:p w:rsidR="0056520E" w:rsidRPr="00127717" w:rsidRDefault="0056520E" w:rsidP="00FE5241">
      <w:pPr>
        <w:pStyle w:val="Prrafodelista"/>
        <w:numPr>
          <w:ilvl w:val="0"/>
          <w:numId w:val="86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Alámbrica</w:t>
      </w:r>
    </w:p>
    <w:p w:rsidR="0056520E" w:rsidRDefault="0056520E" w:rsidP="00FE5241">
      <w:pPr>
        <w:pStyle w:val="Prrafodelista"/>
        <w:numPr>
          <w:ilvl w:val="0"/>
          <w:numId w:val="86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Inalámbrica</w:t>
      </w:r>
    </w:p>
    <w:p w:rsidR="00C3641C" w:rsidRPr="00127717" w:rsidRDefault="00C3641C" w:rsidP="00C3641C">
      <w:pPr>
        <w:pStyle w:val="Prrafodelista"/>
        <w:spacing w:after="0"/>
        <w:rPr>
          <w:bCs/>
          <w:sz w:val="20"/>
          <w:szCs w:val="20"/>
        </w:rPr>
      </w:pPr>
    </w:p>
    <w:p w:rsidR="0056520E" w:rsidRDefault="0056520E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comunicación de este tipo de red, se pierde cuando alguna de las estaciones de trabajo se averían</w:t>
      </w:r>
    </w:p>
    <w:p w:rsidR="0056520E" w:rsidRPr="00127717" w:rsidRDefault="0056520E" w:rsidP="00FE5241">
      <w:pPr>
        <w:pStyle w:val="Prrafodelista"/>
        <w:numPr>
          <w:ilvl w:val="0"/>
          <w:numId w:val="87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Anillo </w:t>
      </w:r>
    </w:p>
    <w:p w:rsidR="0056520E" w:rsidRPr="00127717" w:rsidRDefault="0056520E" w:rsidP="00FE5241">
      <w:pPr>
        <w:pStyle w:val="Prrafodelista"/>
        <w:numPr>
          <w:ilvl w:val="0"/>
          <w:numId w:val="87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Estrella </w:t>
      </w:r>
    </w:p>
    <w:p w:rsidR="0056520E" w:rsidRPr="00127717" w:rsidRDefault="0056520E" w:rsidP="00FE5241">
      <w:pPr>
        <w:pStyle w:val="Prrafodelista"/>
        <w:numPr>
          <w:ilvl w:val="0"/>
          <w:numId w:val="87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Bus</w:t>
      </w:r>
    </w:p>
    <w:p w:rsidR="0056520E" w:rsidRDefault="0056520E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Dispositivo de una red computacional que permite darle servicio a las peticiones de cada uno de los nodos</w:t>
      </w:r>
    </w:p>
    <w:p w:rsidR="0056520E" w:rsidRPr="00127717" w:rsidRDefault="0056520E" w:rsidP="00FE5241">
      <w:pPr>
        <w:pStyle w:val="Prrafodelista"/>
        <w:numPr>
          <w:ilvl w:val="0"/>
          <w:numId w:val="88"/>
        </w:numPr>
        <w:spacing w:after="0"/>
        <w:ind w:left="709" w:hanging="425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Estación de trabajo </w:t>
      </w:r>
    </w:p>
    <w:p w:rsidR="0056520E" w:rsidRPr="00127717" w:rsidRDefault="0056520E" w:rsidP="00FE5241">
      <w:pPr>
        <w:pStyle w:val="Prrafodelista"/>
        <w:numPr>
          <w:ilvl w:val="0"/>
          <w:numId w:val="88"/>
        </w:numPr>
        <w:spacing w:after="0"/>
        <w:ind w:left="709" w:hanging="425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Servidor</w:t>
      </w:r>
    </w:p>
    <w:p w:rsidR="0056520E" w:rsidRPr="00127717" w:rsidRDefault="0056520E" w:rsidP="00FE5241">
      <w:pPr>
        <w:pStyle w:val="Prrafodelista"/>
        <w:numPr>
          <w:ilvl w:val="0"/>
          <w:numId w:val="88"/>
        </w:numPr>
        <w:spacing w:after="0"/>
        <w:ind w:left="709" w:hanging="425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Impresora</w:t>
      </w:r>
    </w:p>
    <w:p w:rsidR="0056520E" w:rsidRDefault="0056520E" w:rsidP="00FE5241">
      <w:pPr>
        <w:pStyle w:val="Prrafodelista"/>
        <w:numPr>
          <w:ilvl w:val="0"/>
          <w:numId w:val="88"/>
        </w:numPr>
        <w:spacing w:after="0"/>
        <w:ind w:left="709" w:hanging="425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Tarjeta de red</w:t>
      </w:r>
    </w:p>
    <w:p w:rsidR="00B44F90" w:rsidRPr="00127717" w:rsidRDefault="00B44F90" w:rsidP="00B44F90">
      <w:pPr>
        <w:pStyle w:val="Prrafodelista"/>
        <w:spacing w:after="0"/>
        <w:ind w:left="709"/>
        <w:rPr>
          <w:bCs/>
          <w:sz w:val="20"/>
          <w:szCs w:val="20"/>
        </w:rPr>
      </w:pPr>
    </w:p>
    <w:p w:rsidR="00383130" w:rsidRDefault="00383130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Son elementos de red dedicados al medio de transmisión de información</w:t>
      </w:r>
    </w:p>
    <w:p w:rsidR="00383130" w:rsidRPr="00127717" w:rsidRDefault="00383130" w:rsidP="00FE5241">
      <w:pPr>
        <w:pStyle w:val="Prrafodelista"/>
        <w:numPr>
          <w:ilvl w:val="0"/>
          <w:numId w:val="89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Modem,</w:t>
      </w:r>
      <w:r w:rsidR="006931D0">
        <w:rPr>
          <w:bCs/>
          <w:sz w:val="20"/>
          <w:szCs w:val="20"/>
        </w:rPr>
        <w:t xml:space="preserve"> </w:t>
      </w:r>
      <w:r w:rsidRPr="00127717">
        <w:rPr>
          <w:bCs/>
          <w:sz w:val="20"/>
          <w:szCs w:val="20"/>
        </w:rPr>
        <w:t>servidor</w:t>
      </w:r>
    </w:p>
    <w:p w:rsidR="00383130" w:rsidRPr="00127717" w:rsidRDefault="00383130" w:rsidP="00FE5241">
      <w:pPr>
        <w:pStyle w:val="Prrafodelista"/>
        <w:numPr>
          <w:ilvl w:val="0"/>
          <w:numId w:val="89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Regulador, canaleta</w:t>
      </w:r>
    </w:p>
    <w:p w:rsidR="00383130" w:rsidRPr="00127717" w:rsidRDefault="00383130" w:rsidP="00FE5241">
      <w:pPr>
        <w:pStyle w:val="Prrafodelista"/>
        <w:numPr>
          <w:ilvl w:val="0"/>
          <w:numId w:val="89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Cable coaxial, fibra óptica, enlace satelital</w:t>
      </w:r>
    </w:p>
    <w:p w:rsidR="00383130" w:rsidRDefault="00383130" w:rsidP="00FE5241">
      <w:pPr>
        <w:pStyle w:val="Prrafodelista"/>
        <w:numPr>
          <w:ilvl w:val="0"/>
          <w:numId w:val="89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Cableado telefónico, </w:t>
      </w:r>
      <w:proofErr w:type="spellStart"/>
      <w:r w:rsidRPr="00127717">
        <w:rPr>
          <w:bCs/>
          <w:sz w:val="20"/>
          <w:szCs w:val="20"/>
        </w:rPr>
        <w:t>switch</w:t>
      </w:r>
      <w:proofErr w:type="spellEnd"/>
    </w:p>
    <w:p w:rsidR="00B44F90" w:rsidRPr="00127717" w:rsidRDefault="00B44F90" w:rsidP="00B44F90">
      <w:pPr>
        <w:pStyle w:val="Prrafodelista"/>
        <w:spacing w:after="0"/>
        <w:rPr>
          <w:bCs/>
          <w:sz w:val="20"/>
          <w:szCs w:val="20"/>
        </w:rPr>
      </w:pPr>
    </w:p>
    <w:p w:rsidR="00383130" w:rsidRDefault="00383130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 ejemplo de esta red es una base de datos de un banco</w:t>
      </w:r>
    </w:p>
    <w:p w:rsidR="00383130" w:rsidRPr="00127717" w:rsidRDefault="00383130" w:rsidP="00FE5241">
      <w:pPr>
        <w:pStyle w:val="Prrafodelista"/>
        <w:numPr>
          <w:ilvl w:val="0"/>
          <w:numId w:val="90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Cliente/servidor</w:t>
      </w:r>
    </w:p>
    <w:p w:rsidR="00383130" w:rsidRPr="00127717" w:rsidRDefault="00383130" w:rsidP="00FE5241">
      <w:pPr>
        <w:pStyle w:val="Prrafodelista"/>
        <w:numPr>
          <w:ilvl w:val="0"/>
          <w:numId w:val="90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Privada</w:t>
      </w:r>
    </w:p>
    <w:p w:rsidR="00383130" w:rsidRPr="00127717" w:rsidRDefault="00383130" w:rsidP="00FE5241">
      <w:pPr>
        <w:pStyle w:val="Prrafodelista"/>
        <w:numPr>
          <w:ilvl w:val="0"/>
          <w:numId w:val="90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Publica </w:t>
      </w:r>
    </w:p>
    <w:p w:rsidR="00383130" w:rsidRPr="00127717" w:rsidRDefault="00383130" w:rsidP="00FE5241">
      <w:pPr>
        <w:pStyle w:val="Prrafodelista"/>
        <w:numPr>
          <w:ilvl w:val="0"/>
          <w:numId w:val="90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Peer </w:t>
      </w:r>
      <w:proofErr w:type="spellStart"/>
      <w:r w:rsidRPr="00127717">
        <w:rPr>
          <w:bCs/>
          <w:sz w:val="20"/>
          <w:szCs w:val="20"/>
        </w:rPr>
        <w:t>to</w:t>
      </w:r>
      <w:proofErr w:type="spellEnd"/>
      <w:r w:rsidRPr="00127717">
        <w:rPr>
          <w:bCs/>
          <w:sz w:val="20"/>
          <w:szCs w:val="20"/>
        </w:rPr>
        <w:t xml:space="preserve"> peer</w:t>
      </w:r>
    </w:p>
    <w:p w:rsidR="00383130" w:rsidRPr="00383130" w:rsidRDefault="00383130" w:rsidP="00383130">
      <w:pPr>
        <w:spacing w:after="0"/>
        <w:rPr>
          <w:b/>
          <w:bCs/>
          <w:sz w:val="20"/>
          <w:szCs w:val="20"/>
        </w:rPr>
      </w:pPr>
    </w:p>
    <w:p w:rsidR="00383130" w:rsidRDefault="00383130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esta fase de la planeación se generan planos de cómo quedará la red</w:t>
      </w:r>
    </w:p>
    <w:p w:rsidR="00383130" w:rsidRPr="00127717" w:rsidRDefault="00383130" w:rsidP="00FE5241">
      <w:pPr>
        <w:pStyle w:val="Prrafodelista"/>
        <w:numPr>
          <w:ilvl w:val="0"/>
          <w:numId w:val="91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Mantenimiento </w:t>
      </w:r>
    </w:p>
    <w:p w:rsidR="00383130" w:rsidRPr="00127717" w:rsidRDefault="00383130" w:rsidP="00FE5241">
      <w:pPr>
        <w:pStyle w:val="Prrafodelista"/>
        <w:numPr>
          <w:ilvl w:val="0"/>
          <w:numId w:val="91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Diseño</w:t>
      </w:r>
    </w:p>
    <w:p w:rsidR="00383130" w:rsidRPr="00127717" w:rsidRDefault="00383130" w:rsidP="00FE5241">
      <w:pPr>
        <w:pStyle w:val="Prrafodelista"/>
        <w:numPr>
          <w:ilvl w:val="0"/>
          <w:numId w:val="91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Análisis </w:t>
      </w:r>
    </w:p>
    <w:p w:rsidR="00383130" w:rsidRDefault="00383130" w:rsidP="00FE5241">
      <w:pPr>
        <w:pStyle w:val="Prrafodelista"/>
        <w:numPr>
          <w:ilvl w:val="0"/>
          <w:numId w:val="91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Pruebas</w:t>
      </w:r>
    </w:p>
    <w:p w:rsidR="00FE0A2D" w:rsidRPr="00127717" w:rsidRDefault="00FE0A2D" w:rsidP="00FE0A2D">
      <w:pPr>
        <w:pStyle w:val="Prrafodelista"/>
        <w:spacing w:after="0"/>
        <w:rPr>
          <w:bCs/>
          <w:sz w:val="20"/>
          <w:szCs w:val="20"/>
        </w:rPr>
      </w:pPr>
    </w:p>
    <w:p w:rsidR="00383130" w:rsidRDefault="00383130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comunicación de este tipo de red se termina cuando el nodo central se desactiva</w:t>
      </w:r>
    </w:p>
    <w:p w:rsidR="00383130" w:rsidRPr="00127717" w:rsidRDefault="00383130" w:rsidP="00FE5241">
      <w:pPr>
        <w:pStyle w:val="Prrafodelista"/>
        <w:numPr>
          <w:ilvl w:val="0"/>
          <w:numId w:val="92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Bus</w:t>
      </w:r>
    </w:p>
    <w:p w:rsidR="00383130" w:rsidRPr="00127717" w:rsidRDefault="00383130" w:rsidP="00FE5241">
      <w:pPr>
        <w:pStyle w:val="Prrafodelista"/>
        <w:numPr>
          <w:ilvl w:val="0"/>
          <w:numId w:val="92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lastRenderedPageBreak/>
        <w:t>Anillo</w:t>
      </w:r>
    </w:p>
    <w:p w:rsidR="00383130" w:rsidRPr="00127717" w:rsidRDefault="00383130" w:rsidP="00FE5241">
      <w:pPr>
        <w:pStyle w:val="Prrafodelista"/>
        <w:numPr>
          <w:ilvl w:val="0"/>
          <w:numId w:val="92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Estrella</w:t>
      </w:r>
    </w:p>
    <w:p w:rsidR="00383130" w:rsidRDefault="00383130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 ejemplo de esta red se da cuando se chatea</w:t>
      </w:r>
    </w:p>
    <w:p w:rsidR="00383130" w:rsidRPr="00127717" w:rsidRDefault="00383130" w:rsidP="00FE5241">
      <w:pPr>
        <w:pStyle w:val="Prrafodelista"/>
        <w:numPr>
          <w:ilvl w:val="1"/>
          <w:numId w:val="93"/>
        </w:numPr>
        <w:spacing w:after="0"/>
        <w:ind w:left="709" w:hanging="283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Cliente/servidor</w:t>
      </w:r>
    </w:p>
    <w:p w:rsidR="00383130" w:rsidRPr="00127717" w:rsidRDefault="00383130" w:rsidP="00FE5241">
      <w:pPr>
        <w:pStyle w:val="Prrafodelista"/>
        <w:numPr>
          <w:ilvl w:val="1"/>
          <w:numId w:val="93"/>
        </w:numPr>
        <w:spacing w:after="0"/>
        <w:ind w:left="709" w:hanging="283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Privada</w:t>
      </w:r>
    </w:p>
    <w:p w:rsidR="00383130" w:rsidRPr="00127717" w:rsidRDefault="00383130" w:rsidP="00FE5241">
      <w:pPr>
        <w:pStyle w:val="Prrafodelista"/>
        <w:numPr>
          <w:ilvl w:val="1"/>
          <w:numId w:val="93"/>
        </w:numPr>
        <w:spacing w:after="0"/>
        <w:ind w:left="709" w:hanging="283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Publica </w:t>
      </w:r>
    </w:p>
    <w:p w:rsidR="00127717" w:rsidRDefault="00383130" w:rsidP="00FE5241">
      <w:pPr>
        <w:pStyle w:val="Prrafodelista"/>
        <w:numPr>
          <w:ilvl w:val="1"/>
          <w:numId w:val="93"/>
        </w:numPr>
        <w:spacing w:after="0"/>
        <w:ind w:left="709" w:hanging="283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 xml:space="preserve">Peer </w:t>
      </w:r>
      <w:proofErr w:type="spellStart"/>
      <w:r w:rsidRPr="00127717">
        <w:rPr>
          <w:bCs/>
          <w:sz w:val="20"/>
          <w:szCs w:val="20"/>
        </w:rPr>
        <w:t>to</w:t>
      </w:r>
      <w:proofErr w:type="spellEnd"/>
      <w:r w:rsidRPr="00127717">
        <w:rPr>
          <w:bCs/>
          <w:sz w:val="20"/>
          <w:szCs w:val="20"/>
        </w:rPr>
        <w:t xml:space="preserve"> peer</w:t>
      </w:r>
    </w:p>
    <w:p w:rsidR="00B44F90" w:rsidRDefault="00B44F90" w:rsidP="00B44F90">
      <w:pPr>
        <w:pStyle w:val="Prrafodelista"/>
        <w:spacing w:after="0"/>
        <w:ind w:left="709"/>
        <w:rPr>
          <w:bCs/>
          <w:sz w:val="20"/>
          <w:szCs w:val="20"/>
        </w:rPr>
      </w:pPr>
    </w:p>
    <w:p w:rsidR="00127717" w:rsidRDefault="00127717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Este medio se compone de todas aquella bandas de frecuencia en el rengo de 1 GHz en adelante</w:t>
      </w:r>
    </w:p>
    <w:p w:rsidR="00127717" w:rsidRPr="00127717" w:rsidRDefault="00127717" w:rsidP="00FE5241">
      <w:pPr>
        <w:pStyle w:val="Prrafodelista"/>
        <w:numPr>
          <w:ilvl w:val="0"/>
          <w:numId w:val="94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Cable coaxial</w:t>
      </w:r>
    </w:p>
    <w:p w:rsidR="00127717" w:rsidRPr="00127717" w:rsidRDefault="00127717" w:rsidP="00FE5241">
      <w:pPr>
        <w:pStyle w:val="Prrafodelista"/>
        <w:numPr>
          <w:ilvl w:val="0"/>
          <w:numId w:val="94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Microondas terrestre</w:t>
      </w:r>
    </w:p>
    <w:p w:rsidR="00127717" w:rsidRDefault="00127717" w:rsidP="00FE5241">
      <w:pPr>
        <w:pStyle w:val="Prrafodelista"/>
        <w:numPr>
          <w:ilvl w:val="0"/>
          <w:numId w:val="94"/>
        </w:numPr>
        <w:spacing w:after="0"/>
        <w:rPr>
          <w:bCs/>
          <w:sz w:val="20"/>
          <w:szCs w:val="20"/>
        </w:rPr>
      </w:pPr>
      <w:r w:rsidRPr="00127717">
        <w:rPr>
          <w:bCs/>
          <w:sz w:val="20"/>
          <w:szCs w:val="20"/>
        </w:rPr>
        <w:t>Fibra óptica</w:t>
      </w:r>
    </w:p>
    <w:p w:rsidR="001549F1" w:rsidRDefault="001549F1" w:rsidP="001549F1">
      <w:pPr>
        <w:pStyle w:val="Prrafodelista"/>
        <w:spacing w:after="0"/>
        <w:rPr>
          <w:bCs/>
          <w:sz w:val="20"/>
          <w:szCs w:val="20"/>
        </w:rPr>
      </w:pPr>
    </w:p>
    <w:p w:rsidR="00FE0A2D" w:rsidRDefault="00FE0A2D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¿Cuáles son los primeros indicios de redes de comunicación?</w:t>
      </w:r>
    </w:p>
    <w:p w:rsidR="00FE0A2D" w:rsidRPr="00FE0A2D" w:rsidRDefault="00FE0A2D" w:rsidP="00FE5241">
      <w:pPr>
        <w:pStyle w:val="Prrafodelista"/>
        <w:numPr>
          <w:ilvl w:val="0"/>
          <w:numId w:val="95"/>
        </w:numPr>
        <w:spacing w:after="0"/>
        <w:rPr>
          <w:bCs/>
          <w:sz w:val="20"/>
          <w:szCs w:val="20"/>
        </w:rPr>
      </w:pPr>
      <w:r w:rsidRPr="00FE0A2D">
        <w:rPr>
          <w:bCs/>
          <w:sz w:val="20"/>
          <w:szCs w:val="20"/>
        </w:rPr>
        <w:t>Telefónica y televisión</w:t>
      </w:r>
    </w:p>
    <w:p w:rsidR="00FE0A2D" w:rsidRPr="00FE0A2D" w:rsidRDefault="00FE0A2D" w:rsidP="00FE5241">
      <w:pPr>
        <w:pStyle w:val="Prrafodelista"/>
        <w:numPr>
          <w:ilvl w:val="0"/>
          <w:numId w:val="95"/>
        </w:numPr>
        <w:spacing w:after="0"/>
        <w:rPr>
          <w:bCs/>
          <w:sz w:val="20"/>
          <w:szCs w:val="20"/>
        </w:rPr>
      </w:pPr>
      <w:r w:rsidRPr="00FE0A2D">
        <w:rPr>
          <w:bCs/>
          <w:sz w:val="20"/>
          <w:szCs w:val="20"/>
        </w:rPr>
        <w:t>Telefónica y telegráfica</w:t>
      </w:r>
    </w:p>
    <w:p w:rsidR="00FE0A2D" w:rsidRDefault="00FE0A2D" w:rsidP="00FE5241">
      <w:pPr>
        <w:pStyle w:val="Prrafodelista"/>
        <w:numPr>
          <w:ilvl w:val="0"/>
          <w:numId w:val="95"/>
        </w:numPr>
        <w:spacing w:after="0"/>
        <w:rPr>
          <w:bCs/>
          <w:sz w:val="20"/>
          <w:szCs w:val="20"/>
        </w:rPr>
      </w:pPr>
      <w:r w:rsidRPr="00FE0A2D">
        <w:rPr>
          <w:bCs/>
          <w:sz w:val="20"/>
          <w:szCs w:val="20"/>
        </w:rPr>
        <w:t>Computación y fax</w:t>
      </w:r>
    </w:p>
    <w:p w:rsidR="001549F1" w:rsidRDefault="001549F1" w:rsidP="001549F1">
      <w:pPr>
        <w:pStyle w:val="Prrafodelista"/>
        <w:spacing w:after="0"/>
        <w:rPr>
          <w:bCs/>
          <w:sz w:val="20"/>
          <w:szCs w:val="20"/>
        </w:rPr>
      </w:pPr>
    </w:p>
    <w:p w:rsidR="001549F1" w:rsidRDefault="001549F1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Indique las aplicaciones del cable coaxial</w:t>
      </w:r>
    </w:p>
    <w:p w:rsidR="001549F1" w:rsidRDefault="001549F1" w:rsidP="00FE5241">
      <w:pPr>
        <w:pStyle w:val="Prrafodelista"/>
        <w:numPr>
          <w:ilvl w:val="0"/>
          <w:numId w:val="9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Celular y automotriz</w:t>
      </w:r>
    </w:p>
    <w:p w:rsidR="001549F1" w:rsidRDefault="001549F1" w:rsidP="00FE5241">
      <w:pPr>
        <w:pStyle w:val="Prrafodelista"/>
        <w:numPr>
          <w:ilvl w:val="0"/>
          <w:numId w:val="9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Celular y redes</w:t>
      </w:r>
    </w:p>
    <w:p w:rsidR="001549F1" w:rsidRDefault="001549F1" w:rsidP="00FE5241">
      <w:pPr>
        <w:pStyle w:val="Prrafodelista"/>
        <w:numPr>
          <w:ilvl w:val="0"/>
          <w:numId w:val="96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Redes y telefónica</w:t>
      </w:r>
    </w:p>
    <w:p w:rsidR="001549F1" w:rsidRDefault="001549F1" w:rsidP="001549F1">
      <w:pPr>
        <w:pStyle w:val="Prrafodelista"/>
        <w:spacing w:after="0"/>
        <w:rPr>
          <w:bCs/>
          <w:sz w:val="20"/>
          <w:szCs w:val="20"/>
        </w:rPr>
      </w:pPr>
    </w:p>
    <w:p w:rsidR="001549F1" w:rsidRDefault="001549F1" w:rsidP="00C43B45">
      <w:pPr>
        <w:pStyle w:val="Prrafodelista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Indique las categorías </w:t>
      </w:r>
      <w:r w:rsidR="00B44F90">
        <w:rPr>
          <w:b/>
          <w:bCs/>
          <w:sz w:val="20"/>
          <w:szCs w:val="20"/>
        </w:rPr>
        <w:t xml:space="preserve">para </w:t>
      </w:r>
      <w:r>
        <w:rPr>
          <w:b/>
          <w:bCs/>
          <w:sz w:val="20"/>
          <w:szCs w:val="20"/>
        </w:rPr>
        <w:t>ponchado de un cable par trenzado</w:t>
      </w:r>
    </w:p>
    <w:p w:rsidR="001549F1" w:rsidRPr="001549F1" w:rsidRDefault="001549F1" w:rsidP="00FE5241">
      <w:pPr>
        <w:pStyle w:val="Prrafodelista"/>
        <w:numPr>
          <w:ilvl w:val="0"/>
          <w:numId w:val="97"/>
        </w:numPr>
        <w:spacing w:after="0"/>
        <w:rPr>
          <w:bCs/>
          <w:sz w:val="20"/>
          <w:szCs w:val="20"/>
        </w:rPr>
      </w:pPr>
      <w:r w:rsidRPr="001549F1">
        <w:rPr>
          <w:bCs/>
          <w:sz w:val="20"/>
          <w:szCs w:val="20"/>
        </w:rPr>
        <w:t>Categoría A-C</w:t>
      </w:r>
    </w:p>
    <w:p w:rsidR="001549F1" w:rsidRPr="001549F1" w:rsidRDefault="001549F1" w:rsidP="00FE5241">
      <w:pPr>
        <w:pStyle w:val="Prrafodelista"/>
        <w:numPr>
          <w:ilvl w:val="0"/>
          <w:numId w:val="97"/>
        </w:numPr>
        <w:spacing w:after="0"/>
        <w:rPr>
          <w:bCs/>
          <w:sz w:val="20"/>
          <w:szCs w:val="20"/>
        </w:rPr>
      </w:pPr>
      <w:r w:rsidRPr="001549F1">
        <w:rPr>
          <w:bCs/>
          <w:sz w:val="20"/>
          <w:szCs w:val="20"/>
        </w:rPr>
        <w:t>Categoría A-B</w:t>
      </w:r>
    </w:p>
    <w:p w:rsidR="001549F1" w:rsidRPr="001549F1" w:rsidRDefault="001549F1" w:rsidP="00FE5241">
      <w:pPr>
        <w:pStyle w:val="Prrafodelista"/>
        <w:numPr>
          <w:ilvl w:val="0"/>
          <w:numId w:val="97"/>
        </w:numPr>
        <w:spacing w:after="0"/>
        <w:rPr>
          <w:bCs/>
          <w:sz w:val="20"/>
          <w:szCs w:val="20"/>
        </w:rPr>
      </w:pPr>
      <w:r w:rsidRPr="001549F1">
        <w:rPr>
          <w:bCs/>
          <w:sz w:val="20"/>
          <w:szCs w:val="20"/>
        </w:rPr>
        <w:t>Categoría A-D</w:t>
      </w:r>
    </w:p>
    <w:p w:rsidR="001549F1" w:rsidRPr="001549F1" w:rsidRDefault="001549F1" w:rsidP="001549F1">
      <w:pPr>
        <w:spacing w:after="0"/>
        <w:rPr>
          <w:bCs/>
          <w:sz w:val="20"/>
          <w:szCs w:val="20"/>
        </w:rPr>
      </w:pPr>
    </w:p>
    <w:p w:rsidR="001549F1" w:rsidRPr="001549F1" w:rsidRDefault="001549F1" w:rsidP="001549F1">
      <w:pPr>
        <w:spacing w:after="0"/>
        <w:rPr>
          <w:bCs/>
          <w:sz w:val="20"/>
          <w:szCs w:val="20"/>
        </w:rPr>
      </w:pPr>
    </w:p>
    <w:p w:rsidR="00FE0A2D" w:rsidRPr="00FE0A2D" w:rsidRDefault="00FE0A2D" w:rsidP="00FE0A2D">
      <w:pPr>
        <w:spacing w:after="0"/>
        <w:rPr>
          <w:bCs/>
          <w:sz w:val="20"/>
          <w:szCs w:val="20"/>
        </w:rPr>
      </w:pPr>
    </w:p>
    <w:p w:rsidR="00127717" w:rsidRPr="00127717" w:rsidRDefault="00127717" w:rsidP="00127717">
      <w:pPr>
        <w:spacing w:after="0"/>
        <w:rPr>
          <w:b/>
          <w:bCs/>
          <w:sz w:val="20"/>
          <w:szCs w:val="20"/>
        </w:rPr>
      </w:pPr>
    </w:p>
    <w:p w:rsidR="00127717" w:rsidRPr="00127717" w:rsidRDefault="00127717" w:rsidP="00127717">
      <w:pPr>
        <w:spacing w:after="0"/>
        <w:rPr>
          <w:bCs/>
          <w:sz w:val="20"/>
          <w:szCs w:val="20"/>
        </w:rPr>
      </w:pPr>
    </w:p>
    <w:p w:rsidR="00383130" w:rsidRPr="00383130" w:rsidRDefault="00383130" w:rsidP="00383130">
      <w:pPr>
        <w:pStyle w:val="Prrafodelista"/>
        <w:spacing w:after="0"/>
        <w:rPr>
          <w:b/>
          <w:bCs/>
          <w:sz w:val="20"/>
          <w:szCs w:val="20"/>
        </w:rPr>
      </w:pPr>
    </w:p>
    <w:p w:rsidR="00383130" w:rsidRPr="00383130" w:rsidRDefault="00383130" w:rsidP="00383130">
      <w:pPr>
        <w:spacing w:after="0"/>
        <w:rPr>
          <w:b/>
          <w:bCs/>
          <w:sz w:val="20"/>
          <w:szCs w:val="20"/>
        </w:rPr>
      </w:pPr>
    </w:p>
    <w:p w:rsidR="00383130" w:rsidRPr="00383130" w:rsidRDefault="00383130" w:rsidP="00383130">
      <w:pPr>
        <w:spacing w:after="0"/>
        <w:rPr>
          <w:b/>
          <w:bCs/>
          <w:sz w:val="20"/>
          <w:szCs w:val="20"/>
        </w:rPr>
      </w:pPr>
    </w:p>
    <w:p w:rsidR="00B2602B" w:rsidRPr="00B2602B" w:rsidRDefault="00B2602B" w:rsidP="00B2602B">
      <w:pPr>
        <w:spacing w:after="0"/>
        <w:rPr>
          <w:b/>
          <w:bCs/>
          <w:sz w:val="20"/>
          <w:szCs w:val="20"/>
        </w:rPr>
      </w:pPr>
    </w:p>
    <w:p w:rsidR="00B2602B" w:rsidRPr="00B2602B" w:rsidRDefault="00B2602B" w:rsidP="00B2602B">
      <w:pPr>
        <w:spacing w:after="0"/>
        <w:rPr>
          <w:b/>
          <w:bCs/>
          <w:sz w:val="20"/>
          <w:szCs w:val="20"/>
        </w:rPr>
      </w:pPr>
    </w:p>
    <w:p w:rsidR="00B2602B" w:rsidRPr="00B2602B" w:rsidRDefault="00B2602B" w:rsidP="00B2602B">
      <w:pPr>
        <w:spacing w:after="0"/>
        <w:rPr>
          <w:b/>
          <w:bCs/>
          <w:sz w:val="20"/>
          <w:szCs w:val="20"/>
        </w:rPr>
      </w:pPr>
    </w:p>
    <w:p w:rsidR="00343D1D" w:rsidRPr="00343D1D" w:rsidRDefault="00343D1D" w:rsidP="00343D1D">
      <w:pPr>
        <w:pStyle w:val="Prrafodelista"/>
        <w:spacing w:after="0"/>
        <w:rPr>
          <w:b/>
          <w:bCs/>
          <w:sz w:val="20"/>
          <w:szCs w:val="20"/>
        </w:rPr>
      </w:pPr>
    </w:p>
    <w:sectPr w:rsidR="00343D1D" w:rsidRPr="00343D1D" w:rsidSect="006931D0">
      <w:type w:val="continuous"/>
      <w:pgSz w:w="12240" w:h="15840" w:code="1"/>
      <w:pgMar w:top="1080" w:right="1440" w:bottom="1080" w:left="1440" w:header="720" w:footer="720" w:gutter="0"/>
      <w:cols w:num="2" w:space="10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37" w:rsidRDefault="004D0A37" w:rsidP="00EE2428">
      <w:pPr>
        <w:spacing w:before="0" w:after="0"/>
      </w:pPr>
      <w:r>
        <w:separator/>
      </w:r>
    </w:p>
  </w:endnote>
  <w:endnote w:type="continuationSeparator" w:id="0">
    <w:p w:rsidR="004D0A37" w:rsidRDefault="004D0A37" w:rsidP="00EE24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51" w:rsidRDefault="00E27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43" w:rsidRPr="00B44F90" w:rsidRDefault="00674343" w:rsidP="0032664C">
    <w:pPr>
      <w:pStyle w:val="Piedepgina"/>
      <w:jc w:val="right"/>
      <w:rPr>
        <w:rFonts w:ascii="Mistral" w:hAnsi="Mistral"/>
        <w:b/>
        <w:sz w:val="24"/>
        <w:szCs w:val="24"/>
        <w:lang w:val="es-ES"/>
      </w:rPr>
    </w:pPr>
    <w:r w:rsidRPr="00B44F90">
      <w:rPr>
        <w:rFonts w:ascii="Mistral" w:hAnsi="Mistral"/>
        <w:b/>
        <w:sz w:val="24"/>
        <w:szCs w:val="24"/>
        <w:lang w:val="es-ES"/>
      </w:rPr>
      <w:t>PROGRAMA DE FORMACIÓN MANTENIMIENTO DE EQUIPOS DE CÓMPUTO</w:t>
    </w:r>
  </w:p>
  <w:p w:rsidR="00674343" w:rsidRPr="00B44F90" w:rsidRDefault="00674343" w:rsidP="0032664C">
    <w:pPr>
      <w:pStyle w:val="Piedepgina"/>
      <w:jc w:val="right"/>
      <w:rPr>
        <w:rFonts w:ascii="Mistral" w:hAnsi="Mistral"/>
        <w:b/>
        <w:sz w:val="24"/>
        <w:szCs w:val="24"/>
        <w:lang w:val="es-ES"/>
      </w:rPr>
    </w:pPr>
    <w:r w:rsidRPr="00B44F90">
      <w:rPr>
        <w:rFonts w:ascii="Mistral" w:hAnsi="Mistral"/>
        <w:b/>
        <w:sz w:val="24"/>
        <w:szCs w:val="24"/>
        <w:lang w:val="es-ES"/>
      </w:rPr>
      <w:t>EDUCACIÓN – TRABAJO - PAZ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51" w:rsidRDefault="00E27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37" w:rsidRDefault="004D0A37" w:rsidP="00EE2428">
      <w:pPr>
        <w:spacing w:before="0" w:after="0"/>
      </w:pPr>
      <w:r>
        <w:separator/>
      </w:r>
    </w:p>
  </w:footnote>
  <w:footnote w:type="continuationSeparator" w:id="0">
    <w:p w:rsidR="004D0A37" w:rsidRDefault="004D0A37" w:rsidP="00EE24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51" w:rsidRDefault="00E27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90"/>
      <w:tblW w:w="1006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56"/>
      <w:gridCol w:w="2308"/>
    </w:tblGrid>
    <w:tr w:rsidR="00674343" w:rsidRPr="00B77D70" w:rsidTr="003D0886">
      <w:trPr>
        <w:trHeight w:val="421"/>
      </w:trPr>
      <w:tc>
        <w:tcPr>
          <w:tcW w:w="7756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674343" w:rsidRPr="00B77D70" w:rsidRDefault="00674343" w:rsidP="003D0886">
          <w:pPr>
            <w:pStyle w:val="Encabezado"/>
            <w:jc w:val="center"/>
            <w:rPr>
              <w:b/>
              <w:lang w:val="es-ES"/>
            </w:rPr>
          </w:pPr>
          <w:r w:rsidRPr="00B77D70">
            <w:rPr>
              <w:noProof/>
              <w:lang w:val="es-CO" w:eastAsia="es-CO"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26670</wp:posOffset>
                </wp:positionV>
                <wp:extent cx="730885" cy="577850"/>
                <wp:effectExtent l="19050" t="0" r="0" b="0"/>
                <wp:wrapNone/>
                <wp:docPr id="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88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B77D70">
            <w:rPr>
              <w:b/>
              <w:bCs/>
              <w:lang w:val="es-CO"/>
            </w:rPr>
            <w:t xml:space="preserve">SERVICIO NACIONAL DE APRENDIZAJE SENA </w:t>
          </w:r>
          <w:r w:rsidRPr="00B77D70">
            <w:rPr>
              <w:b/>
              <w:bCs/>
              <w:lang w:val="es-CO"/>
            </w:rPr>
            <w:br/>
          </w:r>
          <w:r>
            <w:rPr>
              <w:b/>
              <w:lang w:val="es-ES"/>
            </w:rPr>
            <w:t>PRUEBA  DE CONTROL DE CALIDAD</w:t>
          </w:r>
        </w:p>
        <w:p w:rsidR="00674343" w:rsidRPr="00B77D70" w:rsidRDefault="00674343" w:rsidP="003D0886">
          <w:pPr>
            <w:pStyle w:val="Encabezado"/>
            <w:jc w:val="center"/>
            <w:rPr>
              <w:lang w:val="es-CO"/>
            </w:rPr>
          </w:pPr>
          <w:r w:rsidRPr="00B77D70">
            <w:rPr>
              <w:lang w:val="es-CO"/>
            </w:rPr>
            <w:t>SISTEMA INTEGRADO DE GESTIÓN</w:t>
          </w:r>
        </w:p>
        <w:p w:rsidR="00674343" w:rsidRPr="00B77D70" w:rsidRDefault="00674343" w:rsidP="003D0886">
          <w:pPr>
            <w:pStyle w:val="Encabezado"/>
            <w:jc w:val="center"/>
            <w:rPr>
              <w:b/>
              <w:bCs/>
              <w:lang w:val="es-CO"/>
            </w:rPr>
          </w:pPr>
          <w:r w:rsidRPr="00B77D70">
            <w:rPr>
              <w:lang w:val="es-CO"/>
            </w:rPr>
            <w:t>Proceso Gestión de la Formación Profesional Integral</w:t>
          </w:r>
          <w:r w:rsidRPr="00B77D70">
            <w:rPr>
              <w:lang w:val="es-CO"/>
            </w:rPr>
            <w:br/>
            <w:t>Procedimiento Ejecución de la Formación Profesional Integral</w:t>
          </w:r>
        </w:p>
      </w:tc>
      <w:tc>
        <w:tcPr>
          <w:tcW w:w="2308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74343" w:rsidRPr="00B77D70" w:rsidRDefault="00674343" w:rsidP="003D0886">
          <w:pPr>
            <w:pStyle w:val="Encabezado"/>
            <w:rPr>
              <w:lang w:val="es-CO"/>
            </w:rPr>
          </w:pPr>
          <w:r w:rsidRPr="00B77D70">
            <w:rPr>
              <w:lang w:val="es-CO"/>
            </w:rPr>
            <w:t>Versión: 01</w:t>
          </w:r>
        </w:p>
      </w:tc>
    </w:tr>
    <w:tr w:rsidR="00674343" w:rsidRPr="00B77D70" w:rsidTr="003D0886">
      <w:trPr>
        <w:trHeight w:val="406"/>
      </w:trPr>
      <w:tc>
        <w:tcPr>
          <w:tcW w:w="7756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vAlign w:val="center"/>
          <w:hideMark/>
        </w:tcPr>
        <w:p w:rsidR="00674343" w:rsidRPr="00B77D70" w:rsidRDefault="00674343" w:rsidP="003D0886">
          <w:pPr>
            <w:pStyle w:val="Encabezado"/>
            <w:rPr>
              <w:b/>
              <w:bCs/>
              <w:lang w:val="es-CO"/>
            </w:rPr>
          </w:pPr>
        </w:p>
      </w:tc>
      <w:tc>
        <w:tcPr>
          <w:tcW w:w="2308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674343" w:rsidRPr="00B77D70" w:rsidRDefault="00E27551" w:rsidP="003D0886">
          <w:pPr>
            <w:pStyle w:val="Encabezado"/>
            <w:rPr>
              <w:lang w:val="es-CO"/>
            </w:rPr>
          </w:pPr>
          <w:r>
            <w:rPr>
              <w:lang w:val="es-CO"/>
            </w:rPr>
            <w:t xml:space="preserve">Fecha: </w:t>
          </w:r>
          <w:r>
            <w:rPr>
              <w:lang w:val="es-CO"/>
            </w:rPr>
            <w:t>01/04/2014</w:t>
          </w:r>
          <w:bookmarkStart w:id="0" w:name="_GoBack"/>
          <w:bookmarkEnd w:id="0"/>
        </w:p>
      </w:tc>
    </w:tr>
    <w:tr w:rsidR="00674343" w:rsidRPr="00B77D70" w:rsidTr="003D0886">
      <w:trPr>
        <w:trHeight w:val="276"/>
      </w:trPr>
      <w:tc>
        <w:tcPr>
          <w:tcW w:w="7756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74343" w:rsidRPr="00B77D70" w:rsidRDefault="00674343" w:rsidP="003D0886">
          <w:pPr>
            <w:pStyle w:val="Encabezado"/>
            <w:rPr>
              <w:b/>
              <w:bCs/>
              <w:lang w:val="es-CO"/>
            </w:rPr>
          </w:pPr>
        </w:p>
      </w:tc>
      <w:tc>
        <w:tcPr>
          <w:tcW w:w="2308" w:type="dxa"/>
          <w:tcBorders>
            <w:top w:val="nil"/>
            <w:left w:val="nil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674343" w:rsidRPr="00B77D70" w:rsidRDefault="00674343" w:rsidP="003D0886">
          <w:pPr>
            <w:pStyle w:val="Encabezado"/>
            <w:rPr>
              <w:lang w:val="es-CO"/>
            </w:rPr>
          </w:pPr>
          <w:r w:rsidRPr="00B77D70">
            <w:rPr>
              <w:lang w:val="es-CO"/>
            </w:rPr>
            <w:t>Código: F004-P006-GFPI</w:t>
          </w:r>
        </w:p>
      </w:tc>
    </w:tr>
  </w:tbl>
  <w:p w:rsidR="00674343" w:rsidRDefault="00674343" w:rsidP="00EE2428">
    <w:pPr>
      <w:pStyle w:val="Encabezado"/>
      <w:jc w:val="center"/>
      <w:rPr>
        <w:rFonts w:ascii="Arial Black" w:hAnsi="Arial Black"/>
        <w:color w:val="76923C" w:themeColor="accent3" w:themeShade="BF"/>
        <w:lang w:val="es-ES"/>
      </w:rPr>
    </w:pPr>
  </w:p>
  <w:p w:rsidR="00674343" w:rsidRDefault="00674343" w:rsidP="00EE2428">
    <w:pPr>
      <w:pStyle w:val="Encabezado"/>
      <w:jc w:val="center"/>
      <w:rPr>
        <w:rFonts w:ascii="Arial Black" w:hAnsi="Arial Black"/>
        <w:color w:val="76923C" w:themeColor="accent3" w:themeShade="BF"/>
        <w:lang w:val="es-ES"/>
      </w:rPr>
    </w:pPr>
  </w:p>
  <w:p w:rsidR="00674343" w:rsidRPr="00CB57E5" w:rsidRDefault="00674343" w:rsidP="00EE2428">
    <w:pPr>
      <w:pStyle w:val="Encabezado"/>
      <w:jc w:val="center"/>
      <w:rPr>
        <w:rFonts w:ascii="Arial Black" w:hAnsi="Arial Black"/>
        <w:color w:val="76923C" w:themeColor="accent3" w:themeShade="BF"/>
        <w:lang w:val="es-ES"/>
      </w:rPr>
    </w:pPr>
  </w:p>
  <w:p w:rsidR="00674343" w:rsidRDefault="004D0A37">
    <w:pPr>
      <w:pStyle w:val="Encabezado"/>
    </w:pPr>
    <w:r>
      <w:rPr>
        <w:noProof/>
        <w:color w:val="4F6228" w:themeColor="accent3" w:themeShade="80"/>
        <w:lang w:eastAsia="es-ES_tradnl" w:bidi="ar-SA"/>
      </w:rPr>
      <w:pict>
        <v:rect id="_x0000_s2053" style="position:absolute;margin-left:-18.05pt;margin-top:5.95pt;width:7in;height:653.25pt;z-index:-251658240" filled="f" strokecolor="gray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51" w:rsidRDefault="00E275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468"/>
    <w:multiLevelType w:val="hybridMultilevel"/>
    <w:tmpl w:val="DC4E53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1C7"/>
    <w:multiLevelType w:val="hybridMultilevel"/>
    <w:tmpl w:val="9FE6AF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6CD"/>
    <w:multiLevelType w:val="hybridMultilevel"/>
    <w:tmpl w:val="E3A48C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16F4"/>
    <w:multiLevelType w:val="hybridMultilevel"/>
    <w:tmpl w:val="90323E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5970"/>
    <w:multiLevelType w:val="hybridMultilevel"/>
    <w:tmpl w:val="D14CE346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6BC6"/>
    <w:multiLevelType w:val="hybridMultilevel"/>
    <w:tmpl w:val="9490C7B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B77A0"/>
    <w:multiLevelType w:val="hybridMultilevel"/>
    <w:tmpl w:val="F9365380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920FE"/>
    <w:multiLevelType w:val="hybridMultilevel"/>
    <w:tmpl w:val="D4729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E58AE"/>
    <w:multiLevelType w:val="hybridMultilevel"/>
    <w:tmpl w:val="9A0C3AB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00B99"/>
    <w:multiLevelType w:val="hybridMultilevel"/>
    <w:tmpl w:val="3B5CB3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20ECB"/>
    <w:multiLevelType w:val="hybridMultilevel"/>
    <w:tmpl w:val="5DAA9974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A71338D"/>
    <w:multiLevelType w:val="hybridMultilevel"/>
    <w:tmpl w:val="EE3857FC"/>
    <w:lvl w:ilvl="0" w:tplc="0C0A0017">
      <w:start w:val="1"/>
      <w:numFmt w:val="lowerLetter"/>
      <w:lvlText w:val="%1)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0C5C4AAB"/>
    <w:multiLevelType w:val="hybridMultilevel"/>
    <w:tmpl w:val="77929FD4"/>
    <w:lvl w:ilvl="0" w:tplc="D5B065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62E48"/>
    <w:multiLevelType w:val="hybridMultilevel"/>
    <w:tmpl w:val="8A382F42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B0273"/>
    <w:multiLevelType w:val="hybridMultilevel"/>
    <w:tmpl w:val="4E2662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E4407A"/>
    <w:multiLevelType w:val="hybridMultilevel"/>
    <w:tmpl w:val="83C0DA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A1096"/>
    <w:multiLevelType w:val="hybridMultilevel"/>
    <w:tmpl w:val="0FE4E2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E14F0"/>
    <w:multiLevelType w:val="hybridMultilevel"/>
    <w:tmpl w:val="E41EE242"/>
    <w:lvl w:ilvl="0" w:tplc="8B8852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EB7224"/>
    <w:multiLevelType w:val="hybridMultilevel"/>
    <w:tmpl w:val="2C4230E0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56252"/>
    <w:multiLevelType w:val="hybridMultilevel"/>
    <w:tmpl w:val="59766C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955DA"/>
    <w:multiLevelType w:val="hybridMultilevel"/>
    <w:tmpl w:val="93FA8A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A3E02"/>
    <w:multiLevelType w:val="hybridMultilevel"/>
    <w:tmpl w:val="0F0EE1E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1B582CDC"/>
    <w:multiLevelType w:val="hybridMultilevel"/>
    <w:tmpl w:val="65EA59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C872B8"/>
    <w:multiLevelType w:val="hybridMultilevel"/>
    <w:tmpl w:val="98B272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D3FC4"/>
    <w:multiLevelType w:val="hybridMultilevel"/>
    <w:tmpl w:val="046E6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435B21"/>
    <w:multiLevelType w:val="hybridMultilevel"/>
    <w:tmpl w:val="B53EAC52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6159AD"/>
    <w:multiLevelType w:val="hybridMultilevel"/>
    <w:tmpl w:val="32A2C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A1428"/>
    <w:multiLevelType w:val="hybridMultilevel"/>
    <w:tmpl w:val="FE7A26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782ECF"/>
    <w:multiLevelType w:val="hybridMultilevel"/>
    <w:tmpl w:val="D56E8662"/>
    <w:lvl w:ilvl="0" w:tplc="417212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D6BAA"/>
    <w:multiLevelType w:val="hybridMultilevel"/>
    <w:tmpl w:val="72FE08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167305"/>
    <w:multiLevelType w:val="hybridMultilevel"/>
    <w:tmpl w:val="98A4377C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B835E8"/>
    <w:multiLevelType w:val="hybridMultilevel"/>
    <w:tmpl w:val="686458A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D16F18"/>
    <w:multiLevelType w:val="hybridMultilevel"/>
    <w:tmpl w:val="96DC23A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B34FAD"/>
    <w:multiLevelType w:val="hybridMultilevel"/>
    <w:tmpl w:val="B9CA18F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092D76"/>
    <w:multiLevelType w:val="hybridMultilevel"/>
    <w:tmpl w:val="6EF880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A386D"/>
    <w:multiLevelType w:val="hybridMultilevel"/>
    <w:tmpl w:val="E54422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8C7B04"/>
    <w:multiLevelType w:val="hybridMultilevel"/>
    <w:tmpl w:val="3806C0C2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41F93"/>
    <w:multiLevelType w:val="hybridMultilevel"/>
    <w:tmpl w:val="F7062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FA33D4"/>
    <w:multiLevelType w:val="hybridMultilevel"/>
    <w:tmpl w:val="FC1A1ECC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5C3CBA"/>
    <w:multiLevelType w:val="hybridMultilevel"/>
    <w:tmpl w:val="BBB0E7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11252C"/>
    <w:multiLevelType w:val="hybridMultilevel"/>
    <w:tmpl w:val="670CD3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B8035F"/>
    <w:multiLevelType w:val="hybridMultilevel"/>
    <w:tmpl w:val="F87EC44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0F1DC1"/>
    <w:multiLevelType w:val="hybridMultilevel"/>
    <w:tmpl w:val="55342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37694D"/>
    <w:multiLevelType w:val="hybridMultilevel"/>
    <w:tmpl w:val="123257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136043"/>
    <w:multiLevelType w:val="hybridMultilevel"/>
    <w:tmpl w:val="58A2D61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2D721A1C"/>
    <w:multiLevelType w:val="hybridMultilevel"/>
    <w:tmpl w:val="ADA87C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690CA8"/>
    <w:multiLevelType w:val="hybridMultilevel"/>
    <w:tmpl w:val="5914BA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0E436D"/>
    <w:multiLevelType w:val="hybridMultilevel"/>
    <w:tmpl w:val="DB2A87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E6A75"/>
    <w:multiLevelType w:val="hybridMultilevel"/>
    <w:tmpl w:val="B44E828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174886"/>
    <w:multiLevelType w:val="hybridMultilevel"/>
    <w:tmpl w:val="255A68CA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867B71"/>
    <w:multiLevelType w:val="hybridMultilevel"/>
    <w:tmpl w:val="E41EE242"/>
    <w:lvl w:ilvl="0" w:tplc="8B8852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F773E2"/>
    <w:multiLevelType w:val="hybridMultilevel"/>
    <w:tmpl w:val="E0B64A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8773E3"/>
    <w:multiLevelType w:val="hybridMultilevel"/>
    <w:tmpl w:val="5242209E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9216B9"/>
    <w:multiLevelType w:val="hybridMultilevel"/>
    <w:tmpl w:val="C2B2B9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D06721"/>
    <w:multiLevelType w:val="hybridMultilevel"/>
    <w:tmpl w:val="72FA61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511093"/>
    <w:multiLevelType w:val="hybridMultilevel"/>
    <w:tmpl w:val="327873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51BA4"/>
    <w:multiLevelType w:val="hybridMultilevel"/>
    <w:tmpl w:val="410E2E7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216032"/>
    <w:multiLevelType w:val="hybridMultilevel"/>
    <w:tmpl w:val="329CD2D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B757FC"/>
    <w:multiLevelType w:val="hybridMultilevel"/>
    <w:tmpl w:val="B8288BA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E655E"/>
    <w:multiLevelType w:val="hybridMultilevel"/>
    <w:tmpl w:val="44B403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9A50F4"/>
    <w:multiLevelType w:val="hybridMultilevel"/>
    <w:tmpl w:val="AA94840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D5827E3"/>
    <w:multiLevelType w:val="hybridMultilevel"/>
    <w:tmpl w:val="C3E6C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EB0960"/>
    <w:multiLevelType w:val="hybridMultilevel"/>
    <w:tmpl w:val="8BCC983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712DC0"/>
    <w:multiLevelType w:val="hybridMultilevel"/>
    <w:tmpl w:val="B76E854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F7594"/>
    <w:multiLevelType w:val="hybridMultilevel"/>
    <w:tmpl w:val="FD42989C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4C79D9"/>
    <w:multiLevelType w:val="hybridMultilevel"/>
    <w:tmpl w:val="A7F60C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2A1A18"/>
    <w:multiLevelType w:val="hybridMultilevel"/>
    <w:tmpl w:val="5E96F83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A46257"/>
    <w:multiLevelType w:val="hybridMultilevel"/>
    <w:tmpl w:val="EA242A28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DC103B"/>
    <w:multiLevelType w:val="hybridMultilevel"/>
    <w:tmpl w:val="BE1A6A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4A4EE3"/>
    <w:multiLevelType w:val="hybridMultilevel"/>
    <w:tmpl w:val="1EBA0F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8A3BCB"/>
    <w:multiLevelType w:val="hybridMultilevel"/>
    <w:tmpl w:val="54A2524A"/>
    <w:lvl w:ilvl="0" w:tplc="0C0A0017">
      <w:start w:val="1"/>
      <w:numFmt w:val="lowerLetter"/>
      <w:lvlText w:val="%1)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1">
    <w:nsid w:val="51B0243D"/>
    <w:multiLevelType w:val="hybridMultilevel"/>
    <w:tmpl w:val="E1AC2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693049"/>
    <w:multiLevelType w:val="hybridMultilevel"/>
    <w:tmpl w:val="45ECEA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BF0037"/>
    <w:multiLevelType w:val="hybridMultilevel"/>
    <w:tmpl w:val="E9D2E6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B921AB"/>
    <w:multiLevelType w:val="hybridMultilevel"/>
    <w:tmpl w:val="C3505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97675B"/>
    <w:multiLevelType w:val="hybridMultilevel"/>
    <w:tmpl w:val="B36842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2D3D19"/>
    <w:multiLevelType w:val="hybridMultilevel"/>
    <w:tmpl w:val="E41EE242"/>
    <w:lvl w:ilvl="0" w:tplc="8B8852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8D7B52"/>
    <w:multiLevelType w:val="hybridMultilevel"/>
    <w:tmpl w:val="9B2C7C9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FB6B24"/>
    <w:multiLevelType w:val="hybridMultilevel"/>
    <w:tmpl w:val="2B1AEE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252BD7"/>
    <w:multiLevelType w:val="hybridMultilevel"/>
    <w:tmpl w:val="208E45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10A0475"/>
    <w:multiLevelType w:val="hybridMultilevel"/>
    <w:tmpl w:val="5700F616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CF5C99"/>
    <w:multiLevelType w:val="hybridMultilevel"/>
    <w:tmpl w:val="51E894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15694C"/>
    <w:multiLevelType w:val="hybridMultilevel"/>
    <w:tmpl w:val="C84234C0"/>
    <w:lvl w:ilvl="0" w:tplc="0C0A0017">
      <w:start w:val="1"/>
      <w:numFmt w:val="lowerLetter"/>
      <w:lvlText w:val="%1)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63A87DD6"/>
    <w:multiLevelType w:val="hybridMultilevel"/>
    <w:tmpl w:val="980C8BA2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DE3B1A"/>
    <w:multiLevelType w:val="hybridMultilevel"/>
    <w:tmpl w:val="0E7CF3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4B0F99"/>
    <w:multiLevelType w:val="hybridMultilevel"/>
    <w:tmpl w:val="23FA96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44F17"/>
    <w:multiLevelType w:val="hybridMultilevel"/>
    <w:tmpl w:val="E41EE242"/>
    <w:lvl w:ilvl="0" w:tplc="8B8852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4703EC"/>
    <w:multiLevelType w:val="hybridMultilevel"/>
    <w:tmpl w:val="62C48D7C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0C7636"/>
    <w:multiLevelType w:val="hybridMultilevel"/>
    <w:tmpl w:val="72906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116AD6"/>
    <w:multiLevelType w:val="hybridMultilevel"/>
    <w:tmpl w:val="B73E5F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8409B2"/>
    <w:multiLevelType w:val="hybridMultilevel"/>
    <w:tmpl w:val="2DB4CB10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8824B4"/>
    <w:multiLevelType w:val="hybridMultilevel"/>
    <w:tmpl w:val="74E6238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72974D6B"/>
    <w:multiLevelType w:val="hybridMultilevel"/>
    <w:tmpl w:val="9732C4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F26E0"/>
    <w:multiLevelType w:val="hybridMultilevel"/>
    <w:tmpl w:val="893A11E2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D03C33"/>
    <w:multiLevelType w:val="hybridMultilevel"/>
    <w:tmpl w:val="6E2608F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2E23DB"/>
    <w:multiLevelType w:val="hybridMultilevel"/>
    <w:tmpl w:val="87B6B9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C53C67"/>
    <w:multiLevelType w:val="hybridMultilevel"/>
    <w:tmpl w:val="D8EA392A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58DA2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7A7ACB"/>
    <w:multiLevelType w:val="hybridMultilevel"/>
    <w:tmpl w:val="2AEE5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EB30F2"/>
    <w:multiLevelType w:val="hybridMultilevel"/>
    <w:tmpl w:val="D4D232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AE750A"/>
    <w:multiLevelType w:val="hybridMultilevel"/>
    <w:tmpl w:val="B1B610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DA0253"/>
    <w:multiLevelType w:val="hybridMultilevel"/>
    <w:tmpl w:val="B9D21C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32"/>
  </w:num>
  <w:num w:numId="4">
    <w:abstractNumId w:val="35"/>
  </w:num>
  <w:num w:numId="5">
    <w:abstractNumId w:val="85"/>
  </w:num>
  <w:num w:numId="6">
    <w:abstractNumId w:val="31"/>
  </w:num>
  <w:num w:numId="7">
    <w:abstractNumId w:val="48"/>
  </w:num>
  <w:num w:numId="8">
    <w:abstractNumId w:val="94"/>
  </w:num>
  <w:num w:numId="9">
    <w:abstractNumId w:val="56"/>
  </w:num>
  <w:num w:numId="10">
    <w:abstractNumId w:val="51"/>
  </w:num>
  <w:num w:numId="11">
    <w:abstractNumId w:val="57"/>
  </w:num>
  <w:num w:numId="12">
    <w:abstractNumId w:val="8"/>
  </w:num>
  <w:num w:numId="13">
    <w:abstractNumId w:val="58"/>
  </w:num>
  <w:num w:numId="14">
    <w:abstractNumId w:val="33"/>
  </w:num>
  <w:num w:numId="15">
    <w:abstractNumId w:val="65"/>
  </w:num>
  <w:num w:numId="16">
    <w:abstractNumId w:val="77"/>
  </w:num>
  <w:num w:numId="17">
    <w:abstractNumId w:val="98"/>
  </w:num>
  <w:num w:numId="18">
    <w:abstractNumId w:val="66"/>
  </w:num>
  <w:num w:numId="19">
    <w:abstractNumId w:val="5"/>
  </w:num>
  <w:num w:numId="20">
    <w:abstractNumId w:val="63"/>
  </w:num>
  <w:num w:numId="21">
    <w:abstractNumId w:val="39"/>
  </w:num>
  <w:num w:numId="22">
    <w:abstractNumId w:val="62"/>
  </w:num>
  <w:num w:numId="23">
    <w:abstractNumId w:val="26"/>
  </w:num>
  <w:num w:numId="24">
    <w:abstractNumId w:val="12"/>
  </w:num>
  <w:num w:numId="25">
    <w:abstractNumId w:val="17"/>
  </w:num>
  <w:num w:numId="26">
    <w:abstractNumId w:val="10"/>
  </w:num>
  <w:num w:numId="27">
    <w:abstractNumId w:val="28"/>
  </w:num>
  <w:num w:numId="28">
    <w:abstractNumId w:val="95"/>
  </w:num>
  <w:num w:numId="29">
    <w:abstractNumId w:val="27"/>
  </w:num>
  <w:num w:numId="30">
    <w:abstractNumId w:val="37"/>
  </w:num>
  <w:num w:numId="31">
    <w:abstractNumId w:val="60"/>
  </w:num>
  <w:num w:numId="32">
    <w:abstractNumId w:val="21"/>
  </w:num>
  <w:num w:numId="33">
    <w:abstractNumId w:val="91"/>
  </w:num>
  <w:num w:numId="34">
    <w:abstractNumId w:val="44"/>
  </w:num>
  <w:num w:numId="35">
    <w:abstractNumId w:val="97"/>
  </w:num>
  <w:num w:numId="36">
    <w:abstractNumId w:val="54"/>
  </w:num>
  <w:num w:numId="37">
    <w:abstractNumId w:val="71"/>
  </w:num>
  <w:num w:numId="38">
    <w:abstractNumId w:val="52"/>
  </w:num>
  <w:num w:numId="39">
    <w:abstractNumId w:val="18"/>
  </w:num>
  <w:num w:numId="40">
    <w:abstractNumId w:val="96"/>
  </w:num>
  <w:num w:numId="41">
    <w:abstractNumId w:val="67"/>
  </w:num>
  <w:num w:numId="42">
    <w:abstractNumId w:val="49"/>
  </w:num>
  <w:num w:numId="43">
    <w:abstractNumId w:val="90"/>
  </w:num>
  <w:num w:numId="44">
    <w:abstractNumId w:val="13"/>
  </w:num>
  <w:num w:numId="45">
    <w:abstractNumId w:val="80"/>
  </w:num>
  <w:num w:numId="46">
    <w:abstractNumId w:val="25"/>
  </w:num>
  <w:num w:numId="47">
    <w:abstractNumId w:val="4"/>
  </w:num>
  <w:num w:numId="48">
    <w:abstractNumId w:val="6"/>
  </w:num>
  <w:num w:numId="49">
    <w:abstractNumId w:val="87"/>
  </w:num>
  <w:num w:numId="50">
    <w:abstractNumId w:val="38"/>
  </w:num>
  <w:num w:numId="51">
    <w:abstractNumId w:val="64"/>
  </w:num>
  <w:num w:numId="52">
    <w:abstractNumId w:val="36"/>
  </w:num>
  <w:num w:numId="53">
    <w:abstractNumId w:val="83"/>
  </w:num>
  <w:num w:numId="54">
    <w:abstractNumId w:val="30"/>
  </w:num>
  <w:num w:numId="55">
    <w:abstractNumId w:val="1"/>
  </w:num>
  <w:num w:numId="56">
    <w:abstractNumId w:val="7"/>
  </w:num>
  <w:num w:numId="57">
    <w:abstractNumId w:val="43"/>
  </w:num>
  <w:num w:numId="58">
    <w:abstractNumId w:val="78"/>
  </w:num>
  <w:num w:numId="59">
    <w:abstractNumId w:val="15"/>
  </w:num>
  <w:num w:numId="60">
    <w:abstractNumId w:val="29"/>
  </w:num>
  <w:num w:numId="61">
    <w:abstractNumId w:val="84"/>
  </w:num>
  <w:num w:numId="62">
    <w:abstractNumId w:val="22"/>
  </w:num>
  <w:num w:numId="63">
    <w:abstractNumId w:val="14"/>
  </w:num>
  <w:num w:numId="64">
    <w:abstractNumId w:val="69"/>
  </w:num>
  <w:num w:numId="65">
    <w:abstractNumId w:val="59"/>
  </w:num>
  <w:num w:numId="66">
    <w:abstractNumId w:val="88"/>
  </w:num>
  <w:num w:numId="67">
    <w:abstractNumId w:val="73"/>
  </w:num>
  <w:num w:numId="68">
    <w:abstractNumId w:val="55"/>
  </w:num>
  <w:num w:numId="69">
    <w:abstractNumId w:val="0"/>
  </w:num>
  <w:num w:numId="70">
    <w:abstractNumId w:val="61"/>
  </w:num>
  <w:num w:numId="71">
    <w:abstractNumId w:val="20"/>
  </w:num>
  <w:num w:numId="72">
    <w:abstractNumId w:val="3"/>
  </w:num>
  <w:num w:numId="73">
    <w:abstractNumId w:val="82"/>
  </w:num>
  <w:num w:numId="74">
    <w:abstractNumId w:val="47"/>
  </w:num>
  <w:num w:numId="75">
    <w:abstractNumId w:val="42"/>
  </w:num>
  <w:num w:numId="76">
    <w:abstractNumId w:val="2"/>
  </w:num>
  <w:num w:numId="77">
    <w:abstractNumId w:val="16"/>
  </w:num>
  <w:num w:numId="78">
    <w:abstractNumId w:val="79"/>
  </w:num>
  <w:num w:numId="79">
    <w:abstractNumId w:val="72"/>
  </w:num>
  <w:num w:numId="80">
    <w:abstractNumId w:val="11"/>
  </w:num>
  <w:num w:numId="81">
    <w:abstractNumId w:val="53"/>
  </w:num>
  <w:num w:numId="82">
    <w:abstractNumId w:val="23"/>
  </w:num>
  <w:num w:numId="83">
    <w:abstractNumId w:val="75"/>
  </w:num>
  <w:num w:numId="84">
    <w:abstractNumId w:val="74"/>
  </w:num>
  <w:num w:numId="85">
    <w:abstractNumId w:val="45"/>
  </w:num>
  <w:num w:numId="86">
    <w:abstractNumId w:val="46"/>
  </w:num>
  <w:num w:numId="87">
    <w:abstractNumId w:val="68"/>
  </w:num>
  <w:num w:numId="88">
    <w:abstractNumId w:val="70"/>
  </w:num>
  <w:num w:numId="89">
    <w:abstractNumId w:val="81"/>
  </w:num>
  <w:num w:numId="90">
    <w:abstractNumId w:val="19"/>
  </w:num>
  <w:num w:numId="91">
    <w:abstractNumId w:val="89"/>
  </w:num>
  <w:num w:numId="92">
    <w:abstractNumId w:val="100"/>
  </w:num>
  <w:num w:numId="93">
    <w:abstractNumId w:val="9"/>
  </w:num>
  <w:num w:numId="94">
    <w:abstractNumId w:val="92"/>
  </w:num>
  <w:num w:numId="95">
    <w:abstractNumId w:val="99"/>
  </w:num>
  <w:num w:numId="96">
    <w:abstractNumId w:val="40"/>
  </w:num>
  <w:num w:numId="97">
    <w:abstractNumId w:val="24"/>
  </w:num>
  <w:num w:numId="98">
    <w:abstractNumId w:val="86"/>
  </w:num>
  <w:num w:numId="99">
    <w:abstractNumId w:val="76"/>
  </w:num>
  <w:num w:numId="100">
    <w:abstractNumId w:val="50"/>
  </w:num>
  <w:num w:numId="101">
    <w:abstractNumId w:val="3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428"/>
    <w:rsid w:val="000540B2"/>
    <w:rsid w:val="00067413"/>
    <w:rsid w:val="0007345F"/>
    <w:rsid w:val="000A3C25"/>
    <w:rsid w:val="000A6A3F"/>
    <w:rsid w:val="000A7024"/>
    <w:rsid w:val="000B52F5"/>
    <w:rsid w:val="000C4EDD"/>
    <w:rsid w:val="000D060F"/>
    <w:rsid w:val="000F58F7"/>
    <w:rsid w:val="00107202"/>
    <w:rsid w:val="0011542B"/>
    <w:rsid w:val="00127717"/>
    <w:rsid w:val="001309D6"/>
    <w:rsid w:val="001412FF"/>
    <w:rsid w:val="00144034"/>
    <w:rsid w:val="001549F1"/>
    <w:rsid w:val="00163016"/>
    <w:rsid w:val="00176263"/>
    <w:rsid w:val="00186505"/>
    <w:rsid w:val="00191F56"/>
    <w:rsid w:val="00194A02"/>
    <w:rsid w:val="00196B9F"/>
    <w:rsid w:val="001A2538"/>
    <w:rsid w:val="001A561D"/>
    <w:rsid w:val="001B3993"/>
    <w:rsid w:val="001B6628"/>
    <w:rsid w:val="001D40B6"/>
    <w:rsid w:val="001F6A1A"/>
    <w:rsid w:val="00203703"/>
    <w:rsid w:val="00206BEF"/>
    <w:rsid w:val="00207295"/>
    <w:rsid w:val="00211939"/>
    <w:rsid w:val="002173AA"/>
    <w:rsid w:val="00233BD4"/>
    <w:rsid w:val="00255B4A"/>
    <w:rsid w:val="002772DB"/>
    <w:rsid w:val="002800D9"/>
    <w:rsid w:val="00291BA4"/>
    <w:rsid w:val="00294E82"/>
    <w:rsid w:val="002D2D0F"/>
    <w:rsid w:val="002E5A5A"/>
    <w:rsid w:val="002E7951"/>
    <w:rsid w:val="002F4C7A"/>
    <w:rsid w:val="002F5186"/>
    <w:rsid w:val="002F78E9"/>
    <w:rsid w:val="0030208D"/>
    <w:rsid w:val="00305476"/>
    <w:rsid w:val="00307F4A"/>
    <w:rsid w:val="0032664C"/>
    <w:rsid w:val="00343D1D"/>
    <w:rsid w:val="00354F3D"/>
    <w:rsid w:val="0035517B"/>
    <w:rsid w:val="003564F5"/>
    <w:rsid w:val="00376BE7"/>
    <w:rsid w:val="00383130"/>
    <w:rsid w:val="003978C2"/>
    <w:rsid w:val="003A54CD"/>
    <w:rsid w:val="003A5B9E"/>
    <w:rsid w:val="003B21C3"/>
    <w:rsid w:val="003B651D"/>
    <w:rsid w:val="003D0886"/>
    <w:rsid w:val="00406880"/>
    <w:rsid w:val="00424680"/>
    <w:rsid w:val="00430F8F"/>
    <w:rsid w:val="004444E5"/>
    <w:rsid w:val="004571D0"/>
    <w:rsid w:val="0047774F"/>
    <w:rsid w:val="00493DEA"/>
    <w:rsid w:val="004D0A37"/>
    <w:rsid w:val="004E11B4"/>
    <w:rsid w:val="004F2406"/>
    <w:rsid w:val="00516517"/>
    <w:rsid w:val="00530B4D"/>
    <w:rsid w:val="00540547"/>
    <w:rsid w:val="0056520E"/>
    <w:rsid w:val="00573EC4"/>
    <w:rsid w:val="00586A1C"/>
    <w:rsid w:val="005B482B"/>
    <w:rsid w:val="005B605D"/>
    <w:rsid w:val="005C005B"/>
    <w:rsid w:val="005C2BFF"/>
    <w:rsid w:val="005C6B62"/>
    <w:rsid w:val="005D212C"/>
    <w:rsid w:val="005D5D1B"/>
    <w:rsid w:val="005F39B2"/>
    <w:rsid w:val="00605CCC"/>
    <w:rsid w:val="00612B45"/>
    <w:rsid w:val="00613AD1"/>
    <w:rsid w:val="00613EDB"/>
    <w:rsid w:val="00672426"/>
    <w:rsid w:val="00674343"/>
    <w:rsid w:val="00684E4E"/>
    <w:rsid w:val="00691138"/>
    <w:rsid w:val="0069147C"/>
    <w:rsid w:val="006931D0"/>
    <w:rsid w:val="006B0C4E"/>
    <w:rsid w:val="006B487D"/>
    <w:rsid w:val="006C1172"/>
    <w:rsid w:val="006C6E71"/>
    <w:rsid w:val="006D0ADD"/>
    <w:rsid w:val="006F08D9"/>
    <w:rsid w:val="007314CD"/>
    <w:rsid w:val="00742229"/>
    <w:rsid w:val="007476FC"/>
    <w:rsid w:val="00747A3B"/>
    <w:rsid w:val="00765C24"/>
    <w:rsid w:val="00776E89"/>
    <w:rsid w:val="0079255E"/>
    <w:rsid w:val="00793AC1"/>
    <w:rsid w:val="007B0764"/>
    <w:rsid w:val="007B164A"/>
    <w:rsid w:val="007C1F8B"/>
    <w:rsid w:val="007C2A91"/>
    <w:rsid w:val="007C646C"/>
    <w:rsid w:val="007C7B3B"/>
    <w:rsid w:val="007E6696"/>
    <w:rsid w:val="007F0263"/>
    <w:rsid w:val="007F22D1"/>
    <w:rsid w:val="007F2615"/>
    <w:rsid w:val="007F7291"/>
    <w:rsid w:val="008236CB"/>
    <w:rsid w:val="00823A4A"/>
    <w:rsid w:val="00852E16"/>
    <w:rsid w:val="008600F0"/>
    <w:rsid w:val="00895470"/>
    <w:rsid w:val="008A0E12"/>
    <w:rsid w:val="008C3FF6"/>
    <w:rsid w:val="008C73F7"/>
    <w:rsid w:val="008C7AB4"/>
    <w:rsid w:val="008D0624"/>
    <w:rsid w:val="008E02D8"/>
    <w:rsid w:val="0090656B"/>
    <w:rsid w:val="00921F09"/>
    <w:rsid w:val="00950914"/>
    <w:rsid w:val="00956C93"/>
    <w:rsid w:val="00982E6D"/>
    <w:rsid w:val="00997F09"/>
    <w:rsid w:val="009B27DB"/>
    <w:rsid w:val="009C7804"/>
    <w:rsid w:val="009D1089"/>
    <w:rsid w:val="009D47E6"/>
    <w:rsid w:val="009E2A19"/>
    <w:rsid w:val="009F424E"/>
    <w:rsid w:val="009F4A0D"/>
    <w:rsid w:val="009F5BB7"/>
    <w:rsid w:val="00A53E0A"/>
    <w:rsid w:val="00A57B31"/>
    <w:rsid w:val="00A62110"/>
    <w:rsid w:val="00AF1238"/>
    <w:rsid w:val="00AF676B"/>
    <w:rsid w:val="00B03BAC"/>
    <w:rsid w:val="00B13418"/>
    <w:rsid w:val="00B219FF"/>
    <w:rsid w:val="00B248EB"/>
    <w:rsid w:val="00B24C81"/>
    <w:rsid w:val="00B2602B"/>
    <w:rsid w:val="00B2614A"/>
    <w:rsid w:val="00B2640F"/>
    <w:rsid w:val="00B44F90"/>
    <w:rsid w:val="00B76869"/>
    <w:rsid w:val="00B87CBA"/>
    <w:rsid w:val="00BA12F5"/>
    <w:rsid w:val="00BB2234"/>
    <w:rsid w:val="00BD3FE4"/>
    <w:rsid w:val="00BE40A7"/>
    <w:rsid w:val="00C3641C"/>
    <w:rsid w:val="00C37DD8"/>
    <w:rsid w:val="00C43B45"/>
    <w:rsid w:val="00C700AA"/>
    <w:rsid w:val="00CB07D2"/>
    <w:rsid w:val="00CB1B55"/>
    <w:rsid w:val="00CD3F20"/>
    <w:rsid w:val="00CE68A7"/>
    <w:rsid w:val="00CF5B68"/>
    <w:rsid w:val="00D01516"/>
    <w:rsid w:val="00D23B34"/>
    <w:rsid w:val="00D25C46"/>
    <w:rsid w:val="00D2755D"/>
    <w:rsid w:val="00D301AC"/>
    <w:rsid w:val="00D53BCB"/>
    <w:rsid w:val="00D7555E"/>
    <w:rsid w:val="00D870CE"/>
    <w:rsid w:val="00DA375E"/>
    <w:rsid w:val="00DD5A1F"/>
    <w:rsid w:val="00DF1848"/>
    <w:rsid w:val="00DF2004"/>
    <w:rsid w:val="00DF3EBA"/>
    <w:rsid w:val="00E024A6"/>
    <w:rsid w:val="00E129B5"/>
    <w:rsid w:val="00E13B05"/>
    <w:rsid w:val="00E22BD7"/>
    <w:rsid w:val="00E261D9"/>
    <w:rsid w:val="00E27551"/>
    <w:rsid w:val="00E43ED5"/>
    <w:rsid w:val="00E64EEB"/>
    <w:rsid w:val="00E7619D"/>
    <w:rsid w:val="00E90A7E"/>
    <w:rsid w:val="00E97B4C"/>
    <w:rsid w:val="00EA32BE"/>
    <w:rsid w:val="00ED06D7"/>
    <w:rsid w:val="00ED22E6"/>
    <w:rsid w:val="00EE2428"/>
    <w:rsid w:val="00EE68DD"/>
    <w:rsid w:val="00EF123D"/>
    <w:rsid w:val="00F264FB"/>
    <w:rsid w:val="00F418AA"/>
    <w:rsid w:val="00F54F7F"/>
    <w:rsid w:val="00F6018A"/>
    <w:rsid w:val="00F61BFC"/>
    <w:rsid w:val="00F6292E"/>
    <w:rsid w:val="00F64BA2"/>
    <w:rsid w:val="00F65F47"/>
    <w:rsid w:val="00F80665"/>
    <w:rsid w:val="00F869B4"/>
    <w:rsid w:val="00F93AD4"/>
    <w:rsid w:val="00FA6B98"/>
    <w:rsid w:val="00FB33B5"/>
    <w:rsid w:val="00FE0A2D"/>
    <w:rsid w:val="00FE2D37"/>
    <w:rsid w:val="00FE3E6D"/>
    <w:rsid w:val="00FE454D"/>
    <w:rsid w:val="00FE5241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  <w15:docId w15:val="{D874AFB5-B7A2-40E3-BF6E-9656A0F0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17B"/>
    <w:pPr>
      <w:spacing w:before="40" w:after="40"/>
    </w:pPr>
    <w:rPr>
      <w:rFonts w:ascii="Verdana" w:hAnsi="Verdana" w:cs="Verdana"/>
      <w:sz w:val="16"/>
      <w:szCs w:val="16"/>
      <w:lang w:eastAsia="en-US" w:bidi="es-ES"/>
    </w:rPr>
  </w:style>
  <w:style w:type="paragraph" w:styleId="Ttulo1">
    <w:name w:val="heading 1"/>
    <w:basedOn w:val="Normal"/>
    <w:next w:val="Normal"/>
    <w:qFormat/>
    <w:rsid w:val="0035517B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5517B"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  <w:rsid w:val="0035517B"/>
  </w:style>
  <w:style w:type="paragraph" w:customStyle="1" w:styleId="Todoenmayscula">
    <w:name w:val="Todo en mayúscula"/>
    <w:basedOn w:val="Normal"/>
    <w:link w:val="AllcapsChar"/>
    <w:rsid w:val="0035517B"/>
    <w:rPr>
      <w:caps/>
      <w:lang w:val="es-ES" w:eastAsia="es-ES"/>
    </w:rPr>
  </w:style>
  <w:style w:type="paragraph" w:customStyle="1" w:styleId="Listaconvietas1">
    <w:name w:val="Lista con viñetas1"/>
    <w:basedOn w:val="Normal"/>
    <w:rsid w:val="0035517B"/>
    <w:pPr>
      <w:tabs>
        <w:tab w:val="num" w:pos="288"/>
      </w:tabs>
      <w:spacing w:before="120" w:after="240"/>
      <w:ind w:left="432" w:hanging="288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  <w:rsid w:val="0035517B"/>
  </w:style>
  <w:style w:type="paragraph" w:customStyle="1" w:styleId="Negrita">
    <w:name w:val="Negrita"/>
    <w:basedOn w:val="Normal"/>
    <w:link w:val="BoldChar"/>
    <w:rsid w:val="0035517B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  <w:rsid w:val="0035517B"/>
  </w:style>
  <w:style w:type="paragraph" w:customStyle="1" w:styleId="Cursiva">
    <w:name w:val="Cursiva"/>
    <w:basedOn w:val="Normal"/>
    <w:link w:val="ItalicChar"/>
    <w:rsid w:val="0035517B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  <w:rsid w:val="0035517B"/>
  </w:style>
  <w:style w:type="character" w:customStyle="1" w:styleId="Carctertodoenmayscula">
    <w:name w:val="Carácter todo en mayúscula"/>
    <w:basedOn w:val="Fuentedeprrafopredeter"/>
    <w:link w:val="Allcaps"/>
    <w:locked/>
    <w:rsid w:val="0035517B"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  <w:rsid w:val="0035517B"/>
  </w:style>
  <w:style w:type="character" w:customStyle="1" w:styleId="Carcterennegrita">
    <w:name w:val="Carácter en negrita"/>
    <w:basedOn w:val="Fuentedeprrafopredeter"/>
    <w:link w:val="Bold"/>
    <w:locked/>
    <w:rsid w:val="0035517B"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  <w:rsid w:val="0035517B"/>
  </w:style>
  <w:style w:type="character" w:customStyle="1" w:styleId="Carcterencursiva">
    <w:name w:val="Carácter en cursiva"/>
    <w:basedOn w:val="Fuentedeprrafopredeter"/>
    <w:link w:val="Italic"/>
    <w:locked/>
    <w:rsid w:val="0035517B"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35517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E2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428"/>
    <w:rPr>
      <w:rFonts w:ascii="Verdana" w:hAnsi="Verdana" w:cs="Verdana"/>
      <w:sz w:val="16"/>
      <w:szCs w:val="16"/>
      <w:lang w:eastAsia="en-US" w:bidi="es-ES"/>
    </w:rPr>
  </w:style>
  <w:style w:type="paragraph" w:styleId="Piedepgina">
    <w:name w:val="footer"/>
    <w:basedOn w:val="Normal"/>
    <w:link w:val="PiedepginaCar"/>
    <w:rsid w:val="00EE2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E2428"/>
    <w:rPr>
      <w:rFonts w:ascii="Verdana" w:hAnsi="Verdana" w:cs="Verdana"/>
      <w:sz w:val="16"/>
      <w:szCs w:val="16"/>
      <w:lang w:eastAsia="en-US" w:bidi="es-ES"/>
    </w:rPr>
  </w:style>
  <w:style w:type="paragraph" w:styleId="Prrafodelista">
    <w:name w:val="List Paragraph"/>
    <w:basedOn w:val="Normal"/>
    <w:uiPriority w:val="34"/>
    <w:qFormat/>
    <w:rsid w:val="00FF579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bidi="ar-SA"/>
    </w:rPr>
  </w:style>
  <w:style w:type="character" w:customStyle="1" w:styleId="post-content1">
    <w:name w:val="post-content1"/>
    <w:basedOn w:val="Fuentedeprrafopredeter"/>
    <w:rsid w:val="005C6B62"/>
    <w:rPr>
      <w:vanish w:val="0"/>
      <w:webHidden w:val="0"/>
      <w:sz w:val="20"/>
      <w:szCs w:val="20"/>
      <w:specVanish w:val="0"/>
    </w:rPr>
  </w:style>
  <w:style w:type="table" w:styleId="Tablaconcuadrcula">
    <w:name w:val="Table Grid"/>
    <w:basedOn w:val="Tablanormal"/>
    <w:uiPriority w:val="59"/>
    <w:rsid w:val="00EF123D"/>
    <w:rPr>
      <w:rFonts w:ascii="Arial" w:eastAsiaTheme="minorHAnsi" w:hAnsi="Arial" w:cstheme="minorBidi"/>
      <w:sz w:val="24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6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topologiasysusredes.blogspot.com/2009/05/topologia-de-anillo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dor\Datos%20de%20programa\Microsoft\Template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6C0B-F9A4-4C49-AC72-66ECBAA2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10</TotalTime>
  <Pages>9</Pages>
  <Words>2376</Words>
  <Characters>13073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luis</cp:lastModifiedBy>
  <cp:revision>5</cp:revision>
  <cp:lastPrinted>2005-07-01T06:49:00Z</cp:lastPrinted>
  <dcterms:created xsi:type="dcterms:W3CDTF">2013-10-20T09:34:00Z</dcterms:created>
  <dcterms:modified xsi:type="dcterms:W3CDTF">2014-04-21T14:09:00Z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